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9" w:rsidRDefault="00073CF9" w:rsidP="00837B70">
      <w:pPr>
        <w:ind w:left="2832" w:firstLine="708"/>
      </w:pPr>
      <w:r>
        <w:t xml:space="preserve">СОВЕТ ДЕПУТАТОВ       </w:t>
      </w:r>
    </w:p>
    <w:p w:rsidR="00073CF9" w:rsidRDefault="00073CF9" w:rsidP="00837B70">
      <w:pPr>
        <w:autoSpaceDN w:val="0"/>
        <w:jc w:val="center"/>
      </w:pPr>
      <w:r>
        <w:t xml:space="preserve">          муниципального округа Новогиреево</w:t>
      </w:r>
    </w:p>
    <w:p w:rsidR="00073CF9" w:rsidRDefault="00073CF9" w:rsidP="00837B70">
      <w:pPr>
        <w:autoSpaceDN w:val="0"/>
        <w:jc w:val="center"/>
      </w:pPr>
    </w:p>
    <w:p w:rsidR="00073CF9" w:rsidRDefault="00073CF9" w:rsidP="00837B70">
      <w:pPr>
        <w:autoSpaceDN w:val="0"/>
        <w:jc w:val="center"/>
      </w:pPr>
      <w:r>
        <w:t>РЕШЕНИЕ</w:t>
      </w:r>
    </w:p>
    <w:p w:rsidR="00073CF9" w:rsidRDefault="00073CF9" w:rsidP="00837B70">
      <w:pPr>
        <w:autoSpaceDN w:val="0"/>
        <w:jc w:val="both"/>
      </w:pPr>
    </w:p>
    <w:p w:rsidR="00073CF9" w:rsidRDefault="00073CF9" w:rsidP="00837B70">
      <w:pPr>
        <w:autoSpaceDN w:val="0"/>
        <w:jc w:val="both"/>
      </w:pPr>
    </w:p>
    <w:p w:rsidR="00073CF9" w:rsidRDefault="00073CF9" w:rsidP="00837B70">
      <w:pPr>
        <w:autoSpaceDN w:val="0"/>
        <w:jc w:val="both"/>
      </w:pPr>
      <w:r>
        <w:t>13.11.2018 года № 07-10/18</w:t>
      </w:r>
    </w:p>
    <w:p w:rsidR="00073CF9" w:rsidRDefault="00073CF9" w:rsidP="00837B70">
      <w:pPr>
        <w:rPr>
          <w:b/>
          <w:bCs/>
        </w:rPr>
      </w:pPr>
    </w:p>
    <w:p w:rsidR="00073CF9" w:rsidRDefault="00073CF9" w:rsidP="00837B70">
      <w:pPr>
        <w:pStyle w:val="1"/>
        <w:ind w:firstLine="0"/>
        <w:rPr>
          <w:rStyle w:val="Strong"/>
          <w:rFonts w:cs="Times New Roman"/>
          <w:color w:val="000000"/>
          <w:sz w:val="28"/>
          <w:szCs w:val="28"/>
        </w:rPr>
      </w:pPr>
    </w:p>
    <w:tbl>
      <w:tblPr>
        <w:tblW w:w="10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073CF9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073CF9" w:rsidRDefault="00073CF9">
            <w:pPr>
              <w:pStyle w:val="Subtitle"/>
              <w:spacing w:line="240" w:lineRule="auto"/>
              <w:jc w:val="both"/>
              <w:outlineLvl w:val="0"/>
            </w:pPr>
            <w:r>
              <w:t>О согласовании установки ограждающего</w:t>
            </w:r>
          </w:p>
          <w:p w:rsidR="00073CF9" w:rsidRDefault="00073CF9">
            <w:pPr>
              <w:pStyle w:val="Subtitle"/>
              <w:spacing w:line="240" w:lineRule="auto"/>
              <w:jc w:val="both"/>
              <w:outlineLvl w:val="0"/>
            </w:pPr>
            <w:r>
              <w:t>устройства по адресу: Федеративный  просп., д. 21, корп. 2</w:t>
            </w:r>
          </w:p>
          <w:p w:rsidR="00073CF9" w:rsidRDefault="00073CF9">
            <w:pPr>
              <w:pStyle w:val="1"/>
              <w:spacing w:line="276" w:lineRule="auto"/>
              <w:ind w:firstLine="0"/>
              <w:rPr>
                <w:rStyle w:val="Strong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CF9" w:rsidRDefault="00073CF9">
            <w:pPr>
              <w:pStyle w:val="1"/>
              <w:spacing w:line="276" w:lineRule="auto"/>
              <w:ind w:firstLine="0"/>
              <w:rPr>
                <w:rStyle w:val="Strong"/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073CF9" w:rsidRDefault="00073CF9" w:rsidP="00837B70">
      <w:pPr>
        <w:pStyle w:val="Subtitle"/>
        <w:spacing w:line="240" w:lineRule="auto"/>
        <w:jc w:val="both"/>
      </w:pPr>
    </w:p>
    <w:p w:rsidR="00073CF9" w:rsidRDefault="00073CF9" w:rsidP="00837B70">
      <w:pPr>
        <w:ind w:firstLine="708"/>
        <w:jc w:val="both"/>
        <w:rPr>
          <w:b/>
          <w:bCs/>
        </w:rPr>
      </w:pPr>
      <w: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от 18 октября 2018 года в многоквартирном доме по адресу: </w:t>
      </w:r>
      <w:r w:rsidRPr="009D08F6">
        <w:t>Федеративный</w:t>
      </w:r>
      <w:r>
        <w:t xml:space="preserve"> просп., дома 21, корп. 2 об установки (переноса) ограждающего устройства, Совет депутатов решил:</w:t>
      </w:r>
    </w:p>
    <w:p w:rsidR="00073CF9" w:rsidRPr="009D08F6" w:rsidRDefault="00073CF9" w:rsidP="00837B70">
      <w:pPr>
        <w:pStyle w:val="Subtitle"/>
        <w:spacing w:line="240" w:lineRule="auto"/>
        <w:jc w:val="both"/>
        <w:outlineLvl w:val="0"/>
        <w:rPr>
          <w:b w:val="0"/>
          <w:bCs w:val="0"/>
        </w:rPr>
      </w:pPr>
      <w:r>
        <w:t>1</w:t>
      </w:r>
      <w:r w:rsidRPr="009D08F6">
        <w:t>.</w:t>
      </w:r>
      <w:r w:rsidRPr="009D08F6">
        <w:rPr>
          <w:color w:val="FFFFFF"/>
        </w:rPr>
        <w:t>.</w:t>
      </w:r>
      <w:r w:rsidRPr="009D08F6">
        <w:rPr>
          <w:b w:val="0"/>
          <w:bCs w:val="0"/>
        </w:rPr>
        <w:t xml:space="preserve"> Согласовать ограждающее устройство по адресу: Федеративный просп. д. 21, корп.2 согласно приложению. </w:t>
      </w:r>
    </w:p>
    <w:p w:rsidR="00073CF9" w:rsidRDefault="00073CF9" w:rsidP="00837B70">
      <w:pPr>
        <w:tabs>
          <w:tab w:val="left" w:pos="3686"/>
        </w:tabs>
        <w:jc w:val="both"/>
      </w:pPr>
      <w:r>
        <w:rPr>
          <w:b/>
          <w:bCs/>
        </w:rPr>
        <w:t>2.</w:t>
      </w:r>
      <w: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073CF9" w:rsidRDefault="00073CF9" w:rsidP="00837B70">
      <w:pPr>
        <w:jc w:val="both"/>
      </w:pPr>
      <w:r>
        <w:rPr>
          <w:b/>
          <w:bCs/>
        </w:rPr>
        <w:t>3.</w:t>
      </w:r>
      <w: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Hyperlink"/>
            <w:lang w:val="en-GB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GB"/>
          </w:rPr>
          <w:t>mo</w:t>
        </w:r>
        <w:r>
          <w:rPr>
            <w:rStyle w:val="Hyperlink"/>
          </w:rPr>
          <w:t>-</w:t>
        </w:r>
        <w:r>
          <w:rPr>
            <w:rStyle w:val="Hyperlink"/>
            <w:lang w:val="en-GB"/>
          </w:rPr>
          <w:t>novogireevo</w:t>
        </w:r>
        <w:r>
          <w:rPr>
            <w:rStyle w:val="Hyperlink"/>
          </w:rPr>
          <w:t>.</w:t>
        </w:r>
        <w:r>
          <w:rPr>
            <w:rStyle w:val="Hyperlink"/>
            <w:lang w:val="en-GB"/>
          </w:rPr>
          <w:t>ru</w:t>
        </w:r>
      </w:hyperlink>
      <w:r>
        <w:t>.</w:t>
      </w:r>
    </w:p>
    <w:p w:rsidR="00073CF9" w:rsidRDefault="00073CF9" w:rsidP="00837B70">
      <w:pPr>
        <w:jc w:val="both"/>
      </w:pPr>
      <w:r>
        <w:rPr>
          <w:b/>
          <w:bCs/>
        </w:rPr>
        <w:t>4.</w:t>
      </w:r>
      <w:r>
        <w:t xml:space="preserve"> Настоящее решение вступает в силу с даты его принятия. </w:t>
      </w:r>
    </w:p>
    <w:p w:rsidR="00073CF9" w:rsidRDefault="00073CF9" w:rsidP="00837B70">
      <w:pPr>
        <w:jc w:val="both"/>
      </w:pPr>
      <w:r>
        <w:rPr>
          <w:b/>
          <w:bCs/>
        </w:rPr>
        <w:t>5.</w:t>
      </w:r>
      <w: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073CF9" w:rsidRDefault="00073CF9" w:rsidP="00837B70">
      <w:pPr>
        <w:ind w:firstLine="540"/>
        <w:jc w:val="both"/>
      </w:pPr>
    </w:p>
    <w:p w:rsidR="00073CF9" w:rsidRDefault="00073CF9" w:rsidP="00837B70">
      <w:pPr>
        <w:ind w:firstLine="540"/>
        <w:jc w:val="both"/>
      </w:pPr>
    </w:p>
    <w:p w:rsidR="00073CF9" w:rsidRDefault="00073CF9" w:rsidP="00837B70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073CF9" w:rsidRDefault="00073CF9" w:rsidP="00837B70">
      <w:pPr>
        <w:pStyle w:val="Subtitle"/>
        <w:tabs>
          <w:tab w:val="num" w:pos="1080"/>
        </w:tabs>
        <w:suppressAutoHyphens/>
        <w:spacing w:line="240" w:lineRule="auto"/>
        <w:jc w:val="both"/>
      </w:pPr>
      <w:r>
        <w:t>муниципального округа Новогиреево</w:t>
      </w:r>
      <w:r>
        <w:tab/>
      </w:r>
      <w:r>
        <w:tab/>
        <w:t xml:space="preserve">          </w:t>
      </w:r>
      <w:r>
        <w:tab/>
        <w:t xml:space="preserve"> В.М.Чикунов</w:t>
      </w:r>
    </w:p>
    <w:p w:rsidR="00073CF9" w:rsidRDefault="00073CF9" w:rsidP="00837B70">
      <w:pPr>
        <w:rPr>
          <w:b/>
          <w:bCs/>
          <w:lang w:eastAsia="ar-SA"/>
        </w:rPr>
      </w:pPr>
    </w:p>
    <w:p w:rsidR="00073CF9" w:rsidRDefault="00073CF9" w:rsidP="00837B70">
      <w:pPr>
        <w:rPr>
          <w:b/>
          <w:bCs/>
          <w:lang w:eastAsia="ar-SA"/>
        </w:rPr>
      </w:pPr>
    </w:p>
    <w:p w:rsidR="00073CF9" w:rsidRDefault="00073CF9" w:rsidP="00837B70">
      <w:pPr>
        <w:rPr>
          <w:b/>
          <w:bCs/>
          <w:lang w:eastAsia="ar-SA"/>
        </w:rPr>
      </w:pPr>
    </w:p>
    <w:p w:rsidR="00073CF9" w:rsidRDefault="00073CF9" w:rsidP="00602128">
      <w:pPr>
        <w:ind w:left="6804" w:right="-1" w:firstLine="8"/>
      </w:pPr>
      <w:r w:rsidRPr="00E106F3">
        <w:t xml:space="preserve">Приложение </w:t>
      </w:r>
    </w:p>
    <w:p w:rsidR="00073CF9" w:rsidRPr="00602128" w:rsidRDefault="00073CF9" w:rsidP="00602128">
      <w:pPr>
        <w:ind w:left="6804" w:right="-1" w:firstLine="8"/>
        <w:rPr>
          <w:sz w:val="24"/>
          <w:szCs w:val="24"/>
        </w:rPr>
      </w:pPr>
      <w:r w:rsidRPr="00602128">
        <w:rPr>
          <w:sz w:val="24"/>
          <w:szCs w:val="24"/>
        </w:rPr>
        <w:t>к решению Совета депутатов муниципального округа Новогиреево от 13.11.2018 №  02-10/18</w:t>
      </w:r>
    </w:p>
    <w:p w:rsidR="00073CF9" w:rsidRDefault="00073CF9" w:rsidP="00837B70">
      <w:pPr>
        <w:rPr>
          <w:b/>
          <w:bCs/>
          <w:lang w:eastAsia="ar-SA"/>
        </w:rPr>
      </w:pPr>
    </w:p>
    <w:p w:rsidR="00073CF9" w:rsidRDefault="00073CF9" w:rsidP="00837B70">
      <w:pPr>
        <w:rPr>
          <w:b/>
          <w:bCs/>
          <w:lang w:eastAsia="ar-SA"/>
        </w:rPr>
      </w:pPr>
      <w:r w:rsidRPr="0010335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408pt;visibility:visible">
            <v:imagedata r:id="rId5" o:title=""/>
          </v:shape>
        </w:pict>
      </w:r>
    </w:p>
    <w:sectPr w:rsidR="00073CF9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vantGarde Bk B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altName w:val="Arial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70"/>
    <w:rsid w:val="0006226C"/>
    <w:rsid w:val="00073CF9"/>
    <w:rsid w:val="00090BC1"/>
    <w:rsid w:val="0010335F"/>
    <w:rsid w:val="004B382E"/>
    <w:rsid w:val="005948DA"/>
    <w:rsid w:val="00602128"/>
    <w:rsid w:val="00734207"/>
    <w:rsid w:val="00837B70"/>
    <w:rsid w:val="00982170"/>
    <w:rsid w:val="009D08F6"/>
    <w:rsid w:val="00B77F40"/>
    <w:rsid w:val="00C408D9"/>
    <w:rsid w:val="00C772E9"/>
    <w:rsid w:val="00D62FAF"/>
    <w:rsid w:val="00DD0A00"/>
    <w:rsid w:val="00E106F3"/>
    <w:rsid w:val="00EC000E"/>
    <w:rsid w:val="00E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7B7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37B70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7B70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37B70"/>
    <w:pPr>
      <w:spacing w:line="360" w:lineRule="auto"/>
      <w:jc w:val="center"/>
    </w:pPr>
    <w:rPr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7B7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">
    <w:name w:val="Текст1"/>
    <w:basedOn w:val="Normal"/>
    <w:uiPriority w:val="99"/>
    <w:rsid w:val="00837B70"/>
    <w:pPr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837B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</dc:title>
  <dc:subject/>
  <dc:creator>Валентина</dc:creator>
  <cp:keywords/>
  <dc:description/>
  <cp:lastModifiedBy>twg</cp:lastModifiedBy>
  <cp:revision>2</cp:revision>
  <cp:lastPrinted>2018-11-13T10:47:00Z</cp:lastPrinted>
  <dcterms:created xsi:type="dcterms:W3CDTF">2019-02-22T09:26:00Z</dcterms:created>
  <dcterms:modified xsi:type="dcterms:W3CDTF">2019-02-22T09:26:00Z</dcterms:modified>
</cp:coreProperties>
</file>