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40" w:rsidRDefault="009E3740" w:rsidP="003C6AA7">
      <w:pPr>
        <w:pStyle w:val="Heading1"/>
        <w:rPr>
          <w:b w:val="0"/>
        </w:rPr>
      </w:pPr>
      <w:r>
        <w:rPr>
          <w:b w:val="0"/>
        </w:rPr>
        <w:tab/>
      </w:r>
    </w:p>
    <w:p w:rsidR="009E3740" w:rsidRDefault="009E3740" w:rsidP="007A1FFF">
      <w:pPr>
        <w:pStyle w:val="ConsPlusTitle"/>
        <w:jc w:val="center"/>
        <w:rPr>
          <w:b w:val="0"/>
        </w:rPr>
      </w:pPr>
      <w:r>
        <w:rPr>
          <w:b w:val="0"/>
        </w:rPr>
        <w:t>МУНИЦИПАЛЬНОЕ СОБРАНИЕ</w:t>
      </w:r>
    </w:p>
    <w:p w:rsidR="009E3740" w:rsidRDefault="009E3740" w:rsidP="007A1FFF">
      <w:pPr>
        <w:pStyle w:val="ConsPlusTitle"/>
        <w:jc w:val="center"/>
        <w:rPr>
          <w:b w:val="0"/>
        </w:rPr>
      </w:pPr>
      <w:r>
        <w:rPr>
          <w:b w:val="0"/>
        </w:rPr>
        <w:t>внутригородского муниципального образования</w:t>
      </w:r>
    </w:p>
    <w:p w:rsidR="009E3740" w:rsidRDefault="009E3740" w:rsidP="007A1FFF">
      <w:pPr>
        <w:pStyle w:val="ConsPlusTitle"/>
        <w:jc w:val="center"/>
        <w:rPr>
          <w:b w:val="0"/>
        </w:rPr>
      </w:pPr>
      <w:r>
        <w:rPr>
          <w:b w:val="0"/>
        </w:rPr>
        <w:t>НОВОГИРЕЕВО</w:t>
      </w:r>
    </w:p>
    <w:p w:rsidR="009E3740" w:rsidRDefault="009E3740" w:rsidP="007A1FFF">
      <w:pPr>
        <w:pStyle w:val="ConsPlusTitle"/>
        <w:jc w:val="center"/>
        <w:rPr>
          <w:b w:val="0"/>
        </w:rPr>
      </w:pPr>
      <w:r>
        <w:rPr>
          <w:b w:val="0"/>
        </w:rPr>
        <w:t>в городе Москве</w:t>
      </w:r>
    </w:p>
    <w:p w:rsidR="009E3740" w:rsidRDefault="009E3740" w:rsidP="007A1FFF">
      <w:pPr>
        <w:pStyle w:val="ConsPlusTitle"/>
        <w:jc w:val="center"/>
        <w:outlineLvl w:val="0"/>
        <w:rPr>
          <w:b w:val="0"/>
        </w:rPr>
      </w:pPr>
    </w:p>
    <w:p w:rsidR="009E3740" w:rsidRDefault="009E3740" w:rsidP="007A1FFF">
      <w:pPr>
        <w:pStyle w:val="ConsPlusTitle"/>
        <w:jc w:val="center"/>
      </w:pPr>
      <w:r>
        <w:t>РЕШЕНИЕ</w:t>
      </w:r>
    </w:p>
    <w:p w:rsidR="009E3740" w:rsidRDefault="009E3740" w:rsidP="007A1FFF">
      <w:pPr>
        <w:pStyle w:val="ConsPlusTitle"/>
        <w:jc w:val="center"/>
      </w:pPr>
    </w:p>
    <w:p w:rsidR="009E3740" w:rsidRDefault="009E3740" w:rsidP="007A1FFF"/>
    <w:p w:rsidR="009E3740" w:rsidRDefault="009E3740" w:rsidP="007A1FFF"/>
    <w:p w:rsidR="009E3740" w:rsidRDefault="009E3740" w:rsidP="007A1FFF"/>
    <w:p w:rsidR="009E3740" w:rsidRDefault="009E3740" w:rsidP="007A1FFF"/>
    <w:p w:rsidR="009E3740" w:rsidRPr="007A1FFF" w:rsidRDefault="009E3740" w:rsidP="007A1FFF">
      <w:pPr>
        <w:rPr>
          <w:b/>
        </w:rPr>
      </w:pPr>
      <w:r>
        <w:t>25.12.2012г. № 06-15/12</w:t>
      </w:r>
    </w:p>
    <w:p w:rsidR="009E3740" w:rsidRDefault="009E3740" w:rsidP="007A1FFF">
      <w:pPr>
        <w:autoSpaceDE/>
        <w:autoSpaceDN/>
        <w:rPr>
          <w:b/>
          <w:bCs/>
          <w:color w:val="000000"/>
          <w:sz w:val="32"/>
          <w:szCs w:val="20"/>
        </w:rPr>
      </w:pPr>
    </w:p>
    <w:p w:rsidR="009E3740" w:rsidRPr="007A1FFF" w:rsidRDefault="009E3740" w:rsidP="007A1FFF">
      <w:pPr>
        <w:autoSpaceDE/>
        <w:autoSpaceDN/>
        <w:rPr>
          <w:color w:val="000000"/>
          <w:szCs w:val="20"/>
        </w:rPr>
      </w:pPr>
    </w:p>
    <w:p w:rsidR="009E3740" w:rsidRPr="003C6AA7" w:rsidRDefault="009E3740" w:rsidP="003C6AA7">
      <w:pPr>
        <w:autoSpaceDE/>
        <w:autoSpaceDN/>
        <w:rPr>
          <w:rFonts w:ascii="Arial" w:hAnsi="Arial"/>
          <w:color w:val="000000"/>
          <w:sz w:val="22"/>
          <w:szCs w:val="20"/>
        </w:rPr>
      </w:pPr>
    </w:p>
    <w:p w:rsidR="009E3740" w:rsidRPr="00E62049" w:rsidRDefault="009E3740" w:rsidP="001320F1">
      <w:pPr>
        <w:pStyle w:val="ConsPlusTitle"/>
        <w:rPr>
          <w:sz w:val="24"/>
          <w:szCs w:val="24"/>
        </w:rPr>
      </w:pPr>
      <w:r w:rsidRPr="00E62049">
        <w:rPr>
          <w:sz w:val="24"/>
          <w:szCs w:val="24"/>
        </w:rPr>
        <w:t>О внесении изменений и дополнений в Устав</w:t>
      </w:r>
    </w:p>
    <w:p w:rsidR="009E3740" w:rsidRPr="00E62049" w:rsidRDefault="009E3740" w:rsidP="001320F1">
      <w:pPr>
        <w:pStyle w:val="ConsPlusTitle"/>
        <w:rPr>
          <w:sz w:val="24"/>
          <w:szCs w:val="24"/>
        </w:rPr>
      </w:pPr>
      <w:r w:rsidRPr="00E62049">
        <w:rPr>
          <w:sz w:val="24"/>
          <w:szCs w:val="24"/>
        </w:rPr>
        <w:t>внутригородского муниципального образования</w:t>
      </w:r>
    </w:p>
    <w:p w:rsidR="009E3740" w:rsidRPr="00E62049" w:rsidRDefault="009E3740" w:rsidP="001320F1">
      <w:pPr>
        <w:pStyle w:val="ConsPlusTitle"/>
        <w:rPr>
          <w:sz w:val="24"/>
          <w:szCs w:val="24"/>
        </w:rPr>
      </w:pPr>
      <w:r>
        <w:rPr>
          <w:sz w:val="24"/>
          <w:szCs w:val="24"/>
        </w:rPr>
        <w:t>Новогиреево</w:t>
      </w:r>
      <w:r w:rsidRPr="00E62049">
        <w:rPr>
          <w:sz w:val="24"/>
          <w:szCs w:val="24"/>
        </w:rPr>
        <w:t xml:space="preserve"> </w:t>
      </w:r>
      <w:r w:rsidRPr="00E62049">
        <w:rPr>
          <w:b w:val="0"/>
          <w:sz w:val="24"/>
          <w:szCs w:val="24"/>
        </w:rPr>
        <w:t xml:space="preserve"> </w:t>
      </w:r>
      <w:r w:rsidRPr="00E62049">
        <w:rPr>
          <w:sz w:val="24"/>
          <w:szCs w:val="24"/>
        </w:rPr>
        <w:t>в городе Москве</w:t>
      </w:r>
    </w:p>
    <w:p w:rsidR="009E3740" w:rsidRPr="00D42193" w:rsidRDefault="009E3740" w:rsidP="001320F1">
      <w:pPr>
        <w:adjustRightInd w:val="0"/>
        <w:ind w:firstLine="540"/>
        <w:jc w:val="both"/>
      </w:pPr>
    </w:p>
    <w:p w:rsidR="009E3740" w:rsidRPr="00E62049" w:rsidRDefault="009E3740" w:rsidP="00E87A78">
      <w:pPr>
        <w:adjustRightInd w:val="0"/>
        <w:ind w:firstLine="720"/>
        <w:jc w:val="both"/>
        <w:rPr>
          <w:sz w:val="24"/>
          <w:szCs w:val="24"/>
        </w:rPr>
      </w:pPr>
      <w:r w:rsidRPr="00E62049">
        <w:rPr>
          <w:sz w:val="24"/>
          <w:szCs w:val="24"/>
        </w:rPr>
        <w:t>В целях приведения Устава внутригородского м</w:t>
      </w:r>
      <w:r>
        <w:rPr>
          <w:sz w:val="24"/>
          <w:szCs w:val="24"/>
        </w:rPr>
        <w:t xml:space="preserve">униципального образования Новогиреево </w:t>
      </w:r>
      <w:r w:rsidRPr="00E62049">
        <w:rPr>
          <w:sz w:val="24"/>
          <w:szCs w:val="24"/>
        </w:rPr>
        <w:t xml:space="preserve"> в городе Москве в соответствие с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21 июля 2005 года № 94-ФЗ «О размещении заказов на поставки товаров, выполнение работ, оказание услуг для государственных и муниципальных нужд», от 2 марта 2007 года № 25-ФЗ «О муниципальной службе в Российской Федерации» и иными федеральными законами, законами города Москвы от 6 ноября 2002 года № 56 «Об организации местного самоуправления в городе Москве», от 25 ноября 2009 года № 9 «О гарантиях осуществления полномочий </w:t>
      </w:r>
      <w:r w:rsidRPr="00E62049">
        <w:rPr>
          <w:color w:val="000000"/>
          <w:sz w:val="24"/>
          <w:szCs w:val="24"/>
        </w:rPr>
        <w:t xml:space="preserve">лиц, замещающих муниципальные должности в городе Москве» и иными законами города Москвы </w:t>
      </w:r>
      <w:r w:rsidRPr="00E62049">
        <w:rPr>
          <w:sz w:val="24"/>
          <w:szCs w:val="24"/>
        </w:rPr>
        <w:t>муниципальное Собрание решило:</w:t>
      </w:r>
    </w:p>
    <w:p w:rsidR="009E3740" w:rsidRPr="00E62049" w:rsidRDefault="009E3740" w:rsidP="00950912">
      <w:pPr>
        <w:adjustRightInd w:val="0"/>
        <w:ind w:firstLine="720"/>
        <w:jc w:val="both"/>
        <w:rPr>
          <w:sz w:val="24"/>
          <w:szCs w:val="24"/>
        </w:rPr>
      </w:pPr>
      <w:r w:rsidRPr="00E62049">
        <w:rPr>
          <w:sz w:val="24"/>
          <w:szCs w:val="24"/>
        </w:rPr>
        <w:t xml:space="preserve">1. Внести изменения и дополнения в Устав внутригородского муниципального образования </w:t>
      </w:r>
      <w:r>
        <w:rPr>
          <w:sz w:val="24"/>
          <w:szCs w:val="24"/>
        </w:rPr>
        <w:t>Новогиреево</w:t>
      </w:r>
      <w:r w:rsidRPr="00E62049">
        <w:rPr>
          <w:sz w:val="24"/>
          <w:szCs w:val="24"/>
        </w:rPr>
        <w:t xml:space="preserve"> в городе Москве, изложив его в новой редакции (приложение).</w:t>
      </w:r>
    </w:p>
    <w:p w:rsidR="009E3740" w:rsidRPr="00E62049" w:rsidRDefault="009E3740" w:rsidP="00950912">
      <w:pPr>
        <w:adjustRightInd w:val="0"/>
        <w:ind w:firstLine="720"/>
        <w:jc w:val="both"/>
        <w:rPr>
          <w:color w:val="000000"/>
          <w:sz w:val="24"/>
          <w:szCs w:val="24"/>
        </w:rPr>
      </w:pPr>
      <w:r w:rsidRPr="00E62049">
        <w:rPr>
          <w:color w:val="000000"/>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9E3740" w:rsidRPr="00E62049" w:rsidRDefault="009E3740" w:rsidP="00950912">
      <w:pPr>
        <w:adjustRightInd w:val="0"/>
        <w:ind w:firstLine="720"/>
        <w:jc w:val="both"/>
        <w:rPr>
          <w:color w:val="000000"/>
          <w:sz w:val="24"/>
          <w:szCs w:val="24"/>
        </w:rPr>
      </w:pPr>
      <w:r w:rsidRPr="00E62049">
        <w:rPr>
          <w:color w:val="000000"/>
          <w:sz w:val="24"/>
          <w:szCs w:val="24"/>
        </w:rPr>
        <w:t>3. Опубликовать настоящее решение после его государственной регистрации в газете «</w:t>
      </w:r>
      <w:r>
        <w:rPr>
          <w:color w:val="000000"/>
          <w:sz w:val="24"/>
          <w:szCs w:val="24"/>
        </w:rPr>
        <w:t>Мой район - Новогиреево</w:t>
      </w:r>
      <w:r w:rsidRPr="00E62049">
        <w:rPr>
          <w:color w:val="000000"/>
          <w:sz w:val="24"/>
          <w:szCs w:val="24"/>
        </w:rPr>
        <w:t>».</w:t>
      </w:r>
    </w:p>
    <w:p w:rsidR="009E3740" w:rsidRPr="00E62049" w:rsidRDefault="009E3740" w:rsidP="00950912">
      <w:pPr>
        <w:adjustRightInd w:val="0"/>
        <w:ind w:firstLine="720"/>
        <w:jc w:val="both"/>
        <w:rPr>
          <w:color w:val="000000"/>
          <w:sz w:val="24"/>
          <w:szCs w:val="24"/>
        </w:rPr>
      </w:pPr>
      <w:r w:rsidRPr="00E62049">
        <w:rPr>
          <w:color w:val="000000"/>
          <w:sz w:val="24"/>
          <w:szCs w:val="24"/>
        </w:rPr>
        <w:t>4. Настоящее решение вступает в силу со дня его официального опубликования.</w:t>
      </w:r>
    </w:p>
    <w:p w:rsidR="009E3740" w:rsidRPr="00E62049" w:rsidRDefault="009E3740" w:rsidP="00950912">
      <w:pPr>
        <w:adjustRightInd w:val="0"/>
        <w:ind w:firstLine="720"/>
        <w:jc w:val="both"/>
        <w:rPr>
          <w:color w:val="000000"/>
          <w:sz w:val="24"/>
          <w:szCs w:val="24"/>
        </w:rPr>
      </w:pPr>
      <w:r w:rsidRPr="00E62049">
        <w:rPr>
          <w:color w:val="000000"/>
          <w:sz w:val="24"/>
          <w:szCs w:val="24"/>
        </w:rPr>
        <w:t xml:space="preserve">5. Контроль за исполнением настоящего решения возложить на Руководителя внутригородского муниципального образования </w:t>
      </w:r>
      <w:r>
        <w:rPr>
          <w:sz w:val="24"/>
          <w:szCs w:val="24"/>
        </w:rPr>
        <w:t>Новогиреево</w:t>
      </w:r>
      <w:r w:rsidRPr="00E62049">
        <w:rPr>
          <w:color w:val="000000"/>
          <w:sz w:val="24"/>
          <w:szCs w:val="24"/>
        </w:rPr>
        <w:t xml:space="preserve"> в городе Москве </w:t>
      </w:r>
      <w:r>
        <w:rPr>
          <w:color w:val="000000"/>
          <w:sz w:val="24"/>
          <w:szCs w:val="24"/>
        </w:rPr>
        <w:t>Чикунова В.М.</w:t>
      </w:r>
    </w:p>
    <w:p w:rsidR="009E3740" w:rsidRPr="00E62049" w:rsidRDefault="009E3740" w:rsidP="001320F1">
      <w:pPr>
        <w:adjustRightInd w:val="0"/>
        <w:jc w:val="both"/>
        <w:rPr>
          <w:sz w:val="24"/>
          <w:szCs w:val="24"/>
        </w:rPr>
      </w:pPr>
    </w:p>
    <w:p w:rsidR="009E3740" w:rsidRDefault="009E3740" w:rsidP="001320F1">
      <w:pPr>
        <w:adjustRightInd w:val="0"/>
        <w:jc w:val="both"/>
        <w:rPr>
          <w:sz w:val="24"/>
          <w:szCs w:val="24"/>
        </w:rPr>
      </w:pPr>
    </w:p>
    <w:p w:rsidR="009E3740" w:rsidRDefault="009E3740" w:rsidP="001320F1">
      <w:pPr>
        <w:adjustRightInd w:val="0"/>
        <w:jc w:val="both"/>
        <w:rPr>
          <w:sz w:val="24"/>
          <w:szCs w:val="24"/>
        </w:rPr>
      </w:pPr>
    </w:p>
    <w:p w:rsidR="009E3740" w:rsidRDefault="009E3740" w:rsidP="001320F1">
      <w:pPr>
        <w:adjustRightInd w:val="0"/>
        <w:jc w:val="both"/>
        <w:rPr>
          <w:sz w:val="24"/>
          <w:szCs w:val="24"/>
        </w:rPr>
      </w:pPr>
    </w:p>
    <w:p w:rsidR="009E3740" w:rsidRDefault="009E3740" w:rsidP="001320F1">
      <w:pPr>
        <w:adjustRightInd w:val="0"/>
        <w:jc w:val="both"/>
        <w:rPr>
          <w:sz w:val="24"/>
          <w:szCs w:val="24"/>
        </w:rPr>
      </w:pPr>
    </w:p>
    <w:p w:rsidR="009E3740" w:rsidRPr="00E90505" w:rsidRDefault="009E3740" w:rsidP="001320F1">
      <w:pPr>
        <w:adjustRightInd w:val="0"/>
        <w:jc w:val="both"/>
        <w:rPr>
          <w:b/>
          <w:sz w:val="24"/>
          <w:szCs w:val="24"/>
        </w:rPr>
      </w:pPr>
      <w:r w:rsidRPr="00E90505">
        <w:rPr>
          <w:b/>
          <w:sz w:val="24"/>
          <w:szCs w:val="24"/>
        </w:rPr>
        <w:t xml:space="preserve">Руководитель внутригородского </w:t>
      </w:r>
    </w:p>
    <w:p w:rsidR="009E3740" w:rsidRPr="00E90505" w:rsidRDefault="009E3740" w:rsidP="001320F1">
      <w:pPr>
        <w:adjustRightInd w:val="0"/>
        <w:jc w:val="both"/>
        <w:rPr>
          <w:b/>
          <w:sz w:val="24"/>
          <w:szCs w:val="24"/>
        </w:rPr>
      </w:pPr>
      <w:r w:rsidRPr="00E90505">
        <w:rPr>
          <w:b/>
          <w:sz w:val="24"/>
          <w:szCs w:val="24"/>
        </w:rPr>
        <w:t xml:space="preserve">муниципального образования </w:t>
      </w:r>
    </w:p>
    <w:p w:rsidR="009E3740" w:rsidRPr="00E90505" w:rsidRDefault="009E3740" w:rsidP="001320F1">
      <w:pPr>
        <w:adjustRightInd w:val="0"/>
        <w:jc w:val="both"/>
        <w:rPr>
          <w:b/>
          <w:bCs/>
          <w:sz w:val="24"/>
          <w:szCs w:val="24"/>
        </w:rPr>
      </w:pPr>
      <w:r w:rsidRPr="00883FA3">
        <w:rPr>
          <w:b/>
          <w:sz w:val="24"/>
          <w:szCs w:val="24"/>
        </w:rPr>
        <w:t>Новогиреево</w:t>
      </w:r>
      <w:r w:rsidRPr="00E90505">
        <w:rPr>
          <w:b/>
          <w:sz w:val="24"/>
          <w:szCs w:val="24"/>
        </w:rPr>
        <w:t xml:space="preserve"> в городе Москве</w:t>
      </w:r>
      <w:r w:rsidRPr="00E90505">
        <w:rPr>
          <w:b/>
          <w:sz w:val="24"/>
          <w:szCs w:val="24"/>
        </w:rPr>
        <w:tab/>
      </w:r>
      <w:r w:rsidRPr="00E90505">
        <w:rPr>
          <w:b/>
          <w:sz w:val="24"/>
          <w:szCs w:val="24"/>
        </w:rPr>
        <w:tab/>
      </w:r>
      <w:r w:rsidRPr="00E90505">
        <w:rPr>
          <w:b/>
          <w:sz w:val="24"/>
          <w:szCs w:val="24"/>
        </w:rPr>
        <w:tab/>
      </w:r>
      <w:r w:rsidRPr="00E90505">
        <w:rPr>
          <w:b/>
          <w:sz w:val="24"/>
          <w:szCs w:val="24"/>
        </w:rPr>
        <w:tab/>
      </w:r>
      <w:r w:rsidRPr="00E90505">
        <w:rPr>
          <w:b/>
          <w:sz w:val="24"/>
          <w:szCs w:val="24"/>
        </w:rPr>
        <w:tab/>
      </w:r>
      <w:r w:rsidRPr="00E90505">
        <w:rPr>
          <w:b/>
          <w:sz w:val="24"/>
          <w:szCs w:val="24"/>
        </w:rPr>
        <w:tab/>
      </w:r>
      <w:r>
        <w:rPr>
          <w:b/>
          <w:sz w:val="24"/>
          <w:szCs w:val="24"/>
        </w:rPr>
        <w:tab/>
        <w:t>В.М. Чикунов</w:t>
      </w:r>
    </w:p>
    <w:p w:rsidR="009E3740" w:rsidRPr="00E90505" w:rsidRDefault="009E3740" w:rsidP="001320F1">
      <w:pPr>
        <w:tabs>
          <w:tab w:val="left" w:pos="4084"/>
        </w:tabs>
        <w:jc w:val="right"/>
        <w:rPr>
          <w:b/>
          <w:bCs/>
        </w:rPr>
      </w:pPr>
    </w:p>
    <w:p w:rsidR="009E3740" w:rsidRDefault="009E3740" w:rsidP="00C63EA2">
      <w:pPr>
        <w:tabs>
          <w:tab w:val="left" w:pos="4084"/>
        </w:tabs>
        <w:jc w:val="center"/>
        <w:rPr>
          <w:bCs/>
          <w:sz w:val="20"/>
          <w:szCs w:val="20"/>
        </w:rPr>
      </w:pPr>
    </w:p>
    <w:p w:rsidR="009E3740" w:rsidRDefault="009E3740" w:rsidP="00C63EA2">
      <w:pPr>
        <w:tabs>
          <w:tab w:val="left" w:pos="4084"/>
        </w:tabs>
        <w:jc w:val="center"/>
        <w:rPr>
          <w:bCs/>
          <w:sz w:val="20"/>
          <w:szCs w:val="20"/>
        </w:rPr>
      </w:pPr>
    </w:p>
    <w:p w:rsidR="009E3740" w:rsidRDefault="009E3740" w:rsidP="00C63EA2">
      <w:pPr>
        <w:tabs>
          <w:tab w:val="left" w:pos="4084"/>
        </w:tabs>
        <w:jc w:val="center"/>
        <w:rPr>
          <w:bCs/>
        </w:rPr>
      </w:pPr>
      <w:r>
        <w:rPr>
          <w:bCs/>
        </w:rPr>
        <w:t xml:space="preserve">                                                          </w:t>
      </w:r>
    </w:p>
    <w:p w:rsidR="009E3740" w:rsidRPr="00CA4E4E" w:rsidRDefault="009E3740" w:rsidP="00C63EA2">
      <w:pPr>
        <w:tabs>
          <w:tab w:val="left" w:pos="4084"/>
        </w:tabs>
        <w:jc w:val="center"/>
        <w:rPr>
          <w:bCs/>
          <w:sz w:val="20"/>
          <w:szCs w:val="20"/>
        </w:rPr>
      </w:pPr>
      <w:r>
        <w:rPr>
          <w:bCs/>
        </w:rPr>
        <w:t xml:space="preserve">            </w:t>
      </w:r>
      <w:r>
        <w:rPr>
          <w:bCs/>
        </w:rPr>
        <w:tab/>
        <w:t xml:space="preserve">  </w:t>
      </w:r>
      <w:r w:rsidRPr="00E62049">
        <w:rPr>
          <w:bCs/>
          <w:sz w:val="20"/>
          <w:szCs w:val="20"/>
        </w:rPr>
        <w:t xml:space="preserve">Приложение </w:t>
      </w:r>
    </w:p>
    <w:p w:rsidR="009E3740" w:rsidRPr="00E62049" w:rsidRDefault="009E3740" w:rsidP="001320F1">
      <w:pPr>
        <w:tabs>
          <w:tab w:val="left" w:pos="4084"/>
        </w:tabs>
        <w:ind w:left="4860"/>
        <w:jc w:val="both"/>
        <w:rPr>
          <w:bCs/>
          <w:sz w:val="20"/>
          <w:szCs w:val="20"/>
        </w:rPr>
      </w:pPr>
      <w:r w:rsidRPr="00E62049">
        <w:rPr>
          <w:bCs/>
          <w:sz w:val="20"/>
          <w:szCs w:val="20"/>
        </w:rPr>
        <w:t xml:space="preserve">к решению муниципального Собрания внутригородского муниципального образования </w:t>
      </w:r>
      <w:r w:rsidRPr="007C7D89">
        <w:rPr>
          <w:sz w:val="20"/>
          <w:szCs w:val="20"/>
        </w:rPr>
        <w:t>Новогиреево</w:t>
      </w:r>
      <w:r w:rsidRPr="00E62049">
        <w:rPr>
          <w:bCs/>
          <w:sz w:val="20"/>
          <w:szCs w:val="20"/>
        </w:rPr>
        <w:t xml:space="preserve"> в городе Москве </w:t>
      </w:r>
    </w:p>
    <w:p w:rsidR="009E3740" w:rsidRPr="00CA4E4E" w:rsidRDefault="009E3740" w:rsidP="001320F1">
      <w:pPr>
        <w:tabs>
          <w:tab w:val="left" w:pos="4084"/>
        </w:tabs>
        <w:ind w:left="4860"/>
        <w:jc w:val="both"/>
        <w:rPr>
          <w:bCs/>
          <w:sz w:val="20"/>
          <w:szCs w:val="20"/>
        </w:rPr>
      </w:pPr>
      <w:r>
        <w:rPr>
          <w:bCs/>
          <w:sz w:val="20"/>
          <w:szCs w:val="20"/>
        </w:rPr>
        <w:t xml:space="preserve">от  </w:t>
      </w:r>
      <w:r w:rsidRPr="00CA4E4E">
        <w:rPr>
          <w:bCs/>
          <w:sz w:val="20"/>
          <w:szCs w:val="20"/>
        </w:rPr>
        <w:t xml:space="preserve">25 </w:t>
      </w:r>
      <w:r>
        <w:rPr>
          <w:bCs/>
          <w:sz w:val="20"/>
          <w:szCs w:val="20"/>
        </w:rPr>
        <w:t xml:space="preserve"> декабря </w:t>
      </w:r>
      <w:r w:rsidRPr="00E62049">
        <w:rPr>
          <w:bCs/>
          <w:sz w:val="20"/>
          <w:szCs w:val="20"/>
        </w:rPr>
        <w:t xml:space="preserve"> 20</w:t>
      </w:r>
      <w:r w:rsidRPr="00E62049">
        <w:rPr>
          <w:bCs/>
          <w:color w:val="000000"/>
          <w:sz w:val="20"/>
          <w:szCs w:val="20"/>
        </w:rPr>
        <w:t>12</w:t>
      </w:r>
      <w:r>
        <w:rPr>
          <w:bCs/>
          <w:sz w:val="20"/>
          <w:szCs w:val="20"/>
        </w:rPr>
        <w:t xml:space="preserve"> года №  </w:t>
      </w:r>
      <w:r w:rsidRPr="00CA4E4E">
        <w:rPr>
          <w:bCs/>
          <w:sz w:val="20"/>
          <w:szCs w:val="20"/>
        </w:rPr>
        <w:t>06-15/12</w:t>
      </w:r>
    </w:p>
    <w:p w:rsidR="009E3740" w:rsidRPr="00E62049" w:rsidRDefault="009E3740" w:rsidP="009B6C38">
      <w:pPr>
        <w:tabs>
          <w:tab w:val="left" w:pos="4084"/>
        </w:tabs>
        <w:jc w:val="center"/>
        <w:rPr>
          <w:bCs/>
          <w:sz w:val="20"/>
          <w:szCs w:val="20"/>
        </w:rPr>
      </w:pPr>
    </w:p>
    <w:p w:rsidR="009E3740" w:rsidRPr="00E62049" w:rsidRDefault="009E3740" w:rsidP="009B6C38">
      <w:pPr>
        <w:tabs>
          <w:tab w:val="left" w:pos="4084"/>
        </w:tabs>
        <w:jc w:val="center"/>
        <w:rPr>
          <w:b/>
          <w:bCs/>
          <w:sz w:val="24"/>
          <w:szCs w:val="24"/>
        </w:rPr>
      </w:pPr>
    </w:p>
    <w:p w:rsidR="009E3740" w:rsidRPr="00171F62" w:rsidRDefault="009E3740" w:rsidP="009B6C38">
      <w:pPr>
        <w:tabs>
          <w:tab w:val="left" w:pos="4084"/>
        </w:tabs>
        <w:jc w:val="center"/>
        <w:rPr>
          <w:b/>
          <w:bCs/>
        </w:rPr>
      </w:pPr>
      <w:r w:rsidRPr="00171F62">
        <w:rPr>
          <w:b/>
          <w:bCs/>
        </w:rPr>
        <w:t xml:space="preserve">Устав  муниципального округа </w:t>
      </w:r>
      <w:r w:rsidRPr="00171F62">
        <w:rPr>
          <w:b/>
        </w:rPr>
        <w:t>Новогиреево</w:t>
      </w:r>
    </w:p>
    <w:p w:rsidR="009E3740" w:rsidRPr="00E62049" w:rsidRDefault="009E3740" w:rsidP="00F8321F">
      <w:pPr>
        <w:tabs>
          <w:tab w:val="left" w:pos="4084"/>
        </w:tabs>
        <w:jc w:val="center"/>
        <w:rPr>
          <w:b/>
          <w:sz w:val="24"/>
          <w:szCs w:val="24"/>
        </w:rPr>
      </w:pPr>
    </w:p>
    <w:p w:rsidR="009E3740" w:rsidRPr="00120294" w:rsidRDefault="009E3740" w:rsidP="000C18D4">
      <w:pPr>
        <w:tabs>
          <w:tab w:val="left" w:pos="4084"/>
        </w:tabs>
        <w:ind w:firstLine="720"/>
        <w:jc w:val="both"/>
        <w:rPr>
          <w:color w:val="000000"/>
          <w:sz w:val="24"/>
          <w:szCs w:val="24"/>
        </w:rPr>
      </w:pPr>
      <w:r w:rsidRPr="00E62049">
        <w:rPr>
          <w:sz w:val="24"/>
          <w:szCs w:val="24"/>
        </w:rPr>
        <w:t xml:space="preserve">Совет депутатов муниципального округа </w:t>
      </w:r>
      <w:r>
        <w:rPr>
          <w:sz w:val="24"/>
          <w:szCs w:val="24"/>
        </w:rPr>
        <w:t>Новогиреево</w:t>
      </w:r>
      <w:r w:rsidRPr="00E62049">
        <w:rPr>
          <w:b/>
          <w:sz w:val="24"/>
          <w:szCs w:val="24"/>
        </w:rPr>
        <w:t xml:space="preserve"> </w:t>
      </w:r>
      <w:r w:rsidRPr="00E62049">
        <w:rPr>
          <w:sz w:val="24"/>
          <w:szCs w:val="24"/>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 Москвы, </w:t>
      </w:r>
      <w:r>
        <w:rPr>
          <w:sz w:val="24"/>
          <w:szCs w:val="24"/>
        </w:rPr>
        <w:t>принимает настоящий Устав</w:t>
      </w:r>
      <w:r w:rsidRPr="00120294">
        <w:rPr>
          <w:color w:val="000000"/>
          <w:sz w:val="24"/>
          <w:szCs w:val="24"/>
        </w:rPr>
        <w:t xml:space="preserve">, являющийся актом высшей юридической силы в системе муниципальных правовых актов муниципального округа </w:t>
      </w:r>
      <w:r>
        <w:rPr>
          <w:sz w:val="24"/>
          <w:szCs w:val="24"/>
        </w:rPr>
        <w:t>Новогиреево</w:t>
      </w:r>
      <w:r w:rsidRPr="00120294">
        <w:rPr>
          <w:color w:val="000000"/>
          <w:sz w:val="24"/>
          <w:szCs w:val="24"/>
        </w:rPr>
        <w:t>.</w:t>
      </w:r>
    </w:p>
    <w:p w:rsidR="009E3740" w:rsidRPr="00E62049" w:rsidRDefault="009E3740" w:rsidP="00B833C8">
      <w:pPr>
        <w:pStyle w:val="BodyText2"/>
        <w:rPr>
          <w:b w:val="0"/>
          <w:sz w:val="24"/>
          <w:szCs w:val="24"/>
        </w:rPr>
      </w:pPr>
      <w:r w:rsidRPr="00E62049">
        <w:rPr>
          <w:b w:val="0"/>
          <w:sz w:val="24"/>
          <w:szCs w:val="24"/>
        </w:rPr>
        <w:tab/>
      </w:r>
    </w:p>
    <w:p w:rsidR="009E3740" w:rsidRPr="00E62049" w:rsidRDefault="009E3740" w:rsidP="000C18D4">
      <w:pPr>
        <w:pStyle w:val="BodyText"/>
        <w:jc w:val="center"/>
        <w:rPr>
          <w:bCs w:val="0"/>
          <w:sz w:val="24"/>
          <w:szCs w:val="24"/>
        </w:rPr>
      </w:pPr>
      <w:r w:rsidRPr="00E62049">
        <w:rPr>
          <w:bCs w:val="0"/>
          <w:sz w:val="24"/>
          <w:szCs w:val="24"/>
        </w:rPr>
        <w:t xml:space="preserve">Глава </w:t>
      </w:r>
      <w:r w:rsidRPr="00E62049">
        <w:rPr>
          <w:bCs w:val="0"/>
          <w:sz w:val="24"/>
          <w:szCs w:val="24"/>
          <w:lang w:val="en-US"/>
        </w:rPr>
        <w:t>I</w:t>
      </w:r>
      <w:r w:rsidRPr="00E62049">
        <w:rPr>
          <w:bCs w:val="0"/>
          <w:sz w:val="24"/>
          <w:szCs w:val="24"/>
        </w:rPr>
        <w:t>. Основные положения</w:t>
      </w:r>
    </w:p>
    <w:p w:rsidR="009E3740" w:rsidRPr="00E62049" w:rsidRDefault="009E3740" w:rsidP="00F8321F">
      <w:pPr>
        <w:pStyle w:val="BodyText"/>
        <w:ind w:firstLine="851"/>
        <w:rPr>
          <w:sz w:val="24"/>
          <w:szCs w:val="24"/>
        </w:rPr>
      </w:pPr>
    </w:p>
    <w:p w:rsidR="009E3740" w:rsidRPr="00E62049" w:rsidRDefault="009E3740" w:rsidP="00F8321F">
      <w:pPr>
        <w:pStyle w:val="BodyText"/>
        <w:ind w:firstLine="851"/>
        <w:rPr>
          <w:b w:val="0"/>
          <w:sz w:val="24"/>
          <w:szCs w:val="24"/>
        </w:rPr>
      </w:pPr>
      <w:r w:rsidRPr="00E62049">
        <w:rPr>
          <w:b w:val="0"/>
          <w:sz w:val="24"/>
          <w:szCs w:val="24"/>
        </w:rPr>
        <w:t xml:space="preserve">Статья 1. Муниципальный округ </w:t>
      </w:r>
      <w:r w:rsidRPr="004F3622">
        <w:rPr>
          <w:b w:val="0"/>
          <w:sz w:val="24"/>
          <w:szCs w:val="24"/>
        </w:rPr>
        <w:t>Новогиреево</w:t>
      </w:r>
      <w:r w:rsidRPr="00E62049">
        <w:rPr>
          <w:b w:val="0"/>
          <w:sz w:val="24"/>
          <w:szCs w:val="24"/>
        </w:rPr>
        <w:t xml:space="preserve"> </w:t>
      </w:r>
    </w:p>
    <w:p w:rsidR="009E3740" w:rsidRPr="00E62049" w:rsidRDefault="009E3740" w:rsidP="00F8321F">
      <w:pPr>
        <w:pStyle w:val="BodyText"/>
        <w:ind w:firstLine="851"/>
        <w:rPr>
          <w:b w:val="0"/>
          <w:sz w:val="24"/>
          <w:szCs w:val="24"/>
        </w:rPr>
      </w:pPr>
    </w:p>
    <w:p w:rsidR="009E3740" w:rsidRPr="00E62049" w:rsidRDefault="009E3740" w:rsidP="00F8321F">
      <w:pPr>
        <w:pStyle w:val="BodyText"/>
        <w:ind w:firstLine="851"/>
        <w:rPr>
          <w:b w:val="0"/>
          <w:sz w:val="24"/>
          <w:szCs w:val="24"/>
        </w:rPr>
      </w:pPr>
      <w:r w:rsidRPr="00E62049">
        <w:rPr>
          <w:b w:val="0"/>
          <w:sz w:val="24"/>
          <w:szCs w:val="24"/>
        </w:rPr>
        <w:t>1. Статус муниципального образования – внутригородское муниципальное образование – муниципальный округ в городе Москве.</w:t>
      </w:r>
    </w:p>
    <w:p w:rsidR="009E3740" w:rsidRPr="00E62049" w:rsidRDefault="009E3740" w:rsidP="00F8321F">
      <w:pPr>
        <w:pStyle w:val="BodyText"/>
        <w:ind w:firstLine="851"/>
        <w:rPr>
          <w:b w:val="0"/>
          <w:sz w:val="24"/>
          <w:szCs w:val="24"/>
        </w:rPr>
      </w:pPr>
      <w:r w:rsidRPr="00E62049">
        <w:rPr>
          <w:b w:val="0"/>
          <w:sz w:val="24"/>
          <w:szCs w:val="24"/>
        </w:rPr>
        <w:t xml:space="preserve">2. Наименование муниципального образования – муниципальный округ </w:t>
      </w:r>
      <w:r w:rsidRPr="004F3622">
        <w:rPr>
          <w:b w:val="0"/>
          <w:sz w:val="24"/>
          <w:szCs w:val="24"/>
        </w:rPr>
        <w:t xml:space="preserve">Новогиреево </w:t>
      </w:r>
      <w:r w:rsidRPr="00E62049">
        <w:rPr>
          <w:b w:val="0"/>
          <w:sz w:val="24"/>
          <w:szCs w:val="24"/>
        </w:rPr>
        <w:t>(далее – муниципальный округ).</w:t>
      </w:r>
    </w:p>
    <w:p w:rsidR="009E3740" w:rsidRPr="00E62049" w:rsidRDefault="009E3740" w:rsidP="00F8321F">
      <w:pPr>
        <w:pStyle w:val="BodyText"/>
        <w:ind w:firstLine="851"/>
        <w:rPr>
          <w:b w:val="0"/>
          <w:sz w:val="24"/>
          <w:szCs w:val="24"/>
        </w:rPr>
      </w:pPr>
      <w:r w:rsidRPr="00E62049">
        <w:rPr>
          <w:b w:val="0"/>
          <w:sz w:val="24"/>
          <w:szCs w:val="24"/>
        </w:rPr>
        <w:t xml:space="preserve">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w:t>
      </w:r>
      <w:r w:rsidRPr="004F3622">
        <w:rPr>
          <w:b w:val="0"/>
          <w:sz w:val="24"/>
          <w:szCs w:val="24"/>
        </w:rPr>
        <w:t>Новогиреево</w:t>
      </w:r>
      <w:r w:rsidRPr="00E62049">
        <w:rPr>
          <w:b w:val="0"/>
          <w:sz w:val="24"/>
          <w:szCs w:val="24"/>
        </w:rPr>
        <w:t xml:space="preserve"> в городе Москве», «муниципальный округ </w:t>
      </w:r>
      <w:r w:rsidRPr="004F3622">
        <w:rPr>
          <w:b w:val="0"/>
          <w:sz w:val="24"/>
          <w:szCs w:val="24"/>
        </w:rPr>
        <w:t>Новогиреево</w:t>
      </w:r>
      <w:r w:rsidRPr="00E62049">
        <w:rPr>
          <w:b w:val="0"/>
          <w:sz w:val="24"/>
          <w:szCs w:val="24"/>
        </w:rPr>
        <w:t xml:space="preserve"> в городе Москве» и «муниципальный округ </w:t>
      </w:r>
      <w:r w:rsidRPr="004F3622">
        <w:rPr>
          <w:b w:val="0"/>
          <w:sz w:val="24"/>
          <w:szCs w:val="24"/>
        </w:rPr>
        <w:t>Новогиреево</w:t>
      </w:r>
      <w:r w:rsidRPr="00E62049">
        <w:rPr>
          <w:b w:val="0"/>
          <w:sz w:val="24"/>
          <w:szCs w:val="24"/>
        </w:rPr>
        <w:t>» равнозначны.</w:t>
      </w:r>
    </w:p>
    <w:p w:rsidR="009E3740" w:rsidRPr="00E62049" w:rsidRDefault="009E3740" w:rsidP="00325B6E">
      <w:pPr>
        <w:pStyle w:val="BodyText"/>
        <w:ind w:firstLine="851"/>
        <w:rPr>
          <w:b w:val="0"/>
          <w:bCs w:val="0"/>
          <w:sz w:val="24"/>
          <w:szCs w:val="24"/>
        </w:rPr>
      </w:pPr>
    </w:p>
    <w:p w:rsidR="009E3740" w:rsidRPr="00E62049" w:rsidRDefault="009E3740" w:rsidP="00325B6E">
      <w:pPr>
        <w:pStyle w:val="BodyText"/>
        <w:ind w:firstLine="851"/>
        <w:rPr>
          <w:b w:val="0"/>
          <w:bCs w:val="0"/>
          <w:sz w:val="24"/>
          <w:szCs w:val="24"/>
        </w:rPr>
      </w:pPr>
      <w:r w:rsidRPr="00E62049">
        <w:rPr>
          <w:b w:val="0"/>
          <w:bCs w:val="0"/>
          <w:sz w:val="24"/>
          <w:szCs w:val="24"/>
        </w:rPr>
        <w:t>Статья 2. Правовая основа местного самоуправления в муниципальном округе</w:t>
      </w:r>
    </w:p>
    <w:p w:rsidR="009E3740" w:rsidRPr="00E62049" w:rsidRDefault="009E3740" w:rsidP="00325B6E">
      <w:pPr>
        <w:pStyle w:val="BodyText"/>
        <w:ind w:firstLine="851"/>
        <w:rPr>
          <w:sz w:val="24"/>
          <w:szCs w:val="24"/>
        </w:rPr>
      </w:pPr>
    </w:p>
    <w:p w:rsidR="009E3740" w:rsidRPr="00E62049" w:rsidRDefault="009E3740" w:rsidP="006730C5">
      <w:pPr>
        <w:adjustRightInd w:val="0"/>
        <w:ind w:firstLine="900"/>
        <w:jc w:val="both"/>
        <w:rPr>
          <w:sz w:val="24"/>
          <w:szCs w:val="24"/>
        </w:rPr>
      </w:pPr>
      <w:r w:rsidRPr="00E62049">
        <w:rPr>
          <w:sz w:val="24"/>
          <w:szCs w:val="24"/>
        </w:rPr>
        <w:t xml:space="preserve">1. 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Уставом города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 </w:t>
      </w:r>
    </w:p>
    <w:p w:rsidR="009E3740" w:rsidRPr="00120294" w:rsidRDefault="009E3740" w:rsidP="00325B6E">
      <w:pPr>
        <w:ind w:firstLine="900"/>
        <w:jc w:val="both"/>
        <w:rPr>
          <w:color w:val="000000"/>
          <w:sz w:val="24"/>
          <w:szCs w:val="24"/>
        </w:rPr>
      </w:pPr>
      <w:r w:rsidRPr="00E62049">
        <w:rPr>
          <w:sz w:val="24"/>
          <w:szCs w:val="24"/>
        </w:rPr>
        <w:t>2. 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w:t>
      </w:r>
      <w:r>
        <w:rPr>
          <w:sz w:val="24"/>
          <w:szCs w:val="24"/>
        </w:rPr>
        <w:t xml:space="preserve">асающихся </w:t>
      </w:r>
      <w:r w:rsidRPr="00120294">
        <w:rPr>
          <w:color w:val="000000"/>
          <w:sz w:val="24"/>
          <w:szCs w:val="24"/>
        </w:rPr>
        <w:t>осуществления населением муниципального округа (далее – жители, граждане) местного самоуправления.</w:t>
      </w:r>
    </w:p>
    <w:p w:rsidR="009E3740" w:rsidRPr="00120294" w:rsidRDefault="009E3740" w:rsidP="00A00657">
      <w:pPr>
        <w:pStyle w:val="BodyTextIndent3"/>
        <w:ind w:firstLine="851"/>
        <w:rPr>
          <w:b w:val="0"/>
          <w:bCs w:val="0"/>
          <w:color w:val="000000"/>
          <w:sz w:val="24"/>
          <w:szCs w:val="24"/>
          <w:u w:val="single"/>
        </w:rPr>
      </w:pPr>
    </w:p>
    <w:p w:rsidR="009E3740" w:rsidRPr="00120294" w:rsidRDefault="009E3740" w:rsidP="007F70E1">
      <w:pPr>
        <w:pStyle w:val="BodyText"/>
        <w:ind w:firstLine="851"/>
        <w:rPr>
          <w:b w:val="0"/>
          <w:bCs w:val="0"/>
          <w:color w:val="000000"/>
          <w:sz w:val="24"/>
          <w:szCs w:val="24"/>
        </w:rPr>
      </w:pPr>
      <w:r w:rsidRPr="00120294">
        <w:rPr>
          <w:b w:val="0"/>
          <w:bCs w:val="0"/>
          <w:color w:val="000000"/>
          <w:sz w:val="24"/>
          <w:szCs w:val="24"/>
        </w:rPr>
        <w:t>Статья 3. Территория муниципального округа и его границы</w:t>
      </w:r>
    </w:p>
    <w:p w:rsidR="009E3740" w:rsidRPr="00120294" w:rsidRDefault="009E3740" w:rsidP="00AE4C41">
      <w:pPr>
        <w:pStyle w:val="BodyTextIndent"/>
        <w:ind w:firstLine="709"/>
        <w:rPr>
          <w:color w:val="000000"/>
          <w:sz w:val="24"/>
          <w:szCs w:val="24"/>
        </w:rPr>
      </w:pPr>
      <w:r w:rsidRPr="00120294">
        <w:rPr>
          <w:color w:val="000000"/>
          <w:sz w:val="24"/>
          <w:szCs w:val="24"/>
        </w:rPr>
        <w:t>1. Муниципальный округ –</w:t>
      </w:r>
      <w:r w:rsidRPr="00120294">
        <w:rPr>
          <w:i/>
          <w:iCs/>
          <w:color w:val="000000"/>
          <w:sz w:val="24"/>
          <w:szCs w:val="24"/>
        </w:rPr>
        <w:t xml:space="preserve"> </w:t>
      </w:r>
      <w:r w:rsidRPr="00120294">
        <w:rPr>
          <w:color w:val="000000"/>
          <w:sz w:val="24"/>
          <w:szCs w:val="24"/>
        </w:rPr>
        <w:t xml:space="preserve">часть территории города Москвы в границах, установленных Законом города Москвы от </w:t>
      </w:r>
      <w:r w:rsidRPr="00120294">
        <w:rPr>
          <w:bCs/>
          <w:color w:val="000000"/>
          <w:sz w:val="24"/>
          <w:szCs w:val="24"/>
        </w:rPr>
        <w:t>15 октября 2003 года</w:t>
      </w:r>
      <w:r w:rsidRPr="00120294">
        <w:rPr>
          <w:color w:val="000000"/>
          <w:sz w:val="24"/>
          <w:szCs w:val="24"/>
        </w:rPr>
        <w:t xml:space="preserve">  № 59 «О наименованиях и границах внутригородских муниципальных образований в городе Москве» (приложение к Уставу).</w:t>
      </w:r>
    </w:p>
    <w:p w:rsidR="009E3740" w:rsidRPr="00120294" w:rsidRDefault="009E3740" w:rsidP="00B833C8">
      <w:pPr>
        <w:pStyle w:val="BodyTextIndent"/>
        <w:ind w:firstLine="851"/>
        <w:rPr>
          <w:color w:val="000000"/>
          <w:sz w:val="24"/>
          <w:szCs w:val="24"/>
        </w:rPr>
      </w:pPr>
      <w:r w:rsidRPr="00120294">
        <w:rPr>
          <w:color w:val="000000"/>
          <w:sz w:val="24"/>
          <w:szCs w:val="24"/>
        </w:rPr>
        <w:t>2.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9E3740" w:rsidRPr="00120294" w:rsidRDefault="009E3740" w:rsidP="00B833C8">
      <w:pPr>
        <w:ind w:firstLine="851"/>
        <w:jc w:val="both"/>
        <w:rPr>
          <w:color w:val="000000"/>
          <w:sz w:val="24"/>
          <w:szCs w:val="24"/>
        </w:rPr>
      </w:pPr>
    </w:p>
    <w:p w:rsidR="009E3740" w:rsidRPr="00120294" w:rsidRDefault="009E3740" w:rsidP="00B833C8">
      <w:pPr>
        <w:ind w:firstLine="851"/>
        <w:jc w:val="both"/>
        <w:rPr>
          <w:color w:val="000000"/>
          <w:sz w:val="24"/>
          <w:szCs w:val="24"/>
        </w:rPr>
      </w:pPr>
      <w:r w:rsidRPr="00120294">
        <w:rPr>
          <w:color w:val="000000"/>
          <w:sz w:val="24"/>
          <w:szCs w:val="24"/>
        </w:rPr>
        <w:t>Статья 4. Официальные символы муниципального округа</w:t>
      </w:r>
    </w:p>
    <w:p w:rsidR="009E3740" w:rsidRPr="00120294" w:rsidRDefault="009E3740" w:rsidP="00B833C8">
      <w:pPr>
        <w:pStyle w:val="BodyText"/>
        <w:ind w:firstLine="851"/>
        <w:rPr>
          <w:b w:val="0"/>
          <w:bCs w:val="0"/>
          <w:color w:val="000000"/>
          <w:sz w:val="24"/>
          <w:szCs w:val="24"/>
        </w:rPr>
      </w:pPr>
    </w:p>
    <w:p w:rsidR="009E3740" w:rsidRPr="00120294" w:rsidRDefault="009E3740" w:rsidP="00A06CDE">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1. Официальными символами являются герб и флаг муниципального округа, отражающие его исторические, культурные и иные местные традиции и особенности.</w:t>
      </w:r>
    </w:p>
    <w:p w:rsidR="009E3740" w:rsidRPr="00120294" w:rsidRDefault="009E3740" w:rsidP="00A06CDE">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2. Муниципальный округ, помимо официальных символов, указанных в пункте 1 настоящей статьи, вправе иметь другие официальные символы, установленные решениями Совета депутатов муниципального округа.</w:t>
      </w:r>
    </w:p>
    <w:p w:rsidR="009E3740" w:rsidRPr="00120294" w:rsidRDefault="009E3740" w:rsidP="00A06CDE">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 устанавливаются решениями Совета депутатов муниципального округа.</w:t>
      </w:r>
    </w:p>
    <w:p w:rsidR="009E3740" w:rsidRPr="00120294" w:rsidRDefault="009E3740" w:rsidP="00A06CDE">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4. Проекты официальных символов одобряются решением Совета депутатов муниципального округа в порядке, установленном Регламентом Совета депутатов для принятий решений, и направляются на экспертизу в специально уполномоченный орган при Правительстве Москвы.</w:t>
      </w:r>
    </w:p>
    <w:p w:rsidR="009E3740" w:rsidRPr="00120294" w:rsidRDefault="009E3740" w:rsidP="00A06CDE">
      <w:pPr>
        <w:pStyle w:val="ConsPlusNormal"/>
        <w:ind w:firstLine="851"/>
        <w:jc w:val="both"/>
        <w:rPr>
          <w:rFonts w:ascii="Times New Roman" w:hAnsi="Times New Roman"/>
          <w:color w:val="000000"/>
          <w:sz w:val="24"/>
          <w:szCs w:val="24"/>
        </w:rPr>
      </w:pPr>
    </w:p>
    <w:p w:rsidR="009E3740" w:rsidRPr="00171F62" w:rsidRDefault="009E3740" w:rsidP="00B833C8">
      <w:pPr>
        <w:pStyle w:val="BodyText"/>
        <w:jc w:val="center"/>
        <w:rPr>
          <w:bCs w:val="0"/>
        </w:rPr>
      </w:pPr>
      <w:r w:rsidRPr="00171F62">
        <w:rPr>
          <w:bCs w:val="0"/>
        </w:rPr>
        <w:t xml:space="preserve">Глава </w:t>
      </w:r>
      <w:r w:rsidRPr="00171F62">
        <w:rPr>
          <w:bCs w:val="0"/>
          <w:lang w:val="en-US"/>
        </w:rPr>
        <w:t>II</w:t>
      </w:r>
      <w:r w:rsidRPr="00171F62">
        <w:rPr>
          <w:bCs w:val="0"/>
        </w:rPr>
        <w:t>. Вопросы местного значения</w:t>
      </w:r>
    </w:p>
    <w:p w:rsidR="009E3740" w:rsidRPr="00E62049" w:rsidRDefault="009E3740" w:rsidP="00B833C8">
      <w:pPr>
        <w:pStyle w:val="BodyText"/>
        <w:ind w:firstLine="851"/>
        <w:rPr>
          <w:bCs w:val="0"/>
          <w:sz w:val="24"/>
          <w:szCs w:val="24"/>
        </w:rPr>
      </w:pPr>
    </w:p>
    <w:p w:rsidR="009E3740" w:rsidRPr="00E62049" w:rsidRDefault="009E3740" w:rsidP="00B833C8">
      <w:pPr>
        <w:pStyle w:val="BodyText"/>
        <w:ind w:firstLine="851"/>
        <w:rPr>
          <w:b w:val="0"/>
          <w:bCs w:val="0"/>
          <w:sz w:val="24"/>
          <w:szCs w:val="24"/>
        </w:rPr>
      </w:pPr>
      <w:r w:rsidRPr="00E62049">
        <w:rPr>
          <w:b w:val="0"/>
          <w:bCs w:val="0"/>
          <w:sz w:val="24"/>
          <w:szCs w:val="24"/>
        </w:rPr>
        <w:t xml:space="preserve">Статья 5. Вопросы местного значения </w:t>
      </w:r>
    </w:p>
    <w:p w:rsidR="009E3740" w:rsidRPr="00870F48" w:rsidRDefault="009E3740" w:rsidP="00870F48">
      <w:pPr>
        <w:pStyle w:val="BodyTextIndent3"/>
        <w:ind w:firstLine="851"/>
        <w:rPr>
          <w:b w:val="0"/>
          <w:bCs w:val="0"/>
          <w:sz w:val="24"/>
          <w:szCs w:val="24"/>
        </w:rPr>
      </w:pPr>
    </w:p>
    <w:p w:rsidR="009E3740" w:rsidRPr="00870F48" w:rsidRDefault="009E3740" w:rsidP="00870F48">
      <w:pPr>
        <w:pStyle w:val="BodyTextIndent3"/>
        <w:ind w:firstLine="851"/>
        <w:rPr>
          <w:b w:val="0"/>
          <w:bCs w:val="0"/>
          <w:sz w:val="24"/>
          <w:szCs w:val="24"/>
        </w:rPr>
      </w:pPr>
      <w:r w:rsidRPr="00870F48">
        <w:rPr>
          <w:b w:val="0"/>
          <w:bCs w:val="0"/>
          <w:sz w:val="24"/>
          <w:szCs w:val="24"/>
        </w:rPr>
        <w:t>1. В ведении муниципального округа находятся вопросы местного значения, установленные Законом города Москвы «Об организации местного самоуправления в городе Москве».</w:t>
      </w:r>
    </w:p>
    <w:p w:rsidR="009E3740" w:rsidRPr="00870F48" w:rsidRDefault="009E3740" w:rsidP="00870F48">
      <w:pPr>
        <w:pStyle w:val="BodyTextIndent3"/>
        <w:ind w:firstLine="851"/>
        <w:rPr>
          <w:b w:val="0"/>
          <w:bCs w:val="0"/>
          <w:sz w:val="24"/>
          <w:szCs w:val="24"/>
        </w:rPr>
      </w:pPr>
      <w:r w:rsidRPr="00870F48">
        <w:rPr>
          <w:b w:val="0"/>
          <w:bCs w:val="0"/>
          <w:sz w:val="24"/>
          <w:szCs w:val="24"/>
        </w:rPr>
        <w:t>2. К вопросам местного значения муниципального округа относятся:</w:t>
      </w:r>
    </w:p>
    <w:p w:rsidR="009E3740" w:rsidRPr="00870F48" w:rsidRDefault="009E3740" w:rsidP="00870F48">
      <w:pPr>
        <w:pStyle w:val="BodyTextIndent3"/>
        <w:ind w:firstLine="851"/>
        <w:rPr>
          <w:b w:val="0"/>
          <w:bCs w:val="0"/>
          <w:sz w:val="24"/>
          <w:szCs w:val="24"/>
        </w:rPr>
      </w:pPr>
      <w:r w:rsidRPr="00870F48">
        <w:rPr>
          <w:b w:val="0"/>
          <w:bCs w:val="0"/>
          <w:sz w:val="24"/>
          <w:szCs w:val="24"/>
        </w:rPr>
        <w:t xml:space="preserve">1) </w:t>
      </w:r>
      <w:r>
        <w:rPr>
          <w:b w:val="0"/>
          <w:bCs w:val="0"/>
          <w:sz w:val="24"/>
          <w:szCs w:val="24"/>
        </w:rPr>
        <w:t>ф</w:t>
      </w:r>
      <w:r w:rsidRPr="00870F48">
        <w:rPr>
          <w:b w:val="0"/>
          <w:bCs w:val="0"/>
          <w:sz w:val="24"/>
          <w:szCs w:val="24"/>
        </w:rPr>
        <w:t>ормирование, утверждение, исполнение бюджета муниципального округа (далее – местный бюджет)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9E3740" w:rsidRPr="00870F48" w:rsidRDefault="009E3740" w:rsidP="00870F48">
      <w:pPr>
        <w:pStyle w:val="BodyTextIndent3"/>
        <w:ind w:firstLine="851"/>
        <w:rPr>
          <w:b w:val="0"/>
          <w:bCs w:val="0"/>
          <w:sz w:val="24"/>
          <w:szCs w:val="24"/>
        </w:rPr>
      </w:pPr>
      <w:r w:rsidRPr="00870F48">
        <w:rPr>
          <w:b w:val="0"/>
          <w:bCs w:val="0"/>
          <w:sz w:val="24"/>
          <w:szCs w:val="24"/>
        </w:rPr>
        <w:t>2) утверждение положения о бюджетном процессе в муниципальном округе;</w:t>
      </w:r>
    </w:p>
    <w:p w:rsidR="009E3740" w:rsidRPr="00870F48" w:rsidRDefault="009E3740" w:rsidP="00870F48">
      <w:pPr>
        <w:pStyle w:val="BodyTextIndent3"/>
        <w:ind w:firstLine="851"/>
        <w:rPr>
          <w:b w:val="0"/>
          <w:bCs w:val="0"/>
          <w:sz w:val="24"/>
          <w:szCs w:val="24"/>
        </w:rPr>
      </w:pPr>
      <w:r w:rsidRPr="00870F48">
        <w:rPr>
          <w:b w:val="0"/>
          <w:bCs w:val="0"/>
          <w:sz w:val="24"/>
          <w:szCs w:val="24"/>
        </w:rPr>
        <w:t>3) владение, пользование и распоряжение имуществом, находящимся в муниципальной собственности;</w:t>
      </w:r>
    </w:p>
    <w:p w:rsidR="009E3740" w:rsidRPr="00870F48" w:rsidRDefault="009E3740" w:rsidP="00870F48">
      <w:pPr>
        <w:pStyle w:val="BodyTextIndent3"/>
        <w:ind w:firstLine="851"/>
        <w:rPr>
          <w:b w:val="0"/>
          <w:bCs w:val="0"/>
          <w:sz w:val="24"/>
          <w:szCs w:val="24"/>
        </w:rPr>
      </w:pPr>
      <w:r w:rsidRPr="00870F48">
        <w:rPr>
          <w:b w:val="0"/>
          <w:bCs w:val="0"/>
          <w:sz w:val="24"/>
          <w:szCs w:val="24"/>
        </w:rPr>
        <w:t>4) установление порядка владения, пользования и распоряжения имуществом, находящимся в муниципальной собственности;</w:t>
      </w:r>
    </w:p>
    <w:p w:rsidR="009E3740" w:rsidRPr="00870F48" w:rsidRDefault="009E3740" w:rsidP="00870F48">
      <w:pPr>
        <w:pStyle w:val="BodyTextIndent3"/>
        <w:ind w:firstLine="851"/>
        <w:rPr>
          <w:b w:val="0"/>
          <w:bCs w:val="0"/>
          <w:sz w:val="24"/>
          <w:szCs w:val="24"/>
        </w:rPr>
      </w:pPr>
      <w:r w:rsidRPr="00870F48">
        <w:rPr>
          <w:b w:val="0"/>
          <w:bCs w:val="0"/>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E3740" w:rsidRPr="00870F48" w:rsidRDefault="009E3740" w:rsidP="00870F48">
      <w:pPr>
        <w:pStyle w:val="BodyTextIndent3"/>
        <w:ind w:firstLine="851"/>
        <w:rPr>
          <w:b w:val="0"/>
          <w:bCs w:val="0"/>
          <w:sz w:val="24"/>
          <w:szCs w:val="24"/>
        </w:rPr>
      </w:pPr>
      <w:r w:rsidRPr="00870F48">
        <w:rPr>
          <w:b w:val="0"/>
          <w:bCs w:val="0"/>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9E3740" w:rsidRPr="00870F48" w:rsidRDefault="009E3740" w:rsidP="00870F48">
      <w:pPr>
        <w:pStyle w:val="BodyTextIndent3"/>
        <w:ind w:firstLine="851"/>
        <w:rPr>
          <w:b w:val="0"/>
          <w:bCs w:val="0"/>
          <w:sz w:val="24"/>
          <w:szCs w:val="24"/>
        </w:rPr>
      </w:pPr>
      <w:r w:rsidRPr="00870F48">
        <w:rPr>
          <w:b w:val="0"/>
          <w:bCs w:val="0"/>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E3740" w:rsidRPr="00870F48" w:rsidRDefault="009E3740" w:rsidP="00870F48">
      <w:pPr>
        <w:pStyle w:val="BodyTextIndent3"/>
        <w:ind w:firstLine="851"/>
        <w:rPr>
          <w:b w:val="0"/>
          <w:bCs w:val="0"/>
          <w:sz w:val="24"/>
          <w:szCs w:val="24"/>
        </w:rPr>
      </w:pPr>
      <w:r w:rsidRPr="00870F48">
        <w:rPr>
          <w:b w:val="0"/>
          <w:bCs w:val="0"/>
          <w:sz w:val="24"/>
          <w:szCs w:val="24"/>
        </w:rPr>
        <w:t>9) регистрация уставов территориального общественного самоуправления;</w:t>
      </w:r>
    </w:p>
    <w:p w:rsidR="009E3740" w:rsidRPr="00870F48" w:rsidRDefault="009E3740" w:rsidP="00870F48">
      <w:pPr>
        <w:pStyle w:val="BodyTextIndent3"/>
        <w:ind w:firstLine="851"/>
        <w:rPr>
          <w:b w:val="0"/>
          <w:bCs w:val="0"/>
          <w:sz w:val="24"/>
          <w:szCs w:val="24"/>
        </w:rPr>
      </w:pPr>
      <w:r w:rsidRPr="00870F48">
        <w:rPr>
          <w:b w:val="0"/>
          <w:bCs w:val="0"/>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9E3740" w:rsidRPr="00870F48" w:rsidRDefault="009E3740" w:rsidP="00870F48">
      <w:pPr>
        <w:pStyle w:val="BodyTextIndent3"/>
        <w:ind w:firstLine="851"/>
        <w:rPr>
          <w:b w:val="0"/>
          <w:bCs w:val="0"/>
          <w:sz w:val="24"/>
          <w:szCs w:val="24"/>
        </w:rPr>
      </w:pPr>
      <w:r w:rsidRPr="00870F48">
        <w:rPr>
          <w:b w:val="0"/>
          <w:bCs w:val="0"/>
          <w:sz w:val="24"/>
          <w:szCs w:val="24"/>
        </w:rPr>
        <w:t>11) информирование жителей о деятельности органов местного самоуправления муниципального округа (далее – органов местного самоуправления);</w:t>
      </w:r>
    </w:p>
    <w:p w:rsidR="009E3740" w:rsidRPr="00870F48" w:rsidRDefault="009E3740" w:rsidP="00870F48">
      <w:pPr>
        <w:pStyle w:val="BodyTextIndent3"/>
        <w:ind w:firstLine="851"/>
        <w:rPr>
          <w:b w:val="0"/>
          <w:bCs w:val="0"/>
          <w:sz w:val="24"/>
          <w:szCs w:val="24"/>
        </w:rPr>
      </w:pPr>
      <w:r w:rsidRPr="00870F48">
        <w:rPr>
          <w:b w:val="0"/>
          <w:bCs w:val="0"/>
          <w:sz w:val="24"/>
          <w:szCs w:val="24"/>
        </w:rPr>
        <w:t>12) распространение экологической информации, полученной от государственных органов;</w:t>
      </w:r>
    </w:p>
    <w:p w:rsidR="009E3740" w:rsidRPr="00870F48" w:rsidRDefault="009E3740" w:rsidP="00870F48">
      <w:pPr>
        <w:pStyle w:val="BodyTextIndent3"/>
        <w:ind w:firstLine="851"/>
        <w:rPr>
          <w:b w:val="0"/>
          <w:bCs w:val="0"/>
          <w:sz w:val="24"/>
          <w:szCs w:val="24"/>
        </w:rPr>
      </w:pPr>
      <w:r w:rsidRPr="00870F48">
        <w:rPr>
          <w:b w:val="0"/>
          <w:bCs w:val="0"/>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w:t>
      </w:r>
      <w:r>
        <w:rPr>
          <w:b w:val="0"/>
          <w:bCs w:val="0"/>
          <w:sz w:val="24"/>
          <w:szCs w:val="24"/>
        </w:rPr>
        <w:t>н</w:t>
      </w:r>
      <w:r w:rsidRPr="00870F48">
        <w:rPr>
          <w:b w:val="0"/>
          <w:bCs w:val="0"/>
          <w:sz w:val="24"/>
          <w:szCs w:val="24"/>
        </w:rPr>
        <w:t>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E3740" w:rsidRPr="00870F48" w:rsidRDefault="009E3740" w:rsidP="00870F48">
      <w:pPr>
        <w:pStyle w:val="BodyTextIndent3"/>
        <w:ind w:firstLine="851"/>
        <w:rPr>
          <w:b w:val="0"/>
          <w:bCs w:val="0"/>
          <w:sz w:val="24"/>
          <w:szCs w:val="24"/>
        </w:rPr>
      </w:pPr>
      <w:r w:rsidRPr="00870F48">
        <w:rPr>
          <w:b w:val="0"/>
          <w:bCs w:val="0"/>
          <w:sz w:val="24"/>
          <w:szCs w:val="24"/>
        </w:rPr>
        <w:t>15) рассмотрение жалоб потребителей, консультирование их по вопросам защиты прав потребителей;</w:t>
      </w:r>
    </w:p>
    <w:p w:rsidR="009E3740" w:rsidRPr="00870F48" w:rsidRDefault="009E3740" w:rsidP="00870F48">
      <w:pPr>
        <w:pStyle w:val="BodyTextIndent3"/>
        <w:ind w:firstLine="851"/>
        <w:rPr>
          <w:b w:val="0"/>
          <w:bCs w:val="0"/>
          <w:sz w:val="24"/>
          <w:szCs w:val="24"/>
        </w:rPr>
      </w:pPr>
      <w:r w:rsidRPr="00870F48">
        <w:rPr>
          <w:b w:val="0"/>
          <w:bCs w:val="0"/>
          <w:sz w:val="24"/>
          <w:szCs w:val="24"/>
        </w:rPr>
        <w:t>16) взаимодействие с общественными объединениями;</w:t>
      </w:r>
    </w:p>
    <w:p w:rsidR="009E3740" w:rsidRPr="00870F48" w:rsidRDefault="009E3740" w:rsidP="00870F48">
      <w:pPr>
        <w:pStyle w:val="BodyTextIndent3"/>
        <w:ind w:firstLine="851"/>
        <w:rPr>
          <w:b w:val="0"/>
          <w:bCs w:val="0"/>
          <w:sz w:val="24"/>
          <w:szCs w:val="24"/>
        </w:rPr>
      </w:pPr>
      <w:r w:rsidRPr="00870F48">
        <w:rPr>
          <w:b w:val="0"/>
          <w:bCs w:val="0"/>
          <w:sz w:val="24"/>
          <w:szCs w:val="24"/>
        </w:rPr>
        <w:t>17) участие:</w:t>
      </w:r>
    </w:p>
    <w:p w:rsidR="009E3740" w:rsidRPr="00870F48" w:rsidRDefault="009E3740" w:rsidP="00870F48">
      <w:pPr>
        <w:pStyle w:val="BodyTextIndent3"/>
        <w:ind w:firstLine="851"/>
        <w:rPr>
          <w:b w:val="0"/>
          <w:bCs w:val="0"/>
          <w:sz w:val="24"/>
          <w:szCs w:val="24"/>
        </w:rPr>
      </w:pPr>
      <w:r w:rsidRPr="00870F48">
        <w:rPr>
          <w:b w:val="0"/>
          <w:bCs w:val="0"/>
          <w:sz w:val="24"/>
          <w:szCs w:val="24"/>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9E3740" w:rsidRPr="00870F48" w:rsidRDefault="009E3740" w:rsidP="00870F48">
      <w:pPr>
        <w:pStyle w:val="BodyTextIndent3"/>
        <w:ind w:firstLine="851"/>
        <w:rPr>
          <w:b w:val="0"/>
          <w:bCs w:val="0"/>
          <w:sz w:val="24"/>
          <w:szCs w:val="24"/>
        </w:rPr>
      </w:pPr>
      <w:r w:rsidRPr="00870F48">
        <w:rPr>
          <w:b w:val="0"/>
          <w:bCs w:val="0"/>
          <w:sz w:val="24"/>
          <w:szCs w:val="24"/>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9E3740" w:rsidRPr="00870F48" w:rsidRDefault="009E3740" w:rsidP="00870F48">
      <w:pPr>
        <w:pStyle w:val="BodyTextIndent3"/>
        <w:ind w:firstLine="851"/>
        <w:rPr>
          <w:b w:val="0"/>
          <w:bCs w:val="0"/>
          <w:sz w:val="24"/>
          <w:szCs w:val="24"/>
        </w:rPr>
      </w:pPr>
      <w:r w:rsidRPr="00870F48">
        <w:rPr>
          <w:b w:val="0"/>
          <w:bCs w:val="0"/>
          <w:sz w:val="24"/>
          <w:szCs w:val="24"/>
        </w:rPr>
        <w:t>в) в организации работы общественных пунктов охраны порядка и их советов;</w:t>
      </w:r>
    </w:p>
    <w:p w:rsidR="009E3740" w:rsidRPr="00870F48" w:rsidRDefault="009E3740" w:rsidP="00870F48">
      <w:pPr>
        <w:pStyle w:val="BodyTextIndent3"/>
        <w:ind w:firstLine="851"/>
        <w:rPr>
          <w:b w:val="0"/>
          <w:bCs w:val="0"/>
          <w:sz w:val="24"/>
          <w:szCs w:val="24"/>
        </w:rPr>
      </w:pPr>
      <w:r w:rsidRPr="00870F48">
        <w:rPr>
          <w:b w:val="0"/>
          <w:bCs w:val="0"/>
          <w:sz w:val="24"/>
          <w:szCs w:val="24"/>
        </w:rPr>
        <w:t>г) в работе призывной комиссии в соответствии с федеральным законодательством;</w:t>
      </w:r>
    </w:p>
    <w:p w:rsidR="009E3740" w:rsidRPr="00870F48" w:rsidRDefault="009E3740" w:rsidP="00870F48">
      <w:pPr>
        <w:pStyle w:val="BodyTextIndent3"/>
        <w:ind w:firstLine="851"/>
        <w:rPr>
          <w:b w:val="0"/>
          <w:bCs w:val="0"/>
          <w:sz w:val="24"/>
          <w:szCs w:val="24"/>
        </w:rPr>
      </w:pPr>
      <w:r w:rsidRPr="00870F48">
        <w:rPr>
          <w:b w:val="0"/>
          <w:bCs w:val="0"/>
          <w:sz w:val="24"/>
          <w:szCs w:val="24"/>
        </w:rPr>
        <w:t>д) в организации и проведении городских праздничных и иных зрелищных мероприятий;</w:t>
      </w:r>
    </w:p>
    <w:p w:rsidR="009E3740" w:rsidRPr="00870F48" w:rsidRDefault="009E3740" w:rsidP="00870F48">
      <w:pPr>
        <w:pStyle w:val="BodyTextIndent3"/>
        <w:ind w:firstLine="851"/>
        <w:rPr>
          <w:b w:val="0"/>
          <w:bCs w:val="0"/>
          <w:sz w:val="24"/>
          <w:szCs w:val="24"/>
        </w:rPr>
      </w:pPr>
      <w:r w:rsidRPr="00870F48">
        <w:rPr>
          <w:b w:val="0"/>
          <w:bCs w:val="0"/>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E3740" w:rsidRPr="00870F48" w:rsidRDefault="009E3740" w:rsidP="00870F48">
      <w:pPr>
        <w:pStyle w:val="BodyTextIndent3"/>
        <w:ind w:firstLine="851"/>
        <w:rPr>
          <w:b w:val="0"/>
          <w:bCs w:val="0"/>
          <w:sz w:val="24"/>
          <w:szCs w:val="24"/>
        </w:rPr>
      </w:pPr>
      <w:r w:rsidRPr="00870F48">
        <w:rPr>
          <w:b w:val="0"/>
          <w:bCs w:val="0"/>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E3740" w:rsidRPr="00870F48" w:rsidRDefault="009E3740" w:rsidP="00870F48">
      <w:pPr>
        <w:pStyle w:val="BodyTextIndent3"/>
        <w:ind w:firstLine="851"/>
        <w:rPr>
          <w:b w:val="0"/>
          <w:bCs w:val="0"/>
          <w:sz w:val="24"/>
          <w:szCs w:val="24"/>
        </w:rPr>
      </w:pPr>
      <w:r w:rsidRPr="00870F48">
        <w:rPr>
          <w:b w:val="0"/>
          <w:bCs w:val="0"/>
          <w:sz w:val="24"/>
          <w:szCs w:val="24"/>
        </w:rPr>
        <w:t>з) в проведении публичных слушаний по вопросам градостроительства;</w:t>
      </w:r>
    </w:p>
    <w:p w:rsidR="009E3740" w:rsidRPr="00870F48" w:rsidRDefault="009E3740" w:rsidP="00870F48">
      <w:pPr>
        <w:pStyle w:val="BodyTextIndent3"/>
        <w:ind w:firstLine="851"/>
        <w:rPr>
          <w:b w:val="0"/>
          <w:bCs w:val="0"/>
          <w:sz w:val="24"/>
          <w:szCs w:val="24"/>
        </w:rPr>
      </w:pPr>
      <w:r w:rsidRPr="00870F48">
        <w:rPr>
          <w:b w:val="0"/>
          <w:bCs w:val="0"/>
          <w:sz w:val="24"/>
          <w:szCs w:val="24"/>
        </w:rPr>
        <w:t>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18) согласование внос</w:t>
      </w:r>
      <w:r>
        <w:rPr>
          <w:b w:val="0"/>
          <w:bCs w:val="0"/>
          <w:sz w:val="24"/>
          <w:szCs w:val="24"/>
        </w:rPr>
        <w:t xml:space="preserve">имых управой района </w:t>
      </w:r>
      <w:r w:rsidRPr="004F3622">
        <w:rPr>
          <w:b w:val="0"/>
          <w:sz w:val="24"/>
          <w:szCs w:val="24"/>
        </w:rPr>
        <w:t>Новогиреево</w:t>
      </w:r>
      <w:r>
        <w:rPr>
          <w:b w:val="0"/>
          <w:bCs w:val="0"/>
          <w:sz w:val="24"/>
          <w:szCs w:val="24"/>
        </w:rPr>
        <w:t xml:space="preserve"> города Москвы в префектуру Восточного</w:t>
      </w:r>
      <w:r w:rsidRPr="00870F48">
        <w:rPr>
          <w:b w:val="0"/>
          <w:bCs w:val="0"/>
          <w:sz w:val="24"/>
          <w:szCs w:val="24"/>
        </w:rPr>
        <w:t xml:space="preserve"> административного округа города Москвы предложений:</w:t>
      </w:r>
    </w:p>
    <w:p w:rsidR="009E3740" w:rsidRPr="00870F48" w:rsidRDefault="009E3740" w:rsidP="00870F48">
      <w:pPr>
        <w:pStyle w:val="BodyTextIndent3"/>
        <w:ind w:firstLine="851"/>
        <w:rPr>
          <w:b w:val="0"/>
          <w:bCs w:val="0"/>
          <w:sz w:val="24"/>
          <w:szCs w:val="24"/>
        </w:rPr>
      </w:pPr>
      <w:r w:rsidRPr="00870F48">
        <w:rPr>
          <w:b w:val="0"/>
          <w:bCs w:val="0"/>
          <w:sz w:val="24"/>
          <w:szCs w:val="24"/>
        </w:rPr>
        <w:t>а) по схеме размещения нестационарных объектов мелкорозничной сети;</w:t>
      </w:r>
    </w:p>
    <w:p w:rsidR="009E3740" w:rsidRPr="00870F48" w:rsidRDefault="009E3740" w:rsidP="00870F48">
      <w:pPr>
        <w:pStyle w:val="BodyTextIndent3"/>
        <w:ind w:firstLine="851"/>
        <w:rPr>
          <w:b w:val="0"/>
          <w:bCs w:val="0"/>
          <w:sz w:val="24"/>
          <w:szCs w:val="24"/>
        </w:rPr>
      </w:pPr>
      <w:r w:rsidRPr="00870F48">
        <w:rPr>
          <w:b w:val="0"/>
          <w:bCs w:val="0"/>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E3740" w:rsidRPr="00870F48" w:rsidRDefault="009E3740" w:rsidP="00870F48">
      <w:pPr>
        <w:pStyle w:val="BodyTextIndent3"/>
        <w:ind w:firstLine="851"/>
        <w:rPr>
          <w:b w:val="0"/>
          <w:bCs w:val="0"/>
          <w:sz w:val="24"/>
          <w:szCs w:val="24"/>
        </w:rPr>
      </w:pPr>
      <w:r w:rsidRPr="00870F48">
        <w:rPr>
          <w:b w:val="0"/>
          <w:bCs w:val="0"/>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E3740" w:rsidRPr="00870F48" w:rsidRDefault="009E3740" w:rsidP="00870F48">
      <w:pPr>
        <w:pStyle w:val="BodyTextIndent3"/>
        <w:ind w:firstLine="851"/>
        <w:rPr>
          <w:b w:val="0"/>
          <w:bCs w:val="0"/>
          <w:sz w:val="24"/>
          <w:szCs w:val="24"/>
        </w:rPr>
      </w:pPr>
      <w:r w:rsidRPr="00870F48">
        <w:rPr>
          <w:b w:val="0"/>
          <w:bCs w:val="0"/>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21) внесение в уполномоченные органы исполнительной власти города Москвы предложений:</w:t>
      </w:r>
    </w:p>
    <w:p w:rsidR="009E3740" w:rsidRPr="00870F48" w:rsidRDefault="009E3740" w:rsidP="00870F48">
      <w:pPr>
        <w:pStyle w:val="BodyTextIndent3"/>
        <w:ind w:firstLine="851"/>
        <w:rPr>
          <w:b w:val="0"/>
          <w:bCs w:val="0"/>
          <w:sz w:val="24"/>
          <w:szCs w:val="24"/>
        </w:rPr>
      </w:pPr>
      <w:r w:rsidRPr="00870F48">
        <w:rPr>
          <w:b w:val="0"/>
          <w:bCs w:val="0"/>
          <w:sz w:val="24"/>
          <w:szCs w:val="24"/>
        </w:rPr>
        <w:t>а) к проектам городских целевых программ;</w:t>
      </w:r>
    </w:p>
    <w:p w:rsidR="009E3740" w:rsidRPr="00870F48" w:rsidRDefault="009E3740" w:rsidP="00870F48">
      <w:pPr>
        <w:pStyle w:val="BodyTextIndent3"/>
        <w:ind w:firstLine="851"/>
        <w:rPr>
          <w:b w:val="0"/>
          <w:bCs w:val="0"/>
          <w:sz w:val="24"/>
          <w:szCs w:val="24"/>
        </w:rPr>
      </w:pPr>
      <w:r w:rsidRPr="00870F48">
        <w:rPr>
          <w:b w:val="0"/>
          <w:bCs w:val="0"/>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E3740" w:rsidRPr="00870F48" w:rsidRDefault="009E3740" w:rsidP="00870F48">
      <w:pPr>
        <w:pStyle w:val="BodyTextIndent3"/>
        <w:ind w:firstLine="851"/>
        <w:rPr>
          <w:b w:val="0"/>
          <w:bCs w:val="0"/>
          <w:sz w:val="24"/>
          <w:szCs w:val="24"/>
        </w:rPr>
      </w:pPr>
      <w:r w:rsidRPr="00870F48">
        <w:rPr>
          <w:b w:val="0"/>
          <w:bCs w:val="0"/>
          <w:sz w:val="24"/>
          <w:szCs w:val="24"/>
        </w:rPr>
        <w:t>в) по созданию условий для развития на территории муниципального округа физической культуры и массового спорта;</w:t>
      </w:r>
    </w:p>
    <w:p w:rsidR="009E3740" w:rsidRPr="00870F48" w:rsidRDefault="009E3740" w:rsidP="00870F48">
      <w:pPr>
        <w:pStyle w:val="BodyTextIndent3"/>
        <w:ind w:firstLine="851"/>
        <w:rPr>
          <w:b w:val="0"/>
          <w:bCs w:val="0"/>
          <w:sz w:val="24"/>
          <w:szCs w:val="24"/>
        </w:rPr>
      </w:pPr>
      <w:r w:rsidRPr="00870F48">
        <w:rPr>
          <w:b w:val="0"/>
          <w:bCs w:val="0"/>
          <w:sz w:val="24"/>
          <w:szCs w:val="24"/>
        </w:rPr>
        <w:t>г) по организации и изменению маршрутов, режима работы, остановок наземного городского пассажирского транспорта;</w:t>
      </w:r>
    </w:p>
    <w:p w:rsidR="009E3740" w:rsidRPr="00870F48" w:rsidRDefault="009E3740" w:rsidP="00870F48">
      <w:pPr>
        <w:pStyle w:val="BodyTextIndent3"/>
        <w:ind w:firstLine="851"/>
        <w:rPr>
          <w:b w:val="0"/>
          <w:bCs w:val="0"/>
          <w:sz w:val="24"/>
          <w:szCs w:val="24"/>
        </w:rPr>
      </w:pPr>
      <w:r w:rsidRPr="00870F48">
        <w:rPr>
          <w:b w:val="0"/>
          <w:bCs w:val="0"/>
          <w:sz w:val="24"/>
          <w:szCs w:val="24"/>
        </w:rPr>
        <w:t>д) по повышению эффективности охраны общественного порядка на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е) по благоустройству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E3740" w:rsidRPr="00870F48" w:rsidRDefault="009E3740" w:rsidP="00870F48">
      <w:pPr>
        <w:pStyle w:val="BodyTextIndent3"/>
        <w:ind w:firstLine="851"/>
        <w:rPr>
          <w:b w:val="0"/>
          <w:bCs w:val="0"/>
          <w:sz w:val="24"/>
          <w:szCs w:val="24"/>
        </w:rPr>
      </w:pPr>
      <w:r w:rsidRPr="00870F48">
        <w:rPr>
          <w:b w:val="0"/>
          <w:bCs w:val="0"/>
          <w:sz w:val="24"/>
          <w:szCs w:val="24"/>
        </w:rPr>
        <w:t>а) по проектам Генерального плана города Москвы, изменений Генерального плана города Москвы;</w:t>
      </w:r>
    </w:p>
    <w:p w:rsidR="009E3740" w:rsidRPr="00870F48" w:rsidRDefault="009E3740" w:rsidP="00870F48">
      <w:pPr>
        <w:pStyle w:val="BodyTextIndent3"/>
        <w:ind w:firstLine="851"/>
        <w:rPr>
          <w:b w:val="0"/>
          <w:bCs w:val="0"/>
          <w:sz w:val="24"/>
          <w:szCs w:val="24"/>
        </w:rPr>
      </w:pPr>
      <w:r w:rsidRPr="00870F48">
        <w:rPr>
          <w:b w:val="0"/>
          <w:bCs w:val="0"/>
          <w:sz w:val="24"/>
          <w:szCs w:val="24"/>
        </w:rPr>
        <w:t>б) по проектам правил землепользования и застройки;</w:t>
      </w:r>
    </w:p>
    <w:p w:rsidR="009E3740" w:rsidRPr="00870F48" w:rsidRDefault="009E3740" w:rsidP="00870F48">
      <w:pPr>
        <w:pStyle w:val="BodyTextIndent3"/>
        <w:ind w:firstLine="851"/>
        <w:rPr>
          <w:b w:val="0"/>
          <w:bCs w:val="0"/>
          <w:sz w:val="24"/>
          <w:szCs w:val="24"/>
        </w:rPr>
      </w:pPr>
      <w:r w:rsidRPr="00870F48">
        <w:rPr>
          <w:b w:val="0"/>
          <w:bCs w:val="0"/>
          <w:sz w:val="24"/>
          <w:szCs w:val="24"/>
        </w:rPr>
        <w:t>в) по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E3740" w:rsidRPr="00870F48" w:rsidRDefault="009E3740" w:rsidP="00870F48">
      <w:pPr>
        <w:pStyle w:val="BodyTextIndent3"/>
        <w:ind w:firstLine="851"/>
        <w:rPr>
          <w:b w:val="0"/>
          <w:bCs w:val="0"/>
          <w:sz w:val="24"/>
          <w:szCs w:val="24"/>
        </w:rPr>
      </w:pPr>
      <w:r w:rsidRPr="00870F48">
        <w:rPr>
          <w:b w:val="0"/>
          <w:bCs w:val="0"/>
          <w:sz w:val="24"/>
          <w:szCs w:val="24"/>
        </w:rPr>
        <w:t>г) по проектам планировки территорий;</w:t>
      </w:r>
    </w:p>
    <w:p w:rsidR="009E3740" w:rsidRPr="00870F48" w:rsidRDefault="009E3740" w:rsidP="00870F48">
      <w:pPr>
        <w:pStyle w:val="BodyTextIndent3"/>
        <w:ind w:firstLine="851"/>
        <w:rPr>
          <w:b w:val="0"/>
          <w:bCs w:val="0"/>
          <w:sz w:val="24"/>
          <w:szCs w:val="24"/>
        </w:rPr>
      </w:pPr>
      <w:r w:rsidRPr="00870F48">
        <w:rPr>
          <w:b w:val="0"/>
          <w:bCs w:val="0"/>
          <w:sz w:val="24"/>
          <w:szCs w:val="24"/>
        </w:rPr>
        <w:t>д) по проектам межевания не подлежащих реорганизации жилых территорий, на территориях которых разработаны указанные проекты;</w:t>
      </w:r>
    </w:p>
    <w:p w:rsidR="009E3740" w:rsidRPr="00870F48" w:rsidRDefault="009E3740" w:rsidP="00870F48">
      <w:pPr>
        <w:pStyle w:val="BodyTextIndent3"/>
        <w:ind w:firstLine="851"/>
        <w:rPr>
          <w:b w:val="0"/>
          <w:bCs w:val="0"/>
          <w:sz w:val="24"/>
          <w:szCs w:val="24"/>
        </w:rPr>
      </w:pPr>
      <w:r w:rsidRPr="00870F48">
        <w:rPr>
          <w:b w:val="0"/>
          <w:bCs w:val="0"/>
          <w:sz w:val="24"/>
          <w:szCs w:val="24"/>
        </w:rPr>
        <w:t>е) по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9E3740" w:rsidRPr="00870F48" w:rsidRDefault="009E3740" w:rsidP="00870F48">
      <w:pPr>
        <w:pStyle w:val="BodyTextIndent3"/>
        <w:ind w:firstLine="851"/>
        <w:rPr>
          <w:b w:val="0"/>
          <w:bCs w:val="0"/>
          <w:sz w:val="24"/>
          <w:szCs w:val="24"/>
        </w:rPr>
      </w:pPr>
      <w:r w:rsidRPr="00870F48">
        <w:rPr>
          <w:b w:val="0"/>
          <w:bCs w:val="0"/>
          <w:sz w:val="24"/>
          <w:szCs w:val="24"/>
        </w:rPr>
        <w:t>ж) по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E3740" w:rsidRDefault="009E3740" w:rsidP="00870F48">
      <w:pPr>
        <w:pStyle w:val="BodyTextIndent3"/>
        <w:ind w:firstLine="851"/>
        <w:rPr>
          <w:b w:val="0"/>
          <w:bCs w:val="0"/>
          <w:sz w:val="24"/>
          <w:szCs w:val="24"/>
        </w:rPr>
      </w:pPr>
      <w:r w:rsidRPr="00870F48">
        <w:rPr>
          <w:b w:val="0"/>
          <w:bCs w:val="0"/>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E3740" w:rsidRPr="00F8321F" w:rsidRDefault="009E3740" w:rsidP="00870F48">
      <w:pPr>
        <w:pStyle w:val="BodyTextIndent3"/>
        <w:ind w:firstLine="851"/>
        <w:rPr>
          <w:b w:val="0"/>
        </w:rPr>
      </w:pPr>
    </w:p>
    <w:p w:rsidR="009E3740" w:rsidRPr="00E62049" w:rsidRDefault="009E3740" w:rsidP="00B833C8">
      <w:pPr>
        <w:pStyle w:val="BodyTextIndent3"/>
        <w:ind w:firstLine="851"/>
        <w:rPr>
          <w:b w:val="0"/>
          <w:bCs w:val="0"/>
          <w:sz w:val="24"/>
          <w:szCs w:val="24"/>
        </w:rPr>
      </w:pPr>
      <w:r w:rsidRPr="00E62049">
        <w:rPr>
          <w:b w:val="0"/>
          <w:bCs w:val="0"/>
          <w:sz w:val="24"/>
          <w:szCs w:val="24"/>
        </w:rPr>
        <w:t>Статья 6. Полномочия органов местного самоуправления по решению вопросов местного значения</w:t>
      </w:r>
    </w:p>
    <w:p w:rsidR="009E3740" w:rsidRPr="00E62049" w:rsidRDefault="009E3740" w:rsidP="00B833C8">
      <w:pPr>
        <w:pStyle w:val="BodyTextIndent3"/>
        <w:ind w:firstLine="851"/>
        <w:rPr>
          <w:b w:val="0"/>
          <w:bCs w:val="0"/>
          <w:sz w:val="24"/>
          <w:szCs w:val="24"/>
        </w:rPr>
      </w:pPr>
    </w:p>
    <w:p w:rsidR="009E3740" w:rsidRPr="00870F48" w:rsidRDefault="009E3740" w:rsidP="00870F48">
      <w:pPr>
        <w:ind w:firstLine="851"/>
        <w:jc w:val="both"/>
        <w:rPr>
          <w:bCs/>
          <w:sz w:val="24"/>
          <w:szCs w:val="24"/>
        </w:rPr>
      </w:pPr>
      <w:r w:rsidRPr="00870F48">
        <w:rPr>
          <w:bCs/>
          <w:sz w:val="24"/>
          <w:szCs w:val="24"/>
        </w:rPr>
        <w:t>1. К полномочиям органов местного самоуправления по решению вопросов местного значения относятся:</w:t>
      </w:r>
    </w:p>
    <w:p w:rsidR="009E3740" w:rsidRPr="00870F48" w:rsidRDefault="009E3740" w:rsidP="00870F48">
      <w:pPr>
        <w:ind w:firstLine="851"/>
        <w:jc w:val="both"/>
        <w:rPr>
          <w:bCs/>
          <w:sz w:val="24"/>
          <w:szCs w:val="24"/>
        </w:rPr>
      </w:pPr>
      <w:r w:rsidRPr="00870F48">
        <w:rPr>
          <w:bCs/>
          <w:sz w:val="24"/>
          <w:szCs w:val="24"/>
        </w:rPr>
        <w:t>1) принятие Устава и внесение в него изменений и дополнений, издание муниципальных правовых актов;</w:t>
      </w:r>
    </w:p>
    <w:p w:rsidR="009E3740" w:rsidRPr="00870F48" w:rsidRDefault="009E3740" w:rsidP="00870F48">
      <w:pPr>
        <w:ind w:firstLine="851"/>
        <w:jc w:val="both"/>
        <w:rPr>
          <w:bCs/>
          <w:sz w:val="24"/>
          <w:szCs w:val="24"/>
        </w:rPr>
      </w:pPr>
      <w:r w:rsidRPr="00870F48">
        <w:rPr>
          <w:bCs/>
          <w:sz w:val="24"/>
          <w:szCs w:val="24"/>
        </w:rPr>
        <w:t>2) установление официальных символов;</w:t>
      </w:r>
    </w:p>
    <w:p w:rsidR="009E3740" w:rsidRPr="00870F48" w:rsidRDefault="009E3740" w:rsidP="00870F48">
      <w:pPr>
        <w:ind w:firstLine="851"/>
        <w:jc w:val="both"/>
        <w:rPr>
          <w:bCs/>
          <w:sz w:val="24"/>
          <w:szCs w:val="24"/>
        </w:rPr>
      </w:pPr>
      <w:r w:rsidRPr="00870F48">
        <w:rPr>
          <w:bCs/>
          <w:sz w:val="24"/>
          <w:szCs w:val="24"/>
        </w:rPr>
        <w:t>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9E3740" w:rsidRPr="00870F48" w:rsidRDefault="009E3740" w:rsidP="00870F48">
      <w:pPr>
        <w:ind w:firstLine="851"/>
        <w:jc w:val="both"/>
        <w:rPr>
          <w:bCs/>
          <w:sz w:val="24"/>
          <w:szCs w:val="24"/>
        </w:rPr>
      </w:pPr>
      <w:r w:rsidRPr="00870F48">
        <w:rPr>
          <w:bCs/>
          <w:sz w:val="24"/>
          <w:szCs w:val="24"/>
        </w:rPr>
        <w:t>4) формирование и размещение муниципального заказа;</w:t>
      </w:r>
    </w:p>
    <w:p w:rsidR="009E3740" w:rsidRPr="00870F48" w:rsidRDefault="009E3740" w:rsidP="00870F48">
      <w:pPr>
        <w:ind w:firstLine="851"/>
        <w:jc w:val="both"/>
        <w:rPr>
          <w:bCs/>
          <w:sz w:val="24"/>
          <w:szCs w:val="24"/>
        </w:rPr>
      </w:pPr>
      <w:r w:rsidRPr="00870F48">
        <w:rPr>
          <w:bCs/>
          <w:sz w:val="24"/>
          <w:szCs w:val="24"/>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9E3740" w:rsidRPr="00870F48" w:rsidRDefault="009E3740" w:rsidP="00870F48">
      <w:pPr>
        <w:ind w:firstLine="851"/>
        <w:jc w:val="both"/>
        <w:rPr>
          <w:bCs/>
          <w:sz w:val="24"/>
          <w:szCs w:val="24"/>
        </w:rPr>
      </w:pPr>
      <w:r w:rsidRPr="00870F48">
        <w:rPr>
          <w:bCs/>
          <w:sz w:val="24"/>
          <w:szCs w:val="24"/>
        </w:rPr>
        <w:t>6) учреждение официального печатного средства массовой информации муниципального образования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издание муниципального округа);</w:t>
      </w:r>
    </w:p>
    <w:p w:rsidR="009E3740" w:rsidRPr="00870F48" w:rsidRDefault="009E3740" w:rsidP="00870F48">
      <w:pPr>
        <w:ind w:firstLine="851"/>
        <w:jc w:val="both"/>
        <w:rPr>
          <w:bCs/>
          <w:sz w:val="24"/>
          <w:szCs w:val="24"/>
        </w:rPr>
      </w:pPr>
      <w:r w:rsidRPr="00870F48">
        <w:rPr>
          <w:bCs/>
          <w:sz w:val="24"/>
          <w:szCs w:val="24"/>
        </w:rPr>
        <w:t>7) организация подготовки, переподготовки, повышения квалификации главы муниципального округа, депутатов Совета депутатов,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9E3740" w:rsidRPr="00870F48" w:rsidRDefault="009E3740" w:rsidP="00870F48">
      <w:pPr>
        <w:ind w:firstLine="851"/>
        <w:jc w:val="both"/>
        <w:rPr>
          <w:bCs/>
          <w:sz w:val="24"/>
          <w:szCs w:val="24"/>
        </w:rPr>
      </w:pPr>
      <w:r w:rsidRPr="00870F48">
        <w:rPr>
          <w:bCs/>
          <w:sz w:val="24"/>
          <w:szCs w:val="24"/>
        </w:rPr>
        <w:t>2. По решению вопросов, отнесенных в соответствии с частью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9E3740" w:rsidRPr="000908F7" w:rsidRDefault="009E3740" w:rsidP="00870F48">
      <w:pPr>
        <w:ind w:firstLine="851"/>
        <w:jc w:val="both"/>
        <w:rPr>
          <w:b/>
          <w:bCs/>
        </w:rPr>
      </w:pPr>
      <w:r w:rsidRPr="00870F48">
        <w:rPr>
          <w:bCs/>
          <w:sz w:val="24"/>
          <w:szCs w:val="24"/>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Законом города Москвы «Об организации местного самоуправления в городе Москве» как вопросы местного значения.</w:t>
      </w:r>
    </w:p>
    <w:p w:rsidR="009E3740" w:rsidRDefault="009E3740" w:rsidP="00E0453B">
      <w:pPr>
        <w:jc w:val="center"/>
        <w:rPr>
          <w:b/>
        </w:rPr>
      </w:pPr>
    </w:p>
    <w:p w:rsidR="009E3740" w:rsidRPr="000908F7" w:rsidRDefault="009E3740" w:rsidP="00E0453B">
      <w:pPr>
        <w:jc w:val="center"/>
        <w:rPr>
          <w:b/>
        </w:rPr>
      </w:pPr>
      <w:r w:rsidRPr="000908F7">
        <w:rPr>
          <w:b/>
        </w:rPr>
        <w:t xml:space="preserve">Глава </w:t>
      </w:r>
      <w:r w:rsidRPr="000908F7">
        <w:rPr>
          <w:b/>
          <w:lang w:val="en-US"/>
        </w:rPr>
        <w:t>III</w:t>
      </w:r>
      <w:r w:rsidRPr="000908F7">
        <w:rPr>
          <w:b/>
        </w:rPr>
        <w:t xml:space="preserve">. Органы и должностные лица местного самоуправления </w:t>
      </w:r>
    </w:p>
    <w:p w:rsidR="009E3740" w:rsidRPr="000908F7" w:rsidRDefault="009E3740" w:rsidP="00B833C8">
      <w:pPr>
        <w:ind w:firstLine="720"/>
        <w:jc w:val="both"/>
        <w:rPr>
          <w:b/>
          <w:u w:val="single"/>
        </w:rPr>
      </w:pPr>
    </w:p>
    <w:p w:rsidR="009E3740" w:rsidRPr="00E62049" w:rsidRDefault="009E3740" w:rsidP="00D04B6E">
      <w:pPr>
        <w:pStyle w:val="BodyTextIndent3"/>
        <w:ind w:firstLine="851"/>
        <w:rPr>
          <w:b w:val="0"/>
          <w:sz w:val="24"/>
          <w:szCs w:val="24"/>
        </w:rPr>
      </w:pPr>
      <w:r w:rsidRPr="00E62049">
        <w:rPr>
          <w:b w:val="0"/>
          <w:sz w:val="24"/>
          <w:szCs w:val="24"/>
        </w:rPr>
        <w:t xml:space="preserve">Статья 7. Структура и наименования органов местного самоуправления </w:t>
      </w:r>
    </w:p>
    <w:p w:rsidR="009E3740" w:rsidRPr="00E62049" w:rsidRDefault="009E3740" w:rsidP="00225BB3">
      <w:pPr>
        <w:pStyle w:val="BodyTextIndent3"/>
        <w:ind w:firstLine="851"/>
        <w:rPr>
          <w:b w:val="0"/>
          <w:sz w:val="24"/>
          <w:szCs w:val="24"/>
        </w:rPr>
      </w:pPr>
    </w:p>
    <w:p w:rsidR="009E3740" w:rsidRPr="00E62049" w:rsidRDefault="009E3740" w:rsidP="00225BB3">
      <w:pPr>
        <w:pStyle w:val="BodyTextIndent3"/>
        <w:ind w:firstLine="851"/>
        <w:rPr>
          <w:b w:val="0"/>
          <w:sz w:val="24"/>
          <w:szCs w:val="24"/>
        </w:rPr>
      </w:pPr>
      <w:r w:rsidRPr="00E62049">
        <w:rPr>
          <w:b w:val="0"/>
          <w:sz w:val="24"/>
          <w:szCs w:val="24"/>
        </w:rPr>
        <w:t>1. Структуру органов местного самоуправления составляют:</w:t>
      </w:r>
    </w:p>
    <w:p w:rsidR="009E3740" w:rsidRPr="00E62049" w:rsidRDefault="009E3740" w:rsidP="00225BB3">
      <w:pPr>
        <w:pStyle w:val="BodyTextIndent3"/>
        <w:ind w:firstLine="851"/>
        <w:rPr>
          <w:b w:val="0"/>
          <w:sz w:val="24"/>
          <w:szCs w:val="24"/>
        </w:rPr>
      </w:pPr>
      <w:r w:rsidRPr="00E62049">
        <w:rPr>
          <w:b w:val="0"/>
          <w:sz w:val="24"/>
          <w:szCs w:val="24"/>
        </w:rPr>
        <w:t xml:space="preserve">1) представительный орган местного самоуправления – Совет депутатов муниципального округа </w:t>
      </w:r>
      <w:r w:rsidRPr="004F3622">
        <w:rPr>
          <w:b w:val="0"/>
          <w:sz w:val="24"/>
          <w:szCs w:val="24"/>
        </w:rPr>
        <w:t>Новогиреево</w:t>
      </w:r>
      <w:r w:rsidRPr="00E62049">
        <w:rPr>
          <w:b w:val="0"/>
          <w:sz w:val="24"/>
          <w:szCs w:val="24"/>
        </w:rPr>
        <w:t>;</w:t>
      </w:r>
    </w:p>
    <w:p w:rsidR="009E3740" w:rsidRPr="00E62049" w:rsidRDefault="009E3740" w:rsidP="00225BB3">
      <w:pPr>
        <w:pStyle w:val="BodyTextIndent3"/>
        <w:ind w:firstLine="851"/>
        <w:rPr>
          <w:b w:val="0"/>
          <w:sz w:val="24"/>
          <w:szCs w:val="24"/>
        </w:rPr>
      </w:pPr>
      <w:r w:rsidRPr="00E62049">
        <w:rPr>
          <w:b w:val="0"/>
          <w:sz w:val="24"/>
          <w:szCs w:val="24"/>
        </w:rPr>
        <w:t xml:space="preserve">2) глава муниципального образования – глава муниципального округа </w:t>
      </w:r>
      <w:r w:rsidRPr="004F3622">
        <w:rPr>
          <w:b w:val="0"/>
          <w:sz w:val="24"/>
          <w:szCs w:val="24"/>
        </w:rPr>
        <w:t>Новогиреево</w:t>
      </w:r>
      <w:r w:rsidRPr="00E62049">
        <w:rPr>
          <w:b w:val="0"/>
          <w:sz w:val="24"/>
          <w:szCs w:val="24"/>
        </w:rPr>
        <w:t>;</w:t>
      </w:r>
    </w:p>
    <w:p w:rsidR="009E3740" w:rsidRPr="00E62049" w:rsidRDefault="009E3740" w:rsidP="00225BB3">
      <w:pPr>
        <w:shd w:val="clear" w:color="auto" w:fill="FFFFFF"/>
        <w:spacing w:line="313" w:lineRule="exact"/>
        <w:ind w:left="11" w:right="11" w:firstLine="840"/>
        <w:jc w:val="both"/>
        <w:rPr>
          <w:sz w:val="24"/>
          <w:szCs w:val="24"/>
        </w:rPr>
      </w:pPr>
      <w:r w:rsidRPr="00E62049">
        <w:rPr>
          <w:sz w:val="24"/>
          <w:szCs w:val="24"/>
        </w:rPr>
        <w:t xml:space="preserve">3) исполнительно-распорядительный орган местного самоуправления – администрация муниципального округа </w:t>
      </w:r>
      <w:r w:rsidRPr="004F3622">
        <w:rPr>
          <w:sz w:val="24"/>
          <w:szCs w:val="24"/>
        </w:rPr>
        <w:t>Новогиреево</w:t>
      </w:r>
      <w:r w:rsidRPr="00E62049">
        <w:rPr>
          <w:sz w:val="24"/>
          <w:szCs w:val="24"/>
        </w:rPr>
        <w:t xml:space="preserve"> (сокращенное наименование – администрация МО </w:t>
      </w:r>
      <w:r w:rsidRPr="004F3622">
        <w:rPr>
          <w:sz w:val="24"/>
          <w:szCs w:val="24"/>
        </w:rPr>
        <w:t>Новогиреево</w:t>
      </w:r>
      <w:r w:rsidRPr="00E62049">
        <w:rPr>
          <w:sz w:val="24"/>
          <w:szCs w:val="24"/>
        </w:rPr>
        <w:t xml:space="preserve">). </w:t>
      </w:r>
    </w:p>
    <w:p w:rsidR="009E3740" w:rsidRPr="00E62049" w:rsidRDefault="009E3740" w:rsidP="00225BB3">
      <w:pPr>
        <w:shd w:val="clear" w:color="auto" w:fill="FFFFFF"/>
        <w:spacing w:line="313" w:lineRule="exact"/>
        <w:ind w:left="11" w:right="11" w:firstLine="840"/>
        <w:jc w:val="both"/>
        <w:rPr>
          <w:sz w:val="24"/>
          <w:szCs w:val="24"/>
        </w:rPr>
      </w:pPr>
      <w:r w:rsidRPr="00E62049">
        <w:rPr>
          <w:sz w:val="24"/>
          <w:szCs w:val="24"/>
        </w:rPr>
        <w:t>2. Сокращенное наименование может применяться при государственной регистрации в качестве юридического лица, а также регистрации в других государственных органах, в текстах финансовы</w:t>
      </w:r>
      <w:r>
        <w:rPr>
          <w:sz w:val="24"/>
          <w:szCs w:val="24"/>
        </w:rPr>
        <w:t>х документов</w:t>
      </w:r>
      <w:r w:rsidRPr="00E62049">
        <w:rPr>
          <w:sz w:val="24"/>
          <w:szCs w:val="24"/>
        </w:rPr>
        <w:t xml:space="preserve">. </w:t>
      </w:r>
    </w:p>
    <w:p w:rsidR="009E3740" w:rsidRPr="002F7598" w:rsidRDefault="009E3740" w:rsidP="00B833C8">
      <w:pPr>
        <w:ind w:firstLine="720"/>
        <w:jc w:val="both"/>
        <w:rPr>
          <w:u w:val="single"/>
        </w:rPr>
      </w:pPr>
    </w:p>
    <w:p w:rsidR="009E3740" w:rsidRPr="00E62049" w:rsidRDefault="009E3740" w:rsidP="00B833C8">
      <w:pPr>
        <w:ind w:firstLine="851"/>
        <w:jc w:val="both"/>
        <w:rPr>
          <w:bCs/>
          <w:sz w:val="24"/>
          <w:szCs w:val="24"/>
        </w:rPr>
      </w:pPr>
      <w:r w:rsidRPr="00E62049">
        <w:rPr>
          <w:bCs/>
          <w:sz w:val="24"/>
          <w:szCs w:val="24"/>
        </w:rPr>
        <w:t>Статья 8. Совет депутатов</w:t>
      </w:r>
    </w:p>
    <w:p w:rsidR="009E3740" w:rsidRPr="00E62049" w:rsidRDefault="009E3740" w:rsidP="00B833C8">
      <w:pPr>
        <w:ind w:firstLine="851"/>
        <w:jc w:val="both"/>
        <w:rPr>
          <w:sz w:val="24"/>
          <w:szCs w:val="24"/>
        </w:rPr>
      </w:pPr>
    </w:p>
    <w:p w:rsidR="009E3740" w:rsidRPr="00E62049" w:rsidRDefault="009E3740" w:rsidP="000E019F">
      <w:pPr>
        <w:pStyle w:val="ConsPlusNormal"/>
        <w:ind w:firstLine="851"/>
        <w:jc w:val="both"/>
        <w:rPr>
          <w:rFonts w:ascii="Times New Roman" w:hAnsi="Times New Roman"/>
          <w:sz w:val="24"/>
          <w:szCs w:val="24"/>
        </w:rPr>
      </w:pPr>
      <w:r w:rsidRPr="00E62049">
        <w:rPr>
          <w:rFonts w:ascii="Times New Roman" w:hAnsi="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E3740" w:rsidRPr="00E62049" w:rsidRDefault="009E3740" w:rsidP="00206D47">
      <w:pPr>
        <w:ind w:firstLine="851"/>
        <w:jc w:val="both"/>
        <w:rPr>
          <w:bCs/>
          <w:iCs/>
          <w:sz w:val="24"/>
          <w:szCs w:val="24"/>
        </w:rPr>
      </w:pPr>
      <w:r w:rsidRPr="00E62049">
        <w:rPr>
          <w:bCs/>
          <w:sz w:val="24"/>
          <w:szCs w:val="24"/>
        </w:rPr>
        <w:t>2. Полномочия Председателя Совета депутатов исполняет глава муниципального округа</w:t>
      </w:r>
      <w:r w:rsidRPr="00E62049">
        <w:rPr>
          <w:bCs/>
          <w:iCs/>
          <w:sz w:val="24"/>
          <w:szCs w:val="24"/>
        </w:rPr>
        <w:t>.</w:t>
      </w:r>
    </w:p>
    <w:p w:rsidR="009E3740" w:rsidRPr="00E62049" w:rsidRDefault="009E3740" w:rsidP="00B833C8">
      <w:pPr>
        <w:ind w:firstLine="851"/>
        <w:jc w:val="both"/>
        <w:rPr>
          <w:sz w:val="24"/>
          <w:szCs w:val="24"/>
        </w:rPr>
      </w:pPr>
      <w:r w:rsidRPr="00E62049">
        <w:rPr>
          <w:sz w:val="24"/>
          <w:szCs w:val="24"/>
        </w:rPr>
        <w:t xml:space="preserve">3. Численный состав Совета депутатов </w:t>
      </w:r>
      <w:r w:rsidRPr="00934FAA">
        <w:rPr>
          <w:sz w:val="24"/>
          <w:szCs w:val="24"/>
        </w:rPr>
        <w:t>12</w:t>
      </w:r>
      <w:r w:rsidRPr="0098287E">
        <w:rPr>
          <w:color w:val="FF0000"/>
          <w:sz w:val="24"/>
          <w:szCs w:val="24"/>
        </w:rPr>
        <w:t xml:space="preserve"> </w:t>
      </w:r>
      <w:r w:rsidRPr="00E62049">
        <w:rPr>
          <w:sz w:val="24"/>
          <w:szCs w:val="24"/>
        </w:rPr>
        <w:t>депутатов.</w:t>
      </w:r>
    </w:p>
    <w:p w:rsidR="009E3740" w:rsidRPr="00E62049" w:rsidRDefault="009E3740" w:rsidP="00E37806">
      <w:pPr>
        <w:ind w:firstLine="851"/>
        <w:jc w:val="both"/>
        <w:rPr>
          <w:sz w:val="24"/>
          <w:szCs w:val="24"/>
        </w:rPr>
      </w:pPr>
      <w:r w:rsidRPr="00E62049">
        <w:rPr>
          <w:sz w:val="24"/>
          <w:szCs w:val="24"/>
        </w:rPr>
        <w:t xml:space="preserve">4. Срок полномочий </w:t>
      </w:r>
      <w:r w:rsidRPr="00E62049">
        <w:rPr>
          <w:bCs/>
          <w:sz w:val="24"/>
          <w:szCs w:val="24"/>
        </w:rPr>
        <w:t>Совета депутатов пять лет</w:t>
      </w:r>
      <w:r w:rsidRPr="00E62049">
        <w:rPr>
          <w:sz w:val="24"/>
          <w:szCs w:val="24"/>
        </w:rPr>
        <w:t>.</w:t>
      </w:r>
    </w:p>
    <w:p w:rsidR="009E3740" w:rsidRPr="00E62049" w:rsidRDefault="009E3740" w:rsidP="00E37806">
      <w:pPr>
        <w:pStyle w:val="ConsPlusNormal"/>
        <w:ind w:firstLine="851"/>
        <w:jc w:val="both"/>
        <w:rPr>
          <w:rFonts w:ascii="Times New Roman" w:hAnsi="Times New Roman"/>
          <w:sz w:val="24"/>
          <w:szCs w:val="24"/>
        </w:rPr>
      </w:pPr>
      <w:r w:rsidRPr="00E62049">
        <w:rPr>
          <w:rFonts w:ascii="Times New Roman" w:hAnsi="Times New Roman"/>
          <w:sz w:val="24"/>
          <w:szCs w:val="24"/>
        </w:rPr>
        <w:t>5. Совет депутатов может осуществлять свои полномочия в случае избрания не менее двух третей от численности депутатов, установленной частью 3 настоящей статьи.</w:t>
      </w:r>
    </w:p>
    <w:p w:rsidR="009E3740" w:rsidRPr="00120294" w:rsidRDefault="009E3740" w:rsidP="00083664">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 xml:space="preserve">6. Заседания Совета депутатов проводятся в соответствии с Регламентом Совета депутатов, но не реже одного раза в три месяца. </w:t>
      </w:r>
    </w:p>
    <w:p w:rsidR="009E3740" w:rsidRPr="00120294" w:rsidRDefault="009E3740" w:rsidP="00E37806">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 xml:space="preserve">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 </w:t>
      </w:r>
    </w:p>
    <w:p w:rsidR="009E3740" w:rsidRPr="00120294" w:rsidRDefault="009E3740" w:rsidP="00E37806">
      <w:pPr>
        <w:pStyle w:val="BodyTextIndent2"/>
        <w:ind w:firstLine="851"/>
        <w:rPr>
          <w:color w:val="000000"/>
          <w:sz w:val="24"/>
          <w:szCs w:val="24"/>
        </w:rPr>
      </w:pPr>
      <w:r w:rsidRPr="00120294">
        <w:rPr>
          <w:color w:val="000000"/>
          <w:sz w:val="24"/>
          <w:szCs w:val="24"/>
        </w:rPr>
        <w:t xml:space="preserve">8. Вновь избранный Совет депутатов собирается на первое заседание не позднее 30 дней со дня избрания Совета депутатов в правомочном составе. </w:t>
      </w:r>
    </w:p>
    <w:p w:rsidR="009E3740" w:rsidRPr="00120294" w:rsidRDefault="009E3740" w:rsidP="00E37806">
      <w:pPr>
        <w:pStyle w:val="BodyTextIndent2"/>
        <w:ind w:firstLine="851"/>
        <w:rPr>
          <w:color w:val="000000"/>
          <w:sz w:val="24"/>
          <w:szCs w:val="24"/>
        </w:rPr>
      </w:pPr>
      <w:r w:rsidRPr="00120294">
        <w:rPr>
          <w:color w:val="000000"/>
          <w:sz w:val="24"/>
          <w:szCs w:val="24"/>
        </w:rPr>
        <w:t>9. Заседание Совета депутатов правомочно, если на нем присутствуют не менее 50 процентов от числа избранных депутатов.</w:t>
      </w:r>
    </w:p>
    <w:p w:rsidR="009E3740" w:rsidRPr="00120294" w:rsidRDefault="009E3740" w:rsidP="00FB1F3F">
      <w:pPr>
        <w:ind w:firstLine="851"/>
        <w:jc w:val="both"/>
        <w:rPr>
          <w:color w:val="000000"/>
          <w:sz w:val="24"/>
          <w:szCs w:val="24"/>
        </w:rPr>
      </w:pPr>
      <w:r w:rsidRPr="00120294">
        <w:rPr>
          <w:color w:val="000000"/>
          <w:sz w:val="24"/>
          <w:szCs w:val="24"/>
        </w:rPr>
        <w:t xml:space="preserve">10. На заседании Совета депутатов в порядке, установленном Регламентом Совета депутатов, </w:t>
      </w:r>
      <w:r w:rsidRPr="00120294">
        <w:rPr>
          <w:bCs/>
          <w:color w:val="000000"/>
          <w:sz w:val="24"/>
          <w:szCs w:val="24"/>
        </w:rPr>
        <w:t>вправе</w:t>
      </w:r>
      <w:r w:rsidRPr="00120294">
        <w:rPr>
          <w:color w:val="000000"/>
          <w:sz w:val="24"/>
          <w:szCs w:val="24"/>
        </w:rPr>
        <w:t xml:space="preserve"> присутствовать:</w:t>
      </w:r>
    </w:p>
    <w:p w:rsidR="009E3740" w:rsidRPr="00120294" w:rsidRDefault="009E3740" w:rsidP="00FB1F3F">
      <w:pPr>
        <w:ind w:firstLine="851"/>
        <w:jc w:val="both"/>
        <w:rPr>
          <w:color w:val="000000"/>
          <w:sz w:val="24"/>
          <w:szCs w:val="24"/>
        </w:rPr>
      </w:pPr>
      <w:r w:rsidRPr="00120294">
        <w:rPr>
          <w:color w:val="000000"/>
          <w:sz w:val="24"/>
          <w:szCs w:val="24"/>
        </w:rPr>
        <w:t>1) депутаты Московской городской Думы;</w:t>
      </w:r>
    </w:p>
    <w:p w:rsidR="009E3740" w:rsidRPr="00120294" w:rsidRDefault="009E3740" w:rsidP="00FB1F3F">
      <w:pPr>
        <w:ind w:firstLine="851"/>
        <w:jc w:val="both"/>
        <w:rPr>
          <w:color w:val="000000"/>
          <w:sz w:val="24"/>
          <w:szCs w:val="24"/>
        </w:rPr>
      </w:pPr>
      <w:r w:rsidRPr="00120294">
        <w:rPr>
          <w:color w:val="000000"/>
          <w:sz w:val="24"/>
          <w:szCs w:val="24"/>
        </w:rPr>
        <w:t xml:space="preserve">2) должностные лица органов государственной власти города Москвы; </w:t>
      </w:r>
    </w:p>
    <w:p w:rsidR="009E3740" w:rsidRPr="00120294" w:rsidRDefault="009E3740" w:rsidP="00FB1F3F">
      <w:pPr>
        <w:ind w:firstLine="851"/>
        <w:jc w:val="both"/>
        <w:rPr>
          <w:color w:val="000000"/>
          <w:sz w:val="24"/>
          <w:szCs w:val="24"/>
        </w:rPr>
      </w:pPr>
      <w:r w:rsidRPr="00120294">
        <w:rPr>
          <w:color w:val="000000"/>
          <w:sz w:val="24"/>
          <w:szCs w:val="24"/>
        </w:rPr>
        <w:t>3) должностные лица администрации муниципального округа (далее – администрация), руководители муниципальных предприятий и учреждений;</w:t>
      </w:r>
    </w:p>
    <w:p w:rsidR="009E3740" w:rsidRPr="00E62049" w:rsidRDefault="009E3740" w:rsidP="00FB1F3F">
      <w:pPr>
        <w:ind w:firstLine="851"/>
        <w:jc w:val="both"/>
        <w:rPr>
          <w:sz w:val="24"/>
          <w:szCs w:val="24"/>
        </w:rPr>
      </w:pPr>
      <w:r w:rsidRPr="00120294">
        <w:rPr>
          <w:color w:val="000000"/>
          <w:sz w:val="24"/>
          <w:szCs w:val="24"/>
        </w:rPr>
        <w:t>4) представители органов территориального общественного самоуправления</w:t>
      </w:r>
      <w:r w:rsidRPr="00E62049">
        <w:rPr>
          <w:sz w:val="24"/>
          <w:szCs w:val="24"/>
        </w:rPr>
        <w:t>;</w:t>
      </w:r>
    </w:p>
    <w:p w:rsidR="009E3740" w:rsidRPr="00E62049" w:rsidRDefault="009E3740" w:rsidP="00FB1F3F">
      <w:pPr>
        <w:ind w:firstLine="851"/>
        <w:jc w:val="both"/>
        <w:rPr>
          <w:sz w:val="24"/>
          <w:szCs w:val="24"/>
        </w:rPr>
      </w:pPr>
      <w:r w:rsidRPr="00E62049">
        <w:rPr>
          <w:sz w:val="24"/>
          <w:szCs w:val="24"/>
        </w:rPr>
        <w:t>5) представители общественных объединений;</w:t>
      </w:r>
    </w:p>
    <w:p w:rsidR="009E3740" w:rsidRPr="00E62049" w:rsidRDefault="009E3740" w:rsidP="00FB1F3F">
      <w:pPr>
        <w:ind w:firstLine="851"/>
        <w:jc w:val="both"/>
        <w:rPr>
          <w:sz w:val="24"/>
          <w:szCs w:val="24"/>
        </w:rPr>
      </w:pPr>
      <w:r>
        <w:rPr>
          <w:sz w:val="24"/>
          <w:szCs w:val="24"/>
        </w:rPr>
        <w:t>6) жители.</w:t>
      </w:r>
    </w:p>
    <w:p w:rsidR="009E3740" w:rsidRPr="00E62049" w:rsidRDefault="009E3740" w:rsidP="00E37806">
      <w:pPr>
        <w:pStyle w:val="ConsNormal"/>
        <w:ind w:right="0" w:firstLine="851"/>
        <w:jc w:val="both"/>
        <w:rPr>
          <w:rFonts w:ascii="Times New Roman" w:hAnsi="Times New Roman" w:cs="Times New Roman"/>
          <w:bCs/>
        </w:rPr>
      </w:pPr>
      <w:r w:rsidRPr="00E62049">
        <w:rPr>
          <w:rFonts w:ascii="Times New Roman" w:hAnsi="Times New Roman" w:cs="Times New Roman"/>
          <w:bCs/>
        </w:rPr>
        <w:t xml:space="preserve">11. Совет депутатов вправе создавать постоянные комиссии, рабочие группы </w:t>
      </w:r>
      <w:r w:rsidRPr="00E62049">
        <w:rPr>
          <w:rFonts w:ascii="Times New Roman" w:hAnsi="Times New Roman" w:cs="Times New Roman"/>
        </w:rPr>
        <w:t xml:space="preserve">и иные формирования </w:t>
      </w:r>
      <w:r w:rsidRPr="00E62049">
        <w:rPr>
          <w:rFonts w:ascii="Times New Roman" w:hAnsi="Times New Roman" w:cs="Times New Roman"/>
          <w:bCs/>
        </w:rPr>
        <w:t xml:space="preserve">Совета депутатов в порядке, предусмотренном настоящим Уставом. </w:t>
      </w:r>
    </w:p>
    <w:p w:rsidR="009E3740" w:rsidRPr="00E62049" w:rsidRDefault="009E3740" w:rsidP="00083664">
      <w:pPr>
        <w:pStyle w:val="ConsPlusNormal"/>
        <w:ind w:firstLine="851"/>
        <w:jc w:val="both"/>
        <w:rPr>
          <w:rFonts w:ascii="Times New Roman" w:hAnsi="Times New Roman"/>
          <w:sz w:val="24"/>
          <w:szCs w:val="24"/>
        </w:rPr>
      </w:pPr>
      <w:r w:rsidRPr="00E62049">
        <w:rPr>
          <w:rFonts w:ascii="Times New Roman" w:hAnsi="Times New Roman"/>
          <w:sz w:val="24"/>
          <w:szCs w:val="24"/>
        </w:rPr>
        <w:t>12. Полномочия Совета депутатов прекращаются со дня начала работы Совета депутатов нового созыва (его первого заседания).</w:t>
      </w:r>
    </w:p>
    <w:p w:rsidR="009E3740" w:rsidRPr="00E62049" w:rsidRDefault="009E3740" w:rsidP="00083664">
      <w:pPr>
        <w:pStyle w:val="ConsPlusNormal"/>
        <w:ind w:firstLine="851"/>
        <w:jc w:val="both"/>
        <w:rPr>
          <w:rFonts w:ascii="Times New Roman" w:hAnsi="Times New Roman"/>
          <w:sz w:val="24"/>
          <w:szCs w:val="24"/>
        </w:rPr>
      </w:pPr>
      <w:r w:rsidRPr="00E62049">
        <w:rPr>
          <w:rFonts w:ascii="Times New Roman" w:hAnsi="Times New Roman"/>
          <w:sz w:val="24"/>
          <w:szCs w:val="24"/>
        </w:rPr>
        <w:t>13. Полномочия Совета депутатов могут быть прекращены досрочно</w:t>
      </w:r>
      <w:r w:rsidRPr="00E62049">
        <w:rPr>
          <w:rFonts w:ascii="Times New Roman" w:hAnsi="Times New Roman"/>
          <w:bCs/>
          <w:sz w:val="24"/>
          <w:szCs w:val="24"/>
        </w:rPr>
        <w:t xml:space="preserve"> </w:t>
      </w:r>
      <w:r w:rsidRPr="00E62049">
        <w:rPr>
          <w:rFonts w:ascii="Times New Roman" w:hAnsi="Times New Roman"/>
          <w:sz w:val="24"/>
          <w:szCs w:val="24"/>
        </w:rPr>
        <w:t xml:space="preserve">в порядке и по основаниям, которые предусмотрены статьей 73 Федерального закона </w:t>
      </w:r>
      <w:r w:rsidRPr="00E62049">
        <w:rPr>
          <w:rFonts w:ascii="Times New Roman" w:hAnsi="Times New Roman"/>
          <w:bCs/>
          <w:sz w:val="24"/>
          <w:szCs w:val="24"/>
        </w:rPr>
        <w:t>«Об общих принципах организации местного самоуправления в Российской Федерации»</w:t>
      </w:r>
      <w:r w:rsidRPr="00E62049">
        <w:rPr>
          <w:rFonts w:ascii="Times New Roman" w:hAnsi="Times New Roman"/>
          <w:sz w:val="24"/>
          <w:szCs w:val="24"/>
        </w:rPr>
        <w:t>. Полномочия Совета депутатов также прекращаются: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bCs/>
          <w:sz w:val="24"/>
          <w:szCs w:val="24"/>
        </w:rPr>
        <w:t xml:space="preserve">1) </w:t>
      </w:r>
      <w:r w:rsidRPr="00E62049">
        <w:rPr>
          <w:rFonts w:ascii="Times New Roman" w:hAnsi="Times New Roman"/>
          <w:sz w:val="24"/>
          <w:szCs w:val="24"/>
        </w:rPr>
        <w:t>в случае принятия Советом депутатов решения о самороспуске, в порядке, предусмотренном настоящим Уставом;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3) в случае преобразования муниципального округа;</w:t>
      </w:r>
    </w:p>
    <w:p w:rsidR="009E3740" w:rsidRPr="00E62049" w:rsidRDefault="009E3740" w:rsidP="00CD7F2B">
      <w:pPr>
        <w:pStyle w:val="ConsPlusNormal"/>
        <w:ind w:firstLine="851"/>
        <w:jc w:val="both"/>
        <w:rPr>
          <w:rFonts w:ascii="Times New Roman" w:hAnsi="Times New Roman"/>
          <w:bCs/>
          <w:sz w:val="24"/>
          <w:szCs w:val="24"/>
        </w:rPr>
      </w:pPr>
      <w:r w:rsidRPr="00E62049">
        <w:rPr>
          <w:rFonts w:ascii="Times New Roman" w:hAnsi="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E3740" w:rsidRPr="00E62049" w:rsidRDefault="009E3740" w:rsidP="00A176F6">
      <w:pPr>
        <w:ind w:firstLine="851"/>
        <w:jc w:val="both"/>
        <w:rPr>
          <w:color w:val="3366FF"/>
          <w:sz w:val="24"/>
          <w:szCs w:val="24"/>
        </w:rPr>
      </w:pPr>
      <w:r w:rsidRPr="00E62049">
        <w:rPr>
          <w:sz w:val="24"/>
          <w:szCs w:val="24"/>
        </w:rPr>
        <w:t xml:space="preserve">14. Досрочное прекращение полномочий  Совета депутатов влечет досрочное прекращение полномочий депутатов Совета депутатов. </w:t>
      </w:r>
    </w:p>
    <w:p w:rsidR="009E3740" w:rsidRPr="00E62049" w:rsidRDefault="009E3740" w:rsidP="00A176F6">
      <w:pPr>
        <w:ind w:firstLine="851"/>
        <w:jc w:val="both"/>
        <w:rPr>
          <w:sz w:val="24"/>
          <w:szCs w:val="24"/>
        </w:rPr>
      </w:pPr>
      <w:r w:rsidRPr="00E62049">
        <w:rPr>
          <w:sz w:val="24"/>
          <w:szCs w:val="24"/>
        </w:rPr>
        <w:t xml:space="preserve">15. В случае досрочного прекращения полномочий Совета депутатов досрочные выборы депутатов Совета депутатов проводятся </w:t>
      </w:r>
      <w:r w:rsidRPr="00E62049">
        <w:rPr>
          <w:bCs/>
          <w:sz w:val="24"/>
          <w:szCs w:val="24"/>
        </w:rPr>
        <w:t xml:space="preserve">в </w:t>
      </w:r>
      <w:r w:rsidRPr="00E62049">
        <w:rPr>
          <w:sz w:val="24"/>
          <w:szCs w:val="24"/>
        </w:rPr>
        <w:t>сроки, установленные федеральным законом.</w:t>
      </w:r>
    </w:p>
    <w:p w:rsidR="009E3740" w:rsidRPr="00E62049" w:rsidRDefault="009E3740" w:rsidP="00B759AD">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16. Совет депутатов </w:t>
      </w:r>
      <w:r>
        <w:rPr>
          <w:rFonts w:ascii="Times New Roman" w:hAnsi="Times New Roman"/>
          <w:sz w:val="24"/>
          <w:szCs w:val="24"/>
        </w:rPr>
        <w:t>имеет печать и</w:t>
      </w:r>
      <w:r w:rsidRPr="00E62049">
        <w:rPr>
          <w:rFonts w:ascii="Times New Roman" w:hAnsi="Times New Roman"/>
          <w:sz w:val="24"/>
          <w:szCs w:val="24"/>
        </w:rPr>
        <w:t xml:space="preserve"> бланки с изображением герба муниципального округа.</w:t>
      </w:r>
    </w:p>
    <w:p w:rsidR="009E3740" w:rsidRDefault="009E3740" w:rsidP="00DA5C3E">
      <w:pPr>
        <w:ind w:firstLine="851"/>
        <w:jc w:val="both"/>
        <w:rPr>
          <w:bCs/>
        </w:rPr>
      </w:pPr>
    </w:p>
    <w:p w:rsidR="009E3740" w:rsidRPr="00E62049" w:rsidRDefault="009E3740" w:rsidP="00DA5C3E">
      <w:pPr>
        <w:ind w:firstLine="851"/>
        <w:jc w:val="both"/>
        <w:rPr>
          <w:bCs/>
          <w:sz w:val="24"/>
          <w:szCs w:val="24"/>
        </w:rPr>
      </w:pPr>
      <w:r w:rsidRPr="00E62049">
        <w:rPr>
          <w:bCs/>
          <w:sz w:val="24"/>
          <w:szCs w:val="24"/>
        </w:rPr>
        <w:t xml:space="preserve">Статья 9. Полномочия </w:t>
      </w:r>
      <w:r w:rsidRPr="00E62049">
        <w:rPr>
          <w:sz w:val="24"/>
          <w:szCs w:val="24"/>
        </w:rPr>
        <w:t>Совета депутатов</w:t>
      </w:r>
    </w:p>
    <w:p w:rsidR="009E3740" w:rsidRPr="00E62049" w:rsidRDefault="009E3740" w:rsidP="00B833C8">
      <w:pPr>
        <w:ind w:firstLine="851"/>
        <w:jc w:val="both"/>
        <w:rPr>
          <w:sz w:val="24"/>
          <w:szCs w:val="24"/>
        </w:rPr>
      </w:pP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 В исключительной компетенции Совета депутатов находятся: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 принятие Устава и внесение в него изменений </w:t>
      </w:r>
      <w:r w:rsidRPr="00E62049">
        <w:rPr>
          <w:rFonts w:ascii="Times New Roman" w:hAnsi="Times New Roman"/>
          <w:bCs/>
          <w:sz w:val="24"/>
          <w:szCs w:val="24"/>
        </w:rPr>
        <w:t>и дополнений</w:t>
      </w:r>
      <w:r w:rsidRPr="00E62049">
        <w:rPr>
          <w:rFonts w:ascii="Times New Roman" w:hAnsi="Times New Roman"/>
          <w:sz w:val="24"/>
          <w:szCs w:val="24"/>
        </w:rPr>
        <w:t>;</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утверждение местного бюджета и отчета о его исполнении;</w:t>
      </w:r>
    </w:p>
    <w:p w:rsidR="009E3740" w:rsidRPr="00E62049" w:rsidRDefault="009E3740" w:rsidP="002645DD">
      <w:pPr>
        <w:pStyle w:val="ConsPlusNormal"/>
        <w:ind w:firstLine="851"/>
        <w:jc w:val="both"/>
        <w:rPr>
          <w:sz w:val="24"/>
          <w:szCs w:val="24"/>
        </w:rPr>
      </w:pPr>
      <w:r w:rsidRPr="00E62049">
        <w:rPr>
          <w:rFonts w:ascii="Times New Roman" w:hAnsi="Times New Roman"/>
          <w:sz w:val="24"/>
          <w:szCs w:val="24"/>
        </w:rPr>
        <w:t>3) принятие планов и программ развития муниципального округа,</w:t>
      </w:r>
      <w:r w:rsidRPr="00E62049">
        <w:rPr>
          <w:rFonts w:ascii="Times New Roman" w:hAnsi="Times New Roman"/>
          <w:bCs/>
          <w:sz w:val="24"/>
          <w:szCs w:val="24"/>
        </w:rPr>
        <w:t xml:space="preserve"> утверждение отчетов об их исполнении;</w:t>
      </w:r>
      <w:r w:rsidRPr="00E62049">
        <w:rPr>
          <w:sz w:val="24"/>
          <w:szCs w:val="24"/>
        </w:rPr>
        <w:t xml:space="preserve"> </w:t>
      </w:r>
    </w:p>
    <w:p w:rsidR="009E3740" w:rsidRPr="00E62049" w:rsidRDefault="009E3740" w:rsidP="00CB5CC8">
      <w:pPr>
        <w:pStyle w:val="ConsPlusNormal"/>
        <w:ind w:firstLine="851"/>
        <w:jc w:val="both"/>
        <w:rPr>
          <w:rFonts w:ascii="Times New Roman" w:hAnsi="Times New Roman"/>
          <w:bCs/>
          <w:sz w:val="24"/>
          <w:szCs w:val="24"/>
        </w:rPr>
      </w:pPr>
      <w:r w:rsidRPr="00E62049">
        <w:rPr>
          <w:rFonts w:ascii="Times New Roman" w:hAnsi="Times New Roman"/>
          <w:bCs/>
          <w:sz w:val="24"/>
          <w:szCs w:val="24"/>
        </w:rPr>
        <w:t>4) определение порядка управления и распоряжения имуществом, находящимся в муниципальной собственности;</w:t>
      </w:r>
    </w:p>
    <w:p w:rsidR="009E3740" w:rsidRPr="00E62049" w:rsidRDefault="009E3740" w:rsidP="002645DD">
      <w:pPr>
        <w:pStyle w:val="ConsPlusNormal"/>
        <w:ind w:firstLine="851"/>
        <w:jc w:val="both"/>
        <w:rPr>
          <w:rFonts w:ascii="Times New Roman" w:hAnsi="Times New Roman"/>
          <w:bCs/>
          <w:sz w:val="24"/>
          <w:szCs w:val="24"/>
        </w:rPr>
      </w:pPr>
      <w:r w:rsidRPr="00E62049">
        <w:rPr>
          <w:rFonts w:ascii="Times New Roman" w:hAnsi="Times New Roman"/>
          <w:bCs/>
          <w:sz w:val="24"/>
          <w:szCs w:val="24"/>
        </w:rPr>
        <w:t>5) определение порядка принятия решений о создании, реорганизации и ликвидации муниципальных предприятий;</w:t>
      </w:r>
    </w:p>
    <w:p w:rsidR="009E3740" w:rsidRPr="00E62049" w:rsidRDefault="009E3740" w:rsidP="00FB1F3F">
      <w:pPr>
        <w:pStyle w:val="ConsPlusNormal"/>
        <w:ind w:firstLine="851"/>
        <w:jc w:val="both"/>
        <w:rPr>
          <w:rFonts w:ascii="Times New Roman" w:hAnsi="Times New Roman"/>
          <w:sz w:val="24"/>
          <w:szCs w:val="24"/>
        </w:rPr>
      </w:pPr>
      <w:r w:rsidRPr="00E62049">
        <w:rPr>
          <w:rFonts w:ascii="Times New Roman" w:hAnsi="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3740" w:rsidRPr="00E62049" w:rsidRDefault="009E3740" w:rsidP="00FB1F3F">
      <w:pPr>
        <w:pStyle w:val="ConsPlusNormal"/>
        <w:ind w:firstLine="851"/>
        <w:jc w:val="both"/>
        <w:rPr>
          <w:rFonts w:ascii="Times New Roman" w:hAnsi="Times New Roman"/>
          <w:sz w:val="24"/>
          <w:szCs w:val="24"/>
        </w:rPr>
      </w:pPr>
      <w:r w:rsidRPr="00E62049">
        <w:rPr>
          <w:rFonts w:ascii="Times New Roman" w:hAnsi="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8) осуществление права законодательной инициативы в Московской городской Думе,</w:t>
      </w:r>
      <w:r w:rsidRPr="00E62049">
        <w:rPr>
          <w:sz w:val="24"/>
          <w:szCs w:val="24"/>
        </w:rPr>
        <w:t xml:space="preserve"> </w:t>
      </w:r>
      <w:r w:rsidRPr="00E62049">
        <w:rPr>
          <w:rFonts w:ascii="Times New Roman" w:hAnsi="Times New Roman"/>
          <w:sz w:val="24"/>
          <w:szCs w:val="24"/>
        </w:rPr>
        <w:t>в порядке, установленном законом города Москвы;</w:t>
      </w:r>
    </w:p>
    <w:p w:rsidR="009E3740" w:rsidRPr="00E62049" w:rsidRDefault="009E3740" w:rsidP="00FB1F3F">
      <w:pPr>
        <w:pStyle w:val="ConsPlusNormal"/>
        <w:ind w:firstLine="851"/>
        <w:jc w:val="both"/>
        <w:rPr>
          <w:rFonts w:ascii="Times New Roman" w:hAnsi="Times New Roman"/>
          <w:sz w:val="24"/>
          <w:szCs w:val="24"/>
        </w:rPr>
      </w:pPr>
      <w:r w:rsidRPr="00E62049">
        <w:rPr>
          <w:rFonts w:ascii="Times New Roman" w:hAnsi="Times New Roman"/>
          <w:sz w:val="24"/>
          <w:szCs w:val="24"/>
        </w:rPr>
        <w:t>9) принятие решения о проведении местного референдума;</w:t>
      </w:r>
    </w:p>
    <w:p w:rsidR="009E3740" w:rsidRPr="00E62049" w:rsidRDefault="009E3740" w:rsidP="00513024">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10) принятие решения об участии муниципального </w:t>
      </w:r>
      <w:r w:rsidRPr="00E62049">
        <w:rPr>
          <w:rFonts w:ascii="Times New Roman" w:hAnsi="Times New Roman"/>
          <w:color w:val="000000"/>
          <w:sz w:val="24"/>
          <w:szCs w:val="24"/>
        </w:rPr>
        <w:t>округа</w:t>
      </w:r>
      <w:r w:rsidRPr="00E62049">
        <w:rPr>
          <w:rFonts w:ascii="Times New Roman" w:hAnsi="Times New Roman"/>
          <w:sz w:val="24"/>
          <w:szCs w:val="24"/>
        </w:rPr>
        <w:t xml:space="preserve"> в организациях межмуниципального сотрудничества;</w:t>
      </w:r>
    </w:p>
    <w:p w:rsidR="009E3740" w:rsidRPr="00120294" w:rsidRDefault="009E3740" w:rsidP="00FB1F3F">
      <w:pPr>
        <w:pStyle w:val="ConsPlusNormal"/>
        <w:ind w:firstLine="851"/>
        <w:jc w:val="both"/>
        <w:rPr>
          <w:rFonts w:ascii="Times New Roman" w:hAnsi="Times New Roman"/>
          <w:color w:val="000000"/>
          <w:sz w:val="24"/>
          <w:szCs w:val="24"/>
        </w:rPr>
      </w:pPr>
      <w:r w:rsidRPr="00E62049">
        <w:rPr>
          <w:rFonts w:ascii="Times New Roman" w:hAnsi="Times New Roman"/>
          <w:sz w:val="24"/>
          <w:szCs w:val="24"/>
        </w:rPr>
        <w:t xml:space="preserve">11) внесение в уполномоченные органы исполнительной власти города Москвы </w:t>
      </w:r>
      <w:r w:rsidRPr="00120294">
        <w:rPr>
          <w:rFonts w:ascii="Times New Roman" w:hAnsi="Times New Roman"/>
          <w:color w:val="000000"/>
          <w:sz w:val="24"/>
          <w:szCs w:val="24"/>
        </w:rPr>
        <w:t>предложений:</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а) по проектам городских целевых программ;</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в) по созданию условий для развития на территории муниципального округа физической культуры и массового спорта;</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г) по организации и изменению маршрутов, режима работы, остановок наземного городского пассажирского транспорта;</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д) по повышению эффективности охраны общественного порядка на территории муниципального округа;</w:t>
      </w:r>
    </w:p>
    <w:p w:rsidR="009E3740" w:rsidRPr="00120294" w:rsidRDefault="009E3740" w:rsidP="001A7455">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е) по благоустройству территории муниципального  округа;</w:t>
      </w:r>
    </w:p>
    <w:p w:rsidR="009E3740" w:rsidRPr="00E62049" w:rsidRDefault="009E3740" w:rsidP="00B833C8">
      <w:pPr>
        <w:pStyle w:val="ConsPlusNormal"/>
        <w:ind w:firstLine="851"/>
        <w:jc w:val="both"/>
        <w:rPr>
          <w:rFonts w:ascii="Times New Roman" w:hAnsi="Times New Roman"/>
          <w:sz w:val="24"/>
          <w:szCs w:val="24"/>
        </w:rPr>
      </w:pPr>
      <w:r w:rsidRPr="00120294">
        <w:rPr>
          <w:rFonts w:ascii="Times New Roman" w:hAnsi="Times New Roman"/>
          <w:color w:val="000000"/>
          <w:sz w:val="24"/>
          <w:szCs w:val="24"/>
        </w:rPr>
        <w:t>12) внесение в Комиссию по монументальному искусству предложений по возведению на территории муниципального округа</w:t>
      </w:r>
      <w:r w:rsidRPr="00E62049">
        <w:rPr>
          <w:rFonts w:ascii="Times New Roman" w:hAnsi="Times New Roman"/>
          <w:sz w:val="24"/>
          <w:szCs w:val="24"/>
        </w:rPr>
        <w:t xml:space="preserve"> произведений монументально-декоративного искусства;</w:t>
      </w:r>
    </w:p>
    <w:p w:rsidR="009E3740" w:rsidRPr="00E62049" w:rsidRDefault="009E3740" w:rsidP="00FB1F3F">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13) </w:t>
      </w:r>
      <w:r w:rsidRPr="00E62049">
        <w:rPr>
          <w:rFonts w:ascii="Times New Roman" w:hAnsi="Times New Roman"/>
          <w:bCs/>
          <w:sz w:val="24"/>
          <w:szCs w:val="24"/>
        </w:rPr>
        <w:t>образование постоянных комиссий Совета депутатов;</w:t>
      </w:r>
    </w:p>
    <w:p w:rsidR="009E3740" w:rsidRPr="00E62049" w:rsidRDefault="009E3740" w:rsidP="00BE7C4F">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14) согласование вносимых управой района </w:t>
      </w:r>
      <w:r w:rsidRPr="004F3622">
        <w:rPr>
          <w:rFonts w:ascii="Times New Roman" w:hAnsi="Times New Roman"/>
          <w:sz w:val="24"/>
          <w:szCs w:val="24"/>
        </w:rPr>
        <w:t>Новогиреево</w:t>
      </w:r>
      <w:r w:rsidRPr="00E62049">
        <w:rPr>
          <w:rFonts w:ascii="Times New Roman" w:hAnsi="Times New Roman"/>
          <w:sz w:val="24"/>
          <w:szCs w:val="24"/>
        </w:rPr>
        <w:t xml:space="preserve"> города Москвы в префектуру Восточного административного округа города Москвы предложений:</w:t>
      </w:r>
    </w:p>
    <w:p w:rsidR="009E3740" w:rsidRPr="00E62049" w:rsidRDefault="009E3740" w:rsidP="00BE7C4F">
      <w:pPr>
        <w:pStyle w:val="ConsPlusNormal"/>
        <w:ind w:firstLine="851"/>
        <w:jc w:val="both"/>
        <w:rPr>
          <w:rFonts w:ascii="Times New Roman" w:hAnsi="Times New Roman"/>
          <w:sz w:val="24"/>
          <w:szCs w:val="24"/>
        </w:rPr>
      </w:pPr>
      <w:r w:rsidRPr="00E62049">
        <w:rPr>
          <w:rFonts w:ascii="Times New Roman" w:hAnsi="Times New Roman"/>
          <w:sz w:val="24"/>
          <w:szCs w:val="24"/>
        </w:rPr>
        <w:t>а) по схеме размещения нестационарных объектов мелкорозничной сети;</w:t>
      </w:r>
    </w:p>
    <w:p w:rsidR="009E3740" w:rsidRPr="00E62049" w:rsidRDefault="009E3740" w:rsidP="00BE7C4F">
      <w:pPr>
        <w:pStyle w:val="ConsPlusNormal"/>
        <w:ind w:firstLine="851"/>
        <w:jc w:val="both"/>
        <w:rPr>
          <w:rFonts w:ascii="Times New Roman" w:hAnsi="Times New Roman"/>
          <w:sz w:val="24"/>
          <w:szCs w:val="24"/>
        </w:rPr>
      </w:pPr>
      <w:r w:rsidRPr="00E62049">
        <w:rPr>
          <w:rFonts w:ascii="Times New Roman" w:hAnsi="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15) установление порядка реализации правотворческой инициативы граждан;</w:t>
      </w:r>
    </w:p>
    <w:p w:rsidR="009E3740" w:rsidRPr="00120294" w:rsidRDefault="009E3740" w:rsidP="00BE7C4F">
      <w:pPr>
        <w:adjustRightInd w:val="0"/>
        <w:ind w:firstLine="900"/>
        <w:jc w:val="both"/>
        <w:rPr>
          <w:color w:val="000000"/>
          <w:sz w:val="24"/>
          <w:szCs w:val="24"/>
        </w:rPr>
      </w:pPr>
      <w:r w:rsidRPr="00E62049">
        <w:rPr>
          <w:sz w:val="24"/>
          <w:szCs w:val="24"/>
        </w:rPr>
        <w:t xml:space="preserve">16)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w:t>
      </w:r>
      <w:r w:rsidRPr="00120294">
        <w:rPr>
          <w:color w:val="000000"/>
          <w:sz w:val="24"/>
          <w:szCs w:val="24"/>
        </w:rPr>
        <w:t>муниципального округа:</w:t>
      </w:r>
    </w:p>
    <w:p w:rsidR="009E3740" w:rsidRPr="00120294" w:rsidRDefault="009E3740" w:rsidP="00BE7C4F">
      <w:pPr>
        <w:adjustRightInd w:val="0"/>
        <w:ind w:firstLine="900"/>
        <w:jc w:val="both"/>
        <w:rPr>
          <w:color w:val="000000"/>
          <w:sz w:val="24"/>
          <w:szCs w:val="24"/>
        </w:rPr>
      </w:pPr>
      <w:r w:rsidRPr="00120294">
        <w:rPr>
          <w:color w:val="000000"/>
          <w:sz w:val="24"/>
          <w:szCs w:val="24"/>
        </w:rPr>
        <w:t>а) по проектам Генерального плана города Москвы, изменений Генерального плана города Москвы;</w:t>
      </w:r>
    </w:p>
    <w:p w:rsidR="009E3740" w:rsidRPr="00120294" w:rsidRDefault="009E3740" w:rsidP="00BE7C4F">
      <w:pPr>
        <w:adjustRightInd w:val="0"/>
        <w:ind w:firstLine="900"/>
        <w:jc w:val="both"/>
        <w:rPr>
          <w:color w:val="000000"/>
          <w:sz w:val="24"/>
          <w:szCs w:val="24"/>
        </w:rPr>
      </w:pPr>
      <w:r w:rsidRPr="00120294">
        <w:rPr>
          <w:color w:val="000000"/>
          <w:sz w:val="24"/>
          <w:szCs w:val="24"/>
        </w:rPr>
        <w:t>б) по проектам правил землепользования и застройки;</w:t>
      </w:r>
    </w:p>
    <w:p w:rsidR="009E3740" w:rsidRPr="00120294" w:rsidRDefault="009E3740" w:rsidP="00BE7C4F">
      <w:pPr>
        <w:adjustRightInd w:val="0"/>
        <w:ind w:firstLine="900"/>
        <w:jc w:val="both"/>
        <w:rPr>
          <w:color w:val="000000"/>
          <w:sz w:val="24"/>
          <w:szCs w:val="24"/>
        </w:rPr>
      </w:pPr>
      <w:r w:rsidRPr="00120294">
        <w:rPr>
          <w:color w:val="000000"/>
          <w:sz w:val="24"/>
          <w:szCs w:val="24"/>
        </w:rPr>
        <w:t>в) по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E3740" w:rsidRPr="00120294" w:rsidRDefault="009E3740" w:rsidP="00BE7C4F">
      <w:pPr>
        <w:adjustRightInd w:val="0"/>
        <w:ind w:firstLine="900"/>
        <w:jc w:val="both"/>
        <w:rPr>
          <w:color w:val="000000"/>
          <w:sz w:val="24"/>
          <w:szCs w:val="24"/>
        </w:rPr>
      </w:pPr>
      <w:r w:rsidRPr="00120294">
        <w:rPr>
          <w:color w:val="000000"/>
          <w:sz w:val="24"/>
          <w:szCs w:val="24"/>
        </w:rPr>
        <w:t>г) по проектам планировки территорий;</w:t>
      </w:r>
    </w:p>
    <w:p w:rsidR="009E3740" w:rsidRPr="00120294" w:rsidRDefault="009E3740" w:rsidP="00BE7C4F">
      <w:pPr>
        <w:adjustRightInd w:val="0"/>
        <w:ind w:firstLine="900"/>
        <w:jc w:val="both"/>
        <w:rPr>
          <w:color w:val="000000"/>
          <w:sz w:val="24"/>
          <w:szCs w:val="24"/>
        </w:rPr>
      </w:pPr>
      <w:r w:rsidRPr="00120294">
        <w:rPr>
          <w:color w:val="000000"/>
          <w:sz w:val="24"/>
          <w:szCs w:val="24"/>
        </w:rPr>
        <w:t>д) по проектам межевания не подлежащих реорганизации жилых территорий, на территориях которых разработаны указанные проекты;</w:t>
      </w:r>
    </w:p>
    <w:p w:rsidR="009E3740" w:rsidRPr="00120294" w:rsidRDefault="009E3740" w:rsidP="00BE7C4F">
      <w:pPr>
        <w:adjustRightInd w:val="0"/>
        <w:ind w:firstLine="900"/>
        <w:jc w:val="both"/>
        <w:rPr>
          <w:color w:val="000000"/>
          <w:sz w:val="24"/>
          <w:szCs w:val="24"/>
        </w:rPr>
      </w:pPr>
      <w:r w:rsidRPr="00120294">
        <w:rPr>
          <w:color w:val="000000"/>
          <w:sz w:val="24"/>
          <w:szCs w:val="24"/>
        </w:rPr>
        <w:t>е) по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9E3740" w:rsidRPr="00E62049" w:rsidRDefault="009E3740" w:rsidP="00BE7C4F">
      <w:pPr>
        <w:pStyle w:val="ConsPlusNormal"/>
        <w:ind w:firstLine="900"/>
        <w:jc w:val="both"/>
        <w:rPr>
          <w:rFonts w:ascii="Times New Roman" w:hAnsi="Times New Roman"/>
          <w:sz w:val="24"/>
          <w:szCs w:val="24"/>
        </w:rPr>
      </w:pPr>
      <w:r w:rsidRPr="00120294">
        <w:rPr>
          <w:rFonts w:ascii="Times New Roman" w:hAnsi="Times New Roman"/>
          <w:color w:val="000000"/>
          <w:sz w:val="24"/>
          <w:szCs w:val="24"/>
        </w:rPr>
        <w:t>ж) по проектам решений о предоставлении</w:t>
      </w:r>
      <w:r w:rsidRPr="00E62049">
        <w:rPr>
          <w:rFonts w:ascii="Times New Roman" w:hAnsi="Times New Roman"/>
          <w:sz w:val="24"/>
          <w:szCs w:val="24"/>
        </w:rPr>
        <w:t xml:space="preserve">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17)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9E3740" w:rsidRPr="00E62049" w:rsidRDefault="009E3740" w:rsidP="00B833C8">
      <w:pPr>
        <w:pStyle w:val="ConsPlusNormal"/>
        <w:ind w:firstLine="851"/>
        <w:jc w:val="both"/>
        <w:rPr>
          <w:rFonts w:ascii="Times New Roman" w:hAnsi="Times New Roman"/>
          <w:sz w:val="24"/>
          <w:szCs w:val="24"/>
          <w:u w:val="single"/>
        </w:rPr>
      </w:pPr>
      <w:r w:rsidRPr="00E62049">
        <w:rPr>
          <w:rFonts w:ascii="Times New Roman" w:hAnsi="Times New Roman"/>
          <w:sz w:val="24"/>
          <w:szCs w:val="24"/>
        </w:rPr>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К полномочиям Совета депутатов по решению вопросов местного значения относится:</w:t>
      </w:r>
    </w:p>
    <w:p w:rsidR="009E3740" w:rsidRPr="00E62049" w:rsidRDefault="009E3740" w:rsidP="00B833C8">
      <w:pPr>
        <w:ind w:firstLine="851"/>
        <w:jc w:val="both"/>
        <w:rPr>
          <w:sz w:val="24"/>
          <w:szCs w:val="24"/>
        </w:rPr>
      </w:pPr>
      <w:r w:rsidRPr="00E62049">
        <w:rPr>
          <w:sz w:val="24"/>
          <w:szCs w:val="24"/>
        </w:rPr>
        <w:t>1) установление местных праздников и иных зрелищных мероприятий, развитие местных традиций и обрядов;</w:t>
      </w:r>
    </w:p>
    <w:p w:rsidR="009E3740" w:rsidRPr="00E62049" w:rsidRDefault="009E3740" w:rsidP="00B833C8">
      <w:pPr>
        <w:ind w:firstLine="851"/>
        <w:jc w:val="both"/>
        <w:rPr>
          <w:bCs/>
          <w:sz w:val="24"/>
          <w:szCs w:val="24"/>
        </w:rPr>
      </w:pPr>
      <w:r w:rsidRPr="00E62049">
        <w:rPr>
          <w:bCs/>
          <w:sz w:val="24"/>
          <w:szCs w:val="24"/>
        </w:rPr>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9E3740" w:rsidRPr="00E62049" w:rsidRDefault="009E3740" w:rsidP="00D31E7C">
      <w:pPr>
        <w:ind w:firstLine="851"/>
        <w:jc w:val="both"/>
        <w:rPr>
          <w:bCs/>
          <w:sz w:val="24"/>
          <w:szCs w:val="24"/>
        </w:rPr>
      </w:pPr>
      <w:r>
        <w:rPr>
          <w:sz w:val="24"/>
          <w:szCs w:val="24"/>
        </w:rPr>
        <w:t>3</w:t>
      </w:r>
      <w:r w:rsidRPr="00E62049">
        <w:rPr>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E62049">
        <w:rPr>
          <w:bCs/>
          <w:sz w:val="24"/>
          <w:szCs w:val="24"/>
        </w:rPr>
        <w:t xml:space="preserve">и установление порядка их присвоения, награждения; </w:t>
      </w:r>
    </w:p>
    <w:p w:rsidR="009E3740" w:rsidRPr="00E62049" w:rsidRDefault="009E3740" w:rsidP="00D31E7C">
      <w:pPr>
        <w:ind w:firstLine="851"/>
        <w:jc w:val="both"/>
        <w:rPr>
          <w:sz w:val="24"/>
          <w:szCs w:val="24"/>
        </w:rPr>
      </w:pPr>
      <w:r>
        <w:rPr>
          <w:sz w:val="24"/>
          <w:szCs w:val="24"/>
        </w:rPr>
        <w:t>4</w:t>
      </w:r>
      <w:r w:rsidRPr="00E62049">
        <w:rPr>
          <w:sz w:val="24"/>
          <w:szCs w:val="24"/>
        </w:rPr>
        <w:t xml:space="preserve">) установление официальных символов и порядка их </w:t>
      </w:r>
      <w:r w:rsidRPr="00E62049">
        <w:rPr>
          <w:bCs/>
          <w:sz w:val="24"/>
          <w:szCs w:val="24"/>
        </w:rPr>
        <w:t>официального</w:t>
      </w:r>
      <w:r w:rsidRPr="00E62049">
        <w:rPr>
          <w:sz w:val="24"/>
          <w:szCs w:val="24"/>
        </w:rPr>
        <w:t xml:space="preserve"> использования; </w:t>
      </w:r>
    </w:p>
    <w:p w:rsidR="009E3740" w:rsidRPr="00E62049" w:rsidRDefault="009E3740" w:rsidP="00B833C8">
      <w:pPr>
        <w:ind w:firstLine="851"/>
        <w:jc w:val="both"/>
        <w:rPr>
          <w:sz w:val="24"/>
          <w:szCs w:val="24"/>
        </w:rPr>
      </w:pPr>
      <w:r>
        <w:rPr>
          <w:sz w:val="24"/>
          <w:szCs w:val="24"/>
        </w:rPr>
        <w:t>5</w:t>
      </w:r>
      <w:r w:rsidRPr="00E62049">
        <w:rPr>
          <w:sz w:val="24"/>
          <w:szCs w:val="24"/>
        </w:rPr>
        <w:t xml:space="preserve">) участие в проведении публичных слушаний по вопросам градостроительства; </w:t>
      </w:r>
    </w:p>
    <w:p w:rsidR="009E3740" w:rsidRPr="00E62049" w:rsidRDefault="009E3740" w:rsidP="00B833C8">
      <w:pPr>
        <w:pStyle w:val="ConsPlusNormal"/>
        <w:ind w:firstLine="851"/>
        <w:jc w:val="both"/>
        <w:rPr>
          <w:rFonts w:ascii="Times New Roman" w:hAnsi="Times New Roman"/>
          <w:sz w:val="24"/>
          <w:szCs w:val="24"/>
        </w:rPr>
      </w:pPr>
      <w:r>
        <w:rPr>
          <w:rFonts w:ascii="Times New Roman" w:hAnsi="Times New Roman"/>
          <w:sz w:val="24"/>
          <w:szCs w:val="24"/>
        </w:rPr>
        <w:t>6</w:t>
      </w:r>
      <w:r w:rsidRPr="00E62049">
        <w:rPr>
          <w:rFonts w:ascii="Times New Roman" w:hAnsi="Times New Roman"/>
          <w:sz w:val="24"/>
          <w:szCs w:val="24"/>
        </w:rPr>
        <w:t>) участие в организации работы общественных пунктов охраны порядка и их советов;</w:t>
      </w:r>
    </w:p>
    <w:p w:rsidR="009E3740" w:rsidRPr="00E62049" w:rsidRDefault="009E3740" w:rsidP="00B833C8">
      <w:pPr>
        <w:pStyle w:val="ConsPlusNormal"/>
        <w:ind w:firstLine="851"/>
        <w:jc w:val="both"/>
        <w:rPr>
          <w:rFonts w:ascii="Times New Roman" w:hAnsi="Times New Roman"/>
          <w:sz w:val="24"/>
          <w:szCs w:val="24"/>
        </w:rPr>
      </w:pPr>
      <w:r>
        <w:rPr>
          <w:rFonts w:ascii="Times New Roman" w:hAnsi="Times New Roman"/>
          <w:sz w:val="24"/>
          <w:szCs w:val="24"/>
        </w:rPr>
        <w:t>7</w:t>
      </w:r>
      <w:r w:rsidRPr="00E62049">
        <w:rPr>
          <w:rFonts w:ascii="Times New Roman" w:hAnsi="Times New Roman"/>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E3740" w:rsidRPr="00E62049" w:rsidRDefault="009E3740" w:rsidP="00B833C8">
      <w:pPr>
        <w:pStyle w:val="ConsPlusNormal"/>
        <w:ind w:firstLine="851"/>
        <w:jc w:val="both"/>
        <w:rPr>
          <w:rFonts w:ascii="Times New Roman" w:hAnsi="Times New Roman"/>
          <w:sz w:val="24"/>
          <w:szCs w:val="24"/>
        </w:rPr>
      </w:pPr>
      <w:r>
        <w:rPr>
          <w:rFonts w:ascii="Times New Roman" w:hAnsi="Times New Roman"/>
          <w:sz w:val="24"/>
          <w:szCs w:val="24"/>
        </w:rPr>
        <w:t>8</w:t>
      </w:r>
      <w:r w:rsidRPr="00E62049">
        <w:rPr>
          <w:rFonts w:ascii="Times New Roman" w:hAnsi="Times New Roman"/>
          <w:sz w:val="24"/>
          <w:szCs w:val="24"/>
        </w:rPr>
        <w:t>) взаимодействие с общественными объединениями.</w:t>
      </w:r>
    </w:p>
    <w:p w:rsidR="009E3740" w:rsidRPr="00E62049" w:rsidRDefault="009E3740" w:rsidP="00B833C8">
      <w:pPr>
        <w:ind w:firstLine="851"/>
        <w:jc w:val="both"/>
        <w:rPr>
          <w:sz w:val="24"/>
          <w:szCs w:val="24"/>
        </w:rPr>
      </w:pPr>
      <w:r w:rsidRPr="00E62049">
        <w:rPr>
          <w:sz w:val="24"/>
          <w:szCs w:val="24"/>
        </w:rPr>
        <w:t>3. К полномочиям Совета депутатов относится:</w:t>
      </w:r>
    </w:p>
    <w:p w:rsidR="009E3740" w:rsidRPr="00E62049" w:rsidRDefault="009E3740" w:rsidP="00B833C8">
      <w:pPr>
        <w:ind w:firstLine="851"/>
        <w:jc w:val="both"/>
        <w:rPr>
          <w:sz w:val="24"/>
          <w:szCs w:val="24"/>
        </w:rPr>
      </w:pPr>
      <w:r w:rsidRPr="00E62049">
        <w:rPr>
          <w:sz w:val="24"/>
          <w:szCs w:val="24"/>
        </w:rPr>
        <w:t xml:space="preserve">1) определение: </w:t>
      </w:r>
    </w:p>
    <w:p w:rsidR="009E3740" w:rsidRPr="00E62049" w:rsidRDefault="009E3740" w:rsidP="00B833C8">
      <w:pPr>
        <w:ind w:firstLine="851"/>
        <w:jc w:val="both"/>
        <w:rPr>
          <w:sz w:val="24"/>
          <w:szCs w:val="24"/>
        </w:rPr>
      </w:pPr>
      <w:r w:rsidRPr="00E62049">
        <w:rPr>
          <w:sz w:val="24"/>
          <w:szCs w:val="24"/>
        </w:rPr>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9E3740" w:rsidRPr="00E62049" w:rsidRDefault="009E3740" w:rsidP="00B833C8">
      <w:pPr>
        <w:ind w:firstLine="851"/>
        <w:jc w:val="both"/>
        <w:rPr>
          <w:sz w:val="24"/>
          <w:szCs w:val="24"/>
        </w:rPr>
      </w:pPr>
      <w:r w:rsidRPr="00E62049">
        <w:rPr>
          <w:sz w:val="24"/>
          <w:szCs w:val="24"/>
        </w:rPr>
        <w:t xml:space="preserve">- полномочий собрания (конференции) граждан, проживающих на территории муниципального </w:t>
      </w:r>
      <w:r w:rsidRPr="00E62049">
        <w:rPr>
          <w:bCs/>
          <w:sz w:val="24"/>
          <w:szCs w:val="24"/>
        </w:rPr>
        <w:t xml:space="preserve"> округа (далее – граждане)</w:t>
      </w:r>
      <w:r w:rsidRPr="00E62049">
        <w:rPr>
          <w:sz w:val="24"/>
          <w:szCs w:val="24"/>
        </w:rPr>
        <w:t>;</w:t>
      </w:r>
    </w:p>
    <w:p w:rsidR="009E3740" w:rsidRPr="00E62049" w:rsidRDefault="009E3740" w:rsidP="007474C1">
      <w:pPr>
        <w:ind w:firstLine="851"/>
        <w:jc w:val="both"/>
        <w:rPr>
          <w:bCs/>
          <w:sz w:val="24"/>
          <w:szCs w:val="24"/>
        </w:rPr>
      </w:pPr>
      <w:r w:rsidRPr="00E62049">
        <w:rPr>
          <w:bCs/>
          <w:sz w:val="24"/>
          <w:szCs w:val="24"/>
        </w:rP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9E3740" w:rsidRPr="00E62049" w:rsidRDefault="009E3740" w:rsidP="0086495D">
      <w:pPr>
        <w:ind w:firstLine="851"/>
        <w:jc w:val="both"/>
        <w:rPr>
          <w:bCs/>
          <w:sz w:val="24"/>
          <w:szCs w:val="24"/>
        </w:rPr>
      </w:pPr>
      <w:r w:rsidRPr="00E62049">
        <w:rPr>
          <w:bCs/>
          <w:sz w:val="24"/>
          <w:szCs w:val="24"/>
        </w:rPr>
        <w:t>- порядка и случаев проведения конкурса на замещение должности муниципальной службы;</w:t>
      </w:r>
    </w:p>
    <w:p w:rsidR="009E3740" w:rsidRPr="00E62049" w:rsidRDefault="009E3740" w:rsidP="00B833C8">
      <w:pPr>
        <w:ind w:firstLine="851"/>
        <w:jc w:val="both"/>
        <w:rPr>
          <w:bCs/>
          <w:sz w:val="24"/>
          <w:szCs w:val="24"/>
        </w:rPr>
      </w:pPr>
      <w:r w:rsidRPr="00E62049">
        <w:rPr>
          <w:bCs/>
          <w:sz w:val="24"/>
          <w:szCs w:val="24"/>
        </w:rPr>
        <w:t>- порядка формирования кадрового резерва для замещения вакантных должностей муниципальной службы;</w:t>
      </w:r>
    </w:p>
    <w:p w:rsidR="009E3740" w:rsidRPr="003205E9" w:rsidRDefault="009E3740" w:rsidP="00541AA6">
      <w:pPr>
        <w:ind w:firstLine="851"/>
        <w:jc w:val="both"/>
        <w:rPr>
          <w:sz w:val="24"/>
          <w:szCs w:val="24"/>
        </w:rPr>
      </w:pPr>
      <w:r w:rsidRPr="00E62049">
        <w:rPr>
          <w:sz w:val="24"/>
          <w:szCs w:val="24"/>
        </w:rPr>
        <w:t xml:space="preserve">2) принятие </w:t>
      </w:r>
      <w:r w:rsidRPr="003205E9">
        <w:rPr>
          <w:sz w:val="24"/>
          <w:szCs w:val="24"/>
        </w:rPr>
        <w:t>решений:</w:t>
      </w:r>
    </w:p>
    <w:p w:rsidR="009E3740" w:rsidRPr="00120294" w:rsidRDefault="009E3740" w:rsidP="00541AA6">
      <w:pPr>
        <w:ind w:firstLine="851"/>
        <w:jc w:val="both"/>
        <w:rPr>
          <w:color w:val="000000"/>
          <w:sz w:val="24"/>
          <w:szCs w:val="24"/>
        </w:rPr>
      </w:pPr>
      <w:r w:rsidRPr="00120294">
        <w:rPr>
          <w:color w:val="000000"/>
          <w:sz w:val="24"/>
          <w:szCs w:val="24"/>
        </w:rPr>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9E3740" w:rsidRPr="00120294" w:rsidRDefault="009E3740" w:rsidP="00B833C8">
      <w:pPr>
        <w:ind w:firstLine="851"/>
        <w:jc w:val="both"/>
        <w:rPr>
          <w:color w:val="000000"/>
          <w:sz w:val="24"/>
          <w:szCs w:val="24"/>
        </w:rPr>
      </w:pPr>
      <w:r w:rsidRPr="00120294">
        <w:rPr>
          <w:color w:val="000000"/>
          <w:sz w:val="24"/>
          <w:szCs w:val="24"/>
        </w:rPr>
        <w:t>- о самороспуске Совета депутатов в порядке, предусмотренном настоящим Уставом;</w:t>
      </w:r>
    </w:p>
    <w:p w:rsidR="009E3740" w:rsidRPr="00120294" w:rsidRDefault="009E3740" w:rsidP="00FF05B6">
      <w:pPr>
        <w:pStyle w:val="ConsPlusNormal"/>
        <w:ind w:firstLine="851"/>
        <w:jc w:val="both"/>
        <w:rPr>
          <w:rFonts w:ascii="Times New Roman" w:hAnsi="Times New Roman"/>
          <w:bCs/>
          <w:color w:val="000000"/>
          <w:sz w:val="24"/>
          <w:szCs w:val="24"/>
        </w:rPr>
      </w:pPr>
      <w:r w:rsidRPr="00120294">
        <w:rPr>
          <w:rFonts w:ascii="Times New Roman" w:hAnsi="Times New Roman"/>
          <w:bCs/>
          <w:color w:val="000000"/>
          <w:sz w:val="24"/>
          <w:szCs w:val="24"/>
        </w:rPr>
        <w:t>- о предоставлении субсидии бюджету города Москвы на финансирование общегородских расходов;</w:t>
      </w:r>
    </w:p>
    <w:p w:rsidR="009E3740" w:rsidRPr="00120294" w:rsidRDefault="009E3740" w:rsidP="00B833C8">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 xml:space="preserve">-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w:t>
      </w:r>
      <w:r w:rsidRPr="00120294">
        <w:rPr>
          <w:rFonts w:ascii="Times New Roman" w:hAnsi="Times New Roman"/>
          <w:bCs/>
          <w:color w:val="000000"/>
          <w:sz w:val="24"/>
          <w:szCs w:val="24"/>
        </w:rPr>
        <w:t xml:space="preserve">муниципальных нормативных и иных </w:t>
      </w:r>
      <w:r w:rsidRPr="00120294">
        <w:rPr>
          <w:rFonts w:ascii="Times New Roman" w:hAnsi="Times New Roman"/>
          <w:color w:val="000000"/>
          <w:sz w:val="24"/>
          <w:szCs w:val="24"/>
        </w:rPr>
        <w:t xml:space="preserve">правовых актов, внесенных на рассмотрение гражданами; </w:t>
      </w:r>
    </w:p>
    <w:p w:rsidR="009E3740" w:rsidRPr="00120294" w:rsidRDefault="009E3740" w:rsidP="007474C1">
      <w:pPr>
        <w:ind w:firstLine="851"/>
        <w:jc w:val="both"/>
        <w:rPr>
          <w:color w:val="000000"/>
          <w:sz w:val="24"/>
          <w:szCs w:val="24"/>
        </w:rPr>
      </w:pPr>
      <w:r w:rsidRPr="00120294">
        <w:rPr>
          <w:color w:val="000000"/>
          <w:sz w:val="24"/>
          <w:szCs w:val="24"/>
        </w:rPr>
        <w:t>- о порядке назначения и проведения собрания (конференции) граждан;</w:t>
      </w:r>
    </w:p>
    <w:p w:rsidR="009E3740" w:rsidRPr="00120294" w:rsidRDefault="009E3740" w:rsidP="007474C1">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 о порядке назначения и проведения опроса граждан;</w:t>
      </w:r>
    </w:p>
    <w:p w:rsidR="009E3740" w:rsidRPr="00120294" w:rsidRDefault="009E3740" w:rsidP="00B833C8">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 о порядке организации и проведения публичных слушаний;</w:t>
      </w:r>
    </w:p>
    <w:p w:rsidR="009E3740" w:rsidRPr="00120294" w:rsidRDefault="009E3740" w:rsidP="00944149">
      <w:pPr>
        <w:adjustRightInd w:val="0"/>
        <w:ind w:firstLine="900"/>
        <w:jc w:val="both"/>
        <w:rPr>
          <w:bCs/>
          <w:i/>
          <w:color w:val="000000"/>
          <w:sz w:val="24"/>
          <w:szCs w:val="24"/>
        </w:rPr>
      </w:pPr>
      <w:r w:rsidRPr="00120294">
        <w:rPr>
          <w:bCs/>
          <w:color w:val="000000"/>
          <w:sz w:val="24"/>
          <w:szCs w:val="24"/>
        </w:rPr>
        <w:t xml:space="preserve">- о профессиональной переподготовке, повышении квалификации главы муниципального округа за счет средств местного бюджета, в случае осуществления им полномочий на постоянной основе; </w:t>
      </w:r>
    </w:p>
    <w:p w:rsidR="009E3740" w:rsidRPr="00120294" w:rsidRDefault="009E3740" w:rsidP="00B01852">
      <w:pPr>
        <w:adjustRightInd w:val="0"/>
        <w:ind w:firstLine="900"/>
        <w:jc w:val="both"/>
        <w:rPr>
          <w:bCs/>
          <w:i/>
          <w:color w:val="000000"/>
          <w:sz w:val="24"/>
          <w:szCs w:val="24"/>
        </w:rPr>
      </w:pPr>
      <w:r w:rsidRPr="00120294">
        <w:rPr>
          <w:bCs/>
          <w:color w:val="000000"/>
          <w:sz w:val="24"/>
          <w:szCs w:val="24"/>
        </w:rPr>
        <w:t>- о поощрении главы муниципального округа, в случае осуществления им полномочий на постоянной основе;</w:t>
      </w:r>
    </w:p>
    <w:p w:rsidR="009E3740" w:rsidRPr="00120294" w:rsidRDefault="009E3740" w:rsidP="003B2FAC">
      <w:pPr>
        <w:pStyle w:val="ConsNormal"/>
        <w:ind w:right="0" w:firstLine="851"/>
        <w:jc w:val="both"/>
        <w:rPr>
          <w:rFonts w:ascii="Times New Roman" w:hAnsi="Times New Roman" w:cs="Times New Roman"/>
          <w:bCs/>
          <w:color w:val="000000"/>
        </w:rPr>
      </w:pPr>
      <w:r w:rsidRPr="00120294">
        <w:rPr>
          <w:rFonts w:ascii="Times New Roman" w:hAnsi="Times New Roman" w:cs="Times New Roman"/>
          <w:bCs/>
          <w:color w:val="000000"/>
        </w:rPr>
        <w:t>- о видах поощрений муниципальных служащих;</w:t>
      </w:r>
    </w:p>
    <w:p w:rsidR="009E3740" w:rsidRPr="00E62049" w:rsidRDefault="009E3740" w:rsidP="001A0609">
      <w:pPr>
        <w:pStyle w:val="ConsPlusNormal"/>
        <w:ind w:firstLine="851"/>
        <w:jc w:val="both"/>
        <w:rPr>
          <w:rFonts w:ascii="Times New Roman" w:hAnsi="Times New Roman"/>
          <w:bCs/>
          <w:color w:val="000000"/>
          <w:sz w:val="24"/>
          <w:szCs w:val="24"/>
        </w:rPr>
      </w:pPr>
      <w:r w:rsidRPr="00E62049">
        <w:rPr>
          <w:rFonts w:ascii="Times New Roman" w:hAnsi="Times New Roman"/>
          <w:bCs/>
          <w:sz w:val="24"/>
          <w:szCs w:val="24"/>
        </w:rPr>
        <w:t xml:space="preserve">- о </w:t>
      </w:r>
      <w:r w:rsidRPr="00E62049">
        <w:rPr>
          <w:rFonts w:ascii="Times New Roman" w:hAnsi="Times New Roman"/>
          <w:bCs/>
          <w:color w:val="000000"/>
          <w:sz w:val="24"/>
          <w:szCs w:val="24"/>
        </w:rPr>
        <w:t>создании Молодежной общественной палаты п</w:t>
      </w:r>
      <w:r>
        <w:rPr>
          <w:rFonts w:ascii="Times New Roman" w:hAnsi="Times New Roman"/>
          <w:bCs/>
          <w:color w:val="000000"/>
          <w:sz w:val="24"/>
          <w:szCs w:val="24"/>
        </w:rPr>
        <w:t>ри Совете депутатов, утверждения</w:t>
      </w:r>
      <w:r w:rsidRPr="00E62049">
        <w:rPr>
          <w:rFonts w:ascii="Times New Roman" w:hAnsi="Times New Roman"/>
          <w:bCs/>
          <w:color w:val="000000"/>
          <w:sz w:val="24"/>
          <w:szCs w:val="24"/>
        </w:rPr>
        <w:t xml:space="preserve"> положения о Молодежной общественной палате и ее персонального состава;</w:t>
      </w:r>
    </w:p>
    <w:p w:rsidR="009E3740" w:rsidRPr="00E62049" w:rsidRDefault="009E3740" w:rsidP="00D57FCD">
      <w:pPr>
        <w:pStyle w:val="ConsNormal"/>
        <w:ind w:right="0" w:firstLine="851"/>
        <w:jc w:val="both"/>
        <w:rPr>
          <w:rFonts w:ascii="Times New Roman" w:hAnsi="Times New Roman" w:cs="Times New Roman"/>
          <w:bCs/>
        </w:rPr>
      </w:pPr>
      <w:r w:rsidRPr="00E62049">
        <w:rPr>
          <w:rFonts w:ascii="Times New Roman" w:hAnsi="Times New Roman" w:cs="Times New Roman"/>
          <w:bCs/>
        </w:rPr>
        <w:t>- об установлении:</w:t>
      </w:r>
    </w:p>
    <w:p w:rsidR="009E3740" w:rsidRPr="00E62049" w:rsidRDefault="009E3740" w:rsidP="00D57FCD">
      <w:pPr>
        <w:pStyle w:val="ConsNormal"/>
        <w:ind w:right="0" w:firstLine="851"/>
        <w:jc w:val="both"/>
        <w:rPr>
          <w:rFonts w:ascii="Times New Roman" w:hAnsi="Times New Roman" w:cs="Times New Roman"/>
          <w:bCs/>
        </w:rPr>
      </w:pPr>
      <w:r w:rsidRPr="00E62049">
        <w:rPr>
          <w:rFonts w:ascii="Times New Roman" w:hAnsi="Times New Roman" w:cs="Times New Roman"/>
          <w:bCs/>
        </w:rPr>
        <w:t>а) квалификационных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от 22 октября 2008 года      № 50 «О муниципальной службе в городе Москве» в соответствии с Реестром должностей муниципальной службы, установленным названным Законом;</w:t>
      </w:r>
    </w:p>
    <w:p w:rsidR="009E3740" w:rsidRPr="00E62049" w:rsidRDefault="009E3740" w:rsidP="003B00D8">
      <w:pPr>
        <w:pStyle w:val="ConsNormal"/>
        <w:ind w:right="0" w:firstLine="851"/>
        <w:jc w:val="both"/>
        <w:rPr>
          <w:rFonts w:ascii="Times New Roman" w:hAnsi="Times New Roman" w:cs="Times New Roman"/>
          <w:bCs/>
        </w:rPr>
      </w:pPr>
      <w:r w:rsidRPr="00E62049">
        <w:rPr>
          <w:rFonts w:ascii="Times New Roman" w:hAnsi="Times New Roman" w:cs="Times New Roman"/>
          <w:bCs/>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w:t>
      </w:r>
    </w:p>
    <w:p w:rsidR="009E3740" w:rsidRPr="00E62049" w:rsidRDefault="009E3740" w:rsidP="00E16134">
      <w:pPr>
        <w:pStyle w:val="ConsNormal"/>
        <w:ind w:right="0" w:firstLine="851"/>
        <w:jc w:val="both"/>
        <w:rPr>
          <w:rFonts w:ascii="Times New Roman" w:hAnsi="Times New Roman" w:cs="Times New Roman"/>
          <w:bCs/>
        </w:rPr>
      </w:pPr>
      <w:r w:rsidRPr="00E62049">
        <w:rPr>
          <w:rFonts w:ascii="Times New Roman" w:hAnsi="Times New Roman" w:cs="Times New Roman"/>
        </w:rPr>
        <w:t>в) перечня должностей муниципальной службы с ненормированным рабочим днем.</w:t>
      </w:r>
    </w:p>
    <w:p w:rsidR="009E3740" w:rsidRPr="00E62049" w:rsidRDefault="009E3740" w:rsidP="00B833C8">
      <w:pPr>
        <w:ind w:firstLine="851"/>
        <w:jc w:val="both"/>
        <w:rPr>
          <w:bCs/>
          <w:sz w:val="24"/>
          <w:szCs w:val="24"/>
        </w:rPr>
      </w:pPr>
      <w:r w:rsidRPr="00E62049">
        <w:rPr>
          <w:bCs/>
          <w:sz w:val="24"/>
          <w:szCs w:val="24"/>
        </w:rPr>
        <w:t>3) установление порядка:</w:t>
      </w:r>
    </w:p>
    <w:p w:rsidR="009E3740" w:rsidRPr="00E62049" w:rsidRDefault="009E3740" w:rsidP="00B833C8">
      <w:pPr>
        <w:ind w:firstLine="851"/>
        <w:jc w:val="both"/>
        <w:rPr>
          <w:sz w:val="24"/>
          <w:szCs w:val="24"/>
        </w:rPr>
      </w:pPr>
      <w:r w:rsidRPr="00E62049">
        <w:rPr>
          <w:bCs/>
          <w:sz w:val="24"/>
          <w:szCs w:val="24"/>
        </w:rPr>
        <w:t>- проведения конкурса на замещение должности</w:t>
      </w:r>
      <w:r w:rsidRPr="00E62049">
        <w:rPr>
          <w:sz w:val="24"/>
          <w:szCs w:val="24"/>
        </w:rPr>
        <w:t xml:space="preserve"> главы администрации по контракту и условий заключения с ним такого контракта</w:t>
      </w:r>
      <w:r w:rsidRPr="00E62049">
        <w:rPr>
          <w:b/>
          <w:sz w:val="24"/>
          <w:szCs w:val="24"/>
        </w:rPr>
        <w:t xml:space="preserve"> </w:t>
      </w:r>
      <w:r w:rsidRPr="00E62049">
        <w:rPr>
          <w:sz w:val="24"/>
          <w:szCs w:val="24"/>
        </w:rPr>
        <w:t>в части</w:t>
      </w:r>
      <w:r w:rsidRPr="00E62049">
        <w:rPr>
          <w:bCs/>
          <w:sz w:val="24"/>
          <w:szCs w:val="24"/>
        </w:rPr>
        <w:t>, касающейся осуществления полномочий по решению вопросов местного значения</w:t>
      </w:r>
      <w:r w:rsidRPr="00E62049">
        <w:rPr>
          <w:sz w:val="24"/>
          <w:szCs w:val="24"/>
        </w:rPr>
        <w:t>;</w:t>
      </w:r>
    </w:p>
    <w:p w:rsidR="009E3740" w:rsidRPr="00E62049" w:rsidRDefault="009E3740" w:rsidP="00B833C8">
      <w:pPr>
        <w:ind w:firstLine="851"/>
        <w:jc w:val="both"/>
        <w:rPr>
          <w:bCs/>
          <w:sz w:val="24"/>
          <w:szCs w:val="24"/>
        </w:rPr>
      </w:pPr>
      <w:r w:rsidRPr="00E62049">
        <w:rPr>
          <w:bCs/>
          <w:sz w:val="24"/>
          <w:szCs w:val="24"/>
        </w:rPr>
        <w:t>- ведения реестра муниципальных служащих;</w:t>
      </w:r>
    </w:p>
    <w:p w:rsidR="009E3740" w:rsidRPr="00E62049" w:rsidRDefault="009E3740" w:rsidP="00B833C8">
      <w:pPr>
        <w:ind w:firstLine="851"/>
        <w:jc w:val="both"/>
        <w:rPr>
          <w:sz w:val="24"/>
          <w:szCs w:val="24"/>
        </w:rPr>
      </w:pPr>
      <w:r w:rsidRPr="00E62049">
        <w:rPr>
          <w:sz w:val="24"/>
          <w:szCs w:val="24"/>
        </w:rPr>
        <w:t>- предоставления муниципальному служащему гарантий, установленных федеральным законодательством и законами города Москвы;</w:t>
      </w:r>
    </w:p>
    <w:p w:rsidR="009E3740" w:rsidRPr="00E62049" w:rsidRDefault="009E3740" w:rsidP="00B833C8">
      <w:pPr>
        <w:ind w:firstLine="851"/>
        <w:jc w:val="both"/>
        <w:rPr>
          <w:bCs/>
          <w:sz w:val="24"/>
          <w:szCs w:val="24"/>
        </w:rPr>
      </w:pPr>
      <w:r w:rsidRPr="00E62049">
        <w:rPr>
          <w:bCs/>
          <w:sz w:val="24"/>
          <w:szCs w:val="24"/>
        </w:rPr>
        <w:t>- оплаты труда муниципальных служащих;</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официально</w:t>
      </w:r>
      <w:r>
        <w:rPr>
          <w:rFonts w:ascii="Times New Roman" w:hAnsi="Times New Roman" w:cs="Times New Roman"/>
        </w:rPr>
        <w:t>го опубликования</w:t>
      </w:r>
      <w:r w:rsidRPr="00E62049">
        <w:rPr>
          <w:rFonts w:ascii="Times New Roman" w:hAnsi="Times New Roman" w:cs="Times New Roman"/>
        </w:rPr>
        <w:t xml:space="preserve"> итогов голосования по отзыву депутата Совета депутатов и сроков их опубликования;</w:t>
      </w:r>
    </w:p>
    <w:p w:rsidR="009E3740" w:rsidRPr="00E62049" w:rsidRDefault="009E3740" w:rsidP="00B833C8">
      <w:pPr>
        <w:ind w:firstLine="851"/>
        <w:jc w:val="both"/>
        <w:rPr>
          <w:sz w:val="24"/>
          <w:szCs w:val="24"/>
        </w:rPr>
      </w:pPr>
      <w:r w:rsidRPr="00E62049">
        <w:rPr>
          <w:bCs/>
          <w:sz w:val="24"/>
          <w:szCs w:val="24"/>
        </w:rPr>
        <w:t>4)</w:t>
      </w:r>
      <w:r w:rsidRPr="00E62049">
        <w:rPr>
          <w:sz w:val="24"/>
          <w:szCs w:val="24"/>
        </w:rPr>
        <w:t xml:space="preserve"> утверждение:</w:t>
      </w:r>
    </w:p>
    <w:p w:rsidR="009E3740" w:rsidRPr="00E62049" w:rsidRDefault="009E3740" w:rsidP="00B833C8">
      <w:pPr>
        <w:ind w:firstLine="851"/>
        <w:jc w:val="both"/>
        <w:rPr>
          <w:sz w:val="24"/>
          <w:szCs w:val="24"/>
        </w:rPr>
      </w:pPr>
      <w:r w:rsidRPr="00E62049">
        <w:rPr>
          <w:sz w:val="24"/>
          <w:szCs w:val="24"/>
        </w:rPr>
        <w:t>- структуры  администрации;</w:t>
      </w:r>
    </w:p>
    <w:p w:rsidR="009E3740" w:rsidRPr="00E62049" w:rsidRDefault="009E3740" w:rsidP="007474C1">
      <w:pPr>
        <w:ind w:firstLine="851"/>
        <w:jc w:val="both"/>
        <w:rPr>
          <w:sz w:val="24"/>
          <w:szCs w:val="24"/>
        </w:rPr>
      </w:pPr>
      <w:r w:rsidRPr="00E62049">
        <w:rPr>
          <w:sz w:val="24"/>
          <w:szCs w:val="24"/>
        </w:rPr>
        <w:t>- Регламента Совета депутатов.</w:t>
      </w:r>
    </w:p>
    <w:p w:rsidR="009E3740" w:rsidRPr="00E62049" w:rsidRDefault="009E3740" w:rsidP="00573D53">
      <w:pPr>
        <w:ind w:firstLine="851"/>
        <w:jc w:val="both"/>
        <w:rPr>
          <w:sz w:val="24"/>
          <w:szCs w:val="24"/>
        </w:rPr>
      </w:pPr>
      <w:r w:rsidRPr="00E62049">
        <w:rPr>
          <w:sz w:val="24"/>
          <w:szCs w:val="24"/>
        </w:rPr>
        <w:t xml:space="preserve">4. Иные </w:t>
      </w:r>
      <w:r w:rsidRPr="00E62049">
        <w:rPr>
          <w:bCs/>
          <w:sz w:val="24"/>
          <w:szCs w:val="24"/>
        </w:rPr>
        <w:t>полномочия, установленные федеральными за</w:t>
      </w:r>
      <w:r>
        <w:rPr>
          <w:bCs/>
          <w:sz w:val="24"/>
          <w:szCs w:val="24"/>
        </w:rPr>
        <w:t>конами, законами города Москвы</w:t>
      </w:r>
      <w:r w:rsidRPr="00E62049">
        <w:rPr>
          <w:bCs/>
          <w:sz w:val="24"/>
          <w:szCs w:val="24"/>
        </w:rPr>
        <w:t>.</w:t>
      </w:r>
    </w:p>
    <w:p w:rsidR="009E3740" w:rsidRPr="00E62049" w:rsidRDefault="009E3740" w:rsidP="00DA5C3E">
      <w:pPr>
        <w:pStyle w:val="BodyText"/>
        <w:ind w:firstLine="851"/>
        <w:rPr>
          <w:bCs w:val="0"/>
          <w:sz w:val="24"/>
          <w:szCs w:val="24"/>
        </w:rPr>
      </w:pPr>
    </w:p>
    <w:p w:rsidR="009E3740" w:rsidRPr="00E62049" w:rsidRDefault="009E3740" w:rsidP="00DA5C3E">
      <w:pPr>
        <w:pStyle w:val="BodyText"/>
        <w:ind w:firstLine="851"/>
        <w:rPr>
          <w:b w:val="0"/>
          <w:bCs w:val="0"/>
          <w:sz w:val="24"/>
          <w:szCs w:val="24"/>
        </w:rPr>
      </w:pPr>
      <w:r w:rsidRPr="00E62049">
        <w:rPr>
          <w:b w:val="0"/>
          <w:bCs w:val="0"/>
          <w:sz w:val="24"/>
          <w:szCs w:val="24"/>
        </w:rPr>
        <w:t xml:space="preserve">Статья 10. Порядок самороспуска </w:t>
      </w:r>
      <w:r w:rsidRPr="00E62049">
        <w:rPr>
          <w:b w:val="0"/>
          <w:sz w:val="24"/>
          <w:szCs w:val="24"/>
        </w:rPr>
        <w:t>Совета депутатов</w:t>
      </w:r>
    </w:p>
    <w:p w:rsidR="009E3740" w:rsidRPr="00E62049" w:rsidRDefault="009E3740" w:rsidP="00B833C8">
      <w:pPr>
        <w:pStyle w:val="BodyText"/>
        <w:ind w:firstLine="851"/>
        <w:rPr>
          <w:bCs w:val="0"/>
          <w:sz w:val="24"/>
          <w:szCs w:val="24"/>
        </w:rPr>
      </w:pPr>
    </w:p>
    <w:p w:rsidR="009E3740" w:rsidRPr="00E62049" w:rsidRDefault="009E3740" w:rsidP="00B833C8">
      <w:pPr>
        <w:pStyle w:val="BodyText"/>
        <w:ind w:firstLine="851"/>
        <w:rPr>
          <w:b w:val="0"/>
          <w:sz w:val="24"/>
          <w:szCs w:val="24"/>
        </w:rPr>
      </w:pPr>
      <w:r w:rsidRPr="00E62049">
        <w:rPr>
          <w:b w:val="0"/>
          <w:bCs w:val="0"/>
          <w:sz w:val="24"/>
          <w:szCs w:val="24"/>
        </w:rPr>
        <w:t xml:space="preserve">1. Самороспуск </w:t>
      </w:r>
      <w:r w:rsidRPr="00E62049">
        <w:rPr>
          <w:b w:val="0"/>
          <w:sz w:val="24"/>
          <w:szCs w:val="24"/>
        </w:rPr>
        <w:t>Совета депутатов</w:t>
      </w:r>
      <w:r w:rsidRPr="00E62049">
        <w:rPr>
          <w:b w:val="0"/>
          <w:bCs w:val="0"/>
          <w:sz w:val="24"/>
          <w:szCs w:val="24"/>
        </w:rPr>
        <w:t xml:space="preserve"> – досрочное прекращение осуществления </w:t>
      </w:r>
      <w:r w:rsidRPr="00E62049">
        <w:rPr>
          <w:b w:val="0"/>
          <w:sz w:val="24"/>
          <w:szCs w:val="24"/>
        </w:rPr>
        <w:t>Советом депутатов</w:t>
      </w:r>
      <w:r w:rsidRPr="00E62049">
        <w:rPr>
          <w:b w:val="0"/>
          <w:bCs w:val="0"/>
          <w:sz w:val="24"/>
          <w:szCs w:val="24"/>
        </w:rPr>
        <w:t xml:space="preserve"> своих полномочий </w:t>
      </w:r>
      <w:r w:rsidRPr="00E62049">
        <w:rPr>
          <w:b w:val="0"/>
          <w:sz w:val="24"/>
          <w:szCs w:val="24"/>
        </w:rPr>
        <w:t xml:space="preserve">(далее – самороспуск). </w:t>
      </w:r>
    </w:p>
    <w:p w:rsidR="009E3740" w:rsidRPr="00120294" w:rsidRDefault="009E3740" w:rsidP="00431617">
      <w:pPr>
        <w:pStyle w:val="BodyText"/>
        <w:ind w:firstLine="851"/>
        <w:rPr>
          <w:b w:val="0"/>
          <w:color w:val="000000"/>
          <w:sz w:val="24"/>
          <w:szCs w:val="24"/>
        </w:rPr>
      </w:pPr>
      <w:r w:rsidRPr="00E62049">
        <w:rPr>
          <w:b w:val="0"/>
          <w:bCs w:val="0"/>
          <w:sz w:val="24"/>
          <w:szCs w:val="24"/>
        </w:rPr>
        <w:t xml:space="preserve">2. </w:t>
      </w:r>
      <w:r w:rsidRPr="00120294">
        <w:rPr>
          <w:b w:val="0"/>
          <w:bCs w:val="0"/>
          <w:color w:val="000000"/>
          <w:sz w:val="24"/>
          <w:szCs w:val="24"/>
        </w:rPr>
        <w:t xml:space="preserve">С мотивированной инициативой о самороспуске может выступить группа депутатов Совета депутатов численностью не менее 50 процентов от численности депутатов Совета депутатов, установленной частью 3 статьи 8 настоящего Устава, путем подачи главе муниципального округа письменного заявления, подписанного всеми депутатами </w:t>
      </w:r>
      <w:r w:rsidRPr="00120294">
        <w:rPr>
          <w:b w:val="0"/>
          <w:color w:val="000000"/>
          <w:sz w:val="24"/>
          <w:szCs w:val="24"/>
        </w:rPr>
        <w:t>этой группы.</w:t>
      </w:r>
    </w:p>
    <w:p w:rsidR="009E3740" w:rsidRPr="00120294" w:rsidRDefault="009E3740" w:rsidP="00B833C8">
      <w:pPr>
        <w:pStyle w:val="BodyText"/>
        <w:ind w:firstLine="851"/>
        <w:rPr>
          <w:b w:val="0"/>
          <w:bCs w:val="0"/>
          <w:color w:val="000000"/>
          <w:sz w:val="24"/>
          <w:szCs w:val="24"/>
        </w:rPr>
      </w:pPr>
      <w:r w:rsidRPr="00120294">
        <w:rPr>
          <w:b w:val="0"/>
          <w:bCs w:val="0"/>
          <w:color w:val="000000"/>
          <w:sz w:val="24"/>
          <w:szCs w:val="24"/>
        </w:rPr>
        <w:t xml:space="preserve">3. Письменное заявление, указанное в части 2 настоящей статьи, должно быть рассмотрено на заседании </w:t>
      </w:r>
      <w:r w:rsidRPr="00120294">
        <w:rPr>
          <w:b w:val="0"/>
          <w:color w:val="000000"/>
          <w:sz w:val="24"/>
          <w:szCs w:val="24"/>
        </w:rPr>
        <w:t>Совета депутатов</w:t>
      </w:r>
      <w:r w:rsidRPr="00120294">
        <w:rPr>
          <w:b w:val="0"/>
          <w:bCs w:val="0"/>
          <w:color w:val="000000"/>
          <w:sz w:val="24"/>
          <w:szCs w:val="24"/>
        </w:rPr>
        <w:t xml:space="preserve"> в течение тридцати дней. </w:t>
      </w:r>
    </w:p>
    <w:p w:rsidR="009E3740" w:rsidRPr="00120294" w:rsidRDefault="009E3740" w:rsidP="00431617">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4. Решение Совета депутатов о самороспуске принимается  Советом депутатов большинством в две трети</w:t>
      </w:r>
      <w:r w:rsidRPr="00120294">
        <w:rPr>
          <w:color w:val="000000"/>
          <w:sz w:val="24"/>
          <w:szCs w:val="24"/>
        </w:rPr>
        <w:t xml:space="preserve"> </w:t>
      </w:r>
      <w:r w:rsidRPr="00120294">
        <w:rPr>
          <w:rFonts w:ascii="Times New Roman" w:hAnsi="Times New Roman"/>
          <w:color w:val="000000"/>
          <w:sz w:val="24"/>
          <w:szCs w:val="24"/>
        </w:rPr>
        <w:t xml:space="preserve">голосов от численности депутатов Совета депутатов, установленной частью 3 статьи 8 настоящего Устава. </w:t>
      </w:r>
    </w:p>
    <w:p w:rsidR="009E3740" w:rsidRPr="00120294" w:rsidRDefault="009E3740" w:rsidP="00431617">
      <w:pPr>
        <w:pStyle w:val="BodyText"/>
        <w:ind w:firstLine="851"/>
        <w:rPr>
          <w:b w:val="0"/>
          <w:bCs w:val="0"/>
          <w:color w:val="000000"/>
          <w:sz w:val="24"/>
          <w:szCs w:val="24"/>
        </w:rPr>
      </w:pPr>
      <w:r w:rsidRPr="00120294">
        <w:rPr>
          <w:b w:val="0"/>
          <w:bCs w:val="0"/>
          <w:color w:val="000000"/>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9E3740" w:rsidRPr="00E62049" w:rsidRDefault="009E3740" w:rsidP="00431617">
      <w:pPr>
        <w:pStyle w:val="BodyText"/>
        <w:ind w:firstLine="851"/>
        <w:rPr>
          <w:b w:val="0"/>
          <w:bCs w:val="0"/>
          <w:sz w:val="24"/>
          <w:szCs w:val="24"/>
          <w:u w:val="single"/>
        </w:rPr>
      </w:pPr>
      <w:r w:rsidRPr="00120294">
        <w:rPr>
          <w:b w:val="0"/>
          <w:bCs w:val="0"/>
          <w:color w:val="000000"/>
          <w:sz w:val="24"/>
          <w:szCs w:val="24"/>
        </w:rPr>
        <w:t>6. Решение Совета депутатов о самороспуске не позднее трех дней со дня его принятия должно быть доведено до сведения избирательной</w:t>
      </w:r>
      <w:r w:rsidRPr="00E62049">
        <w:rPr>
          <w:b w:val="0"/>
          <w:bCs w:val="0"/>
          <w:sz w:val="24"/>
          <w:szCs w:val="24"/>
        </w:rPr>
        <w:t xml:space="preserve"> комиссии.</w:t>
      </w:r>
    </w:p>
    <w:p w:rsidR="009E3740" w:rsidRPr="00F8321F" w:rsidRDefault="009E3740" w:rsidP="00B833C8">
      <w:pPr>
        <w:ind w:firstLine="851"/>
        <w:jc w:val="both"/>
      </w:pPr>
    </w:p>
    <w:p w:rsidR="009E3740" w:rsidRPr="00E62049" w:rsidRDefault="009E3740" w:rsidP="00DA5C3E">
      <w:pPr>
        <w:ind w:firstLine="851"/>
        <w:jc w:val="both"/>
        <w:rPr>
          <w:sz w:val="24"/>
          <w:szCs w:val="24"/>
        </w:rPr>
      </w:pPr>
      <w:r w:rsidRPr="00E62049">
        <w:rPr>
          <w:sz w:val="24"/>
          <w:szCs w:val="24"/>
        </w:rPr>
        <w:t>Статья 11. Статус депутата Совета депутатов</w:t>
      </w:r>
    </w:p>
    <w:p w:rsidR="009E3740" w:rsidRPr="00E62049" w:rsidRDefault="009E3740" w:rsidP="00B833C8">
      <w:pPr>
        <w:ind w:firstLine="851"/>
        <w:jc w:val="both"/>
        <w:rPr>
          <w:sz w:val="24"/>
          <w:szCs w:val="24"/>
        </w:rPr>
      </w:pPr>
    </w:p>
    <w:p w:rsidR="009E3740" w:rsidRPr="00E62049" w:rsidRDefault="009E3740" w:rsidP="00010EE5">
      <w:pPr>
        <w:ind w:firstLine="851"/>
        <w:jc w:val="both"/>
        <w:rPr>
          <w:bCs/>
          <w:sz w:val="24"/>
          <w:szCs w:val="24"/>
        </w:rPr>
      </w:pPr>
      <w:r w:rsidRPr="00E62049">
        <w:rPr>
          <w:sz w:val="24"/>
          <w:szCs w:val="24"/>
        </w:rPr>
        <w:t xml:space="preserve">1. Депутат Совета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sz w:val="24"/>
          <w:szCs w:val="24"/>
        </w:rPr>
        <w:t xml:space="preserve">решениями, </w:t>
      </w:r>
      <w:r w:rsidRPr="00E62049">
        <w:rPr>
          <w:bCs/>
          <w:sz w:val="24"/>
          <w:szCs w:val="24"/>
        </w:rPr>
        <w:t xml:space="preserve">принятыми на местном референдуме, </w:t>
      </w:r>
      <w:r>
        <w:rPr>
          <w:bCs/>
          <w:sz w:val="24"/>
          <w:szCs w:val="24"/>
        </w:rPr>
        <w:t xml:space="preserve">муниципальными  </w:t>
      </w:r>
      <w:r w:rsidRPr="00E62049">
        <w:rPr>
          <w:bCs/>
          <w:sz w:val="24"/>
          <w:szCs w:val="24"/>
        </w:rPr>
        <w:t xml:space="preserve">нормативными и иными правовыми актами </w:t>
      </w:r>
      <w:r w:rsidRPr="00E62049">
        <w:rPr>
          <w:sz w:val="24"/>
          <w:szCs w:val="24"/>
        </w:rPr>
        <w:t>Совета депутатов</w:t>
      </w:r>
      <w:r w:rsidRPr="00E62049">
        <w:rPr>
          <w:bCs/>
          <w:sz w:val="24"/>
          <w:szCs w:val="24"/>
        </w:rPr>
        <w:t xml:space="preserve">. </w:t>
      </w:r>
    </w:p>
    <w:p w:rsidR="009E3740" w:rsidRPr="00E62049" w:rsidRDefault="009E3740" w:rsidP="00431617">
      <w:pPr>
        <w:ind w:firstLine="851"/>
        <w:jc w:val="both"/>
        <w:rPr>
          <w:sz w:val="24"/>
          <w:szCs w:val="24"/>
        </w:rPr>
      </w:pPr>
      <w:r w:rsidRPr="00E62049">
        <w:rPr>
          <w:sz w:val="24"/>
          <w:szCs w:val="24"/>
        </w:rPr>
        <w:t>2. Срок полномочий депутата Совета депутатов – пять лет, но не более срока полномочий Совета депутатов того созыва, в который он избирался.</w:t>
      </w:r>
    </w:p>
    <w:p w:rsidR="009E3740" w:rsidRPr="00E62049" w:rsidRDefault="009E3740" w:rsidP="00B833C8">
      <w:pPr>
        <w:ind w:firstLine="851"/>
        <w:jc w:val="both"/>
        <w:rPr>
          <w:sz w:val="24"/>
          <w:szCs w:val="24"/>
        </w:rPr>
      </w:pPr>
      <w:r w:rsidRPr="00E62049">
        <w:rPr>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9E3740" w:rsidRPr="00E62049" w:rsidRDefault="009E3740" w:rsidP="00DA5C3E">
      <w:pPr>
        <w:pStyle w:val="ConsPlusNormal"/>
        <w:ind w:firstLine="851"/>
        <w:jc w:val="both"/>
        <w:rPr>
          <w:rFonts w:ascii="Times New Roman" w:hAnsi="Times New Roman"/>
          <w:sz w:val="24"/>
          <w:szCs w:val="24"/>
        </w:rPr>
      </w:pPr>
      <w:r w:rsidRPr="00E62049">
        <w:rPr>
          <w:rFonts w:ascii="Times New Roman" w:hAnsi="Times New Roman"/>
          <w:sz w:val="24"/>
          <w:szCs w:val="24"/>
        </w:rPr>
        <w:t>4. Срок полномочий депутата</w:t>
      </w:r>
      <w:r w:rsidRPr="00E62049">
        <w:rPr>
          <w:sz w:val="24"/>
          <w:szCs w:val="24"/>
        </w:rPr>
        <w:t xml:space="preserve"> </w:t>
      </w:r>
      <w:r w:rsidRPr="00E62049">
        <w:rPr>
          <w:rFonts w:ascii="Times New Roman" w:hAnsi="Times New Roman"/>
          <w:sz w:val="24"/>
          <w:szCs w:val="24"/>
        </w:rPr>
        <w:t xml:space="preserve">Совета депутатов, указанный в части 2 настоящей статьи, не может быть изменен в течение текущего срока полномочий депутатов, за исключением случаев, указанных в части 7 настоящей статьи. </w:t>
      </w:r>
    </w:p>
    <w:p w:rsidR="009E3740" w:rsidRDefault="009E3740" w:rsidP="004662CC">
      <w:pPr>
        <w:pStyle w:val="ConsPlusNormal"/>
        <w:ind w:firstLine="851"/>
        <w:jc w:val="both"/>
        <w:rPr>
          <w:rFonts w:ascii="Times New Roman" w:hAnsi="Times New Roman"/>
          <w:sz w:val="24"/>
          <w:szCs w:val="24"/>
        </w:rPr>
      </w:pPr>
      <w:r w:rsidRPr="00E62049">
        <w:rPr>
          <w:rFonts w:ascii="Times New Roman" w:hAnsi="Times New Roman"/>
          <w:sz w:val="24"/>
          <w:szCs w:val="24"/>
        </w:rPr>
        <w:t>5. Депутаты Совета депутатов осуществляют свои полномочия на непостоянной основе</w:t>
      </w:r>
      <w:r>
        <w:rPr>
          <w:rFonts w:ascii="Times New Roman" w:hAnsi="Times New Roman"/>
          <w:sz w:val="24"/>
          <w:szCs w:val="24"/>
        </w:rPr>
        <w:t>.</w:t>
      </w:r>
    </w:p>
    <w:p w:rsidR="009E3740" w:rsidRPr="00E62049" w:rsidRDefault="009E3740" w:rsidP="004662CC">
      <w:pPr>
        <w:pStyle w:val="ConsPlusNormal"/>
        <w:ind w:firstLine="851"/>
        <w:jc w:val="both"/>
        <w:rPr>
          <w:rFonts w:ascii="Times New Roman" w:hAnsi="Times New Roman"/>
          <w:sz w:val="24"/>
          <w:szCs w:val="24"/>
        </w:rPr>
      </w:pPr>
      <w:r w:rsidRPr="00E62049">
        <w:rPr>
          <w:rFonts w:ascii="Times New Roman" w:hAnsi="Times New Roman"/>
          <w:sz w:val="24"/>
          <w:szCs w:val="24"/>
        </w:rPr>
        <w:t>6. Депутат Совета депутатов обязан:</w:t>
      </w:r>
    </w:p>
    <w:p w:rsidR="009E3740" w:rsidRPr="00E62049" w:rsidRDefault="009E3740" w:rsidP="004662CC">
      <w:pPr>
        <w:pStyle w:val="ConsPlusNormal"/>
        <w:ind w:firstLine="851"/>
        <w:jc w:val="both"/>
        <w:rPr>
          <w:rFonts w:ascii="Times New Roman" w:hAnsi="Times New Roman"/>
          <w:sz w:val="24"/>
          <w:szCs w:val="24"/>
        </w:rPr>
      </w:pPr>
      <w:r w:rsidRPr="00E62049">
        <w:rPr>
          <w:rFonts w:ascii="Times New Roman" w:hAnsi="Times New Roman"/>
          <w:sz w:val="24"/>
          <w:szCs w:val="24"/>
        </w:rPr>
        <w:t>1) регулярно не реже одного раза в месяц вести прием избирателей;</w:t>
      </w:r>
    </w:p>
    <w:p w:rsidR="009E3740" w:rsidRPr="00E62049" w:rsidRDefault="009E3740" w:rsidP="004662CC">
      <w:pPr>
        <w:pStyle w:val="ConsPlusNormal"/>
        <w:ind w:firstLine="851"/>
        <w:jc w:val="both"/>
        <w:rPr>
          <w:rFonts w:ascii="Times New Roman" w:hAnsi="Times New Roman"/>
          <w:sz w:val="24"/>
          <w:szCs w:val="24"/>
        </w:rPr>
      </w:pPr>
      <w:r w:rsidRPr="00E62049">
        <w:rPr>
          <w:rFonts w:ascii="Times New Roman" w:hAnsi="Times New Roman"/>
          <w:sz w:val="24"/>
          <w:szCs w:val="24"/>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9E3740" w:rsidRPr="00E62049" w:rsidRDefault="009E3740" w:rsidP="004662CC">
      <w:pPr>
        <w:pStyle w:val="ConsPlusNormal"/>
        <w:ind w:firstLine="851"/>
        <w:jc w:val="both"/>
        <w:rPr>
          <w:rFonts w:ascii="Times New Roman" w:hAnsi="Times New Roman"/>
          <w:sz w:val="24"/>
          <w:szCs w:val="24"/>
          <w:u w:val="single"/>
        </w:rPr>
      </w:pPr>
      <w:r w:rsidRPr="00E62049">
        <w:rPr>
          <w:rFonts w:ascii="Times New Roman" w:hAnsi="Times New Roman"/>
          <w:sz w:val="24"/>
          <w:szCs w:val="24"/>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r w:rsidRPr="00E62049">
        <w:rPr>
          <w:rFonts w:ascii="Times New Roman" w:hAnsi="Times New Roman"/>
          <w:sz w:val="24"/>
          <w:szCs w:val="24"/>
          <w:u w:val="single"/>
        </w:rPr>
        <w:t>;</w:t>
      </w:r>
      <w:r w:rsidRPr="00E62049">
        <w:rPr>
          <w:rFonts w:ascii="Times New Roman" w:hAnsi="Times New Roman"/>
          <w:b/>
          <w:sz w:val="24"/>
          <w:szCs w:val="24"/>
        </w:rPr>
        <w:t>.</w:t>
      </w:r>
    </w:p>
    <w:p w:rsidR="009E3740" w:rsidRPr="00E62049" w:rsidRDefault="009E3740" w:rsidP="00431617">
      <w:pPr>
        <w:pStyle w:val="ConsPlusNormal"/>
        <w:ind w:firstLine="851"/>
        <w:jc w:val="both"/>
        <w:rPr>
          <w:rFonts w:ascii="Times New Roman" w:hAnsi="Times New Roman"/>
          <w:sz w:val="24"/>
          <w:szCs w:val="24"/>
        </w:rPr>
      </w:pPr>
      <w:r w:rsidRPr="00E62049">
        <w:rPr>
          <w:rFonts w:ascii="Times New Roman" w:hAnsi="Times New Roman"/>
          <w:sz w:val="24"/>
          <w:szCs w:val="24"/>
        </w:rPr>
        <w:t>7. Полномочия депутата Совета депутатов прекращаются досрочно в случае:</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 смерти;</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отставки по собственному желанию;</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3) признания судом недееспособным или ограниченно дееспособным;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4) признания судом безвестно отсутствующим или объявления умершим;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5) вступления в отношении его в законную силу обвинительного приговора суда;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6) выезда за пределы Российской Федерации на постоянное место жительства;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8) отзыва избирателями;</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9) досрочного прекращения полномочий Совета депутатов;</w:t>
      </w:r>
    </w:p>
    <w:p w:rsidR="009E3740" w:rsidRPr="00E62049" w:rsidRDefault="009E3740" w:rsidP="00EB38B4">
      <w:pPr>
        <w:pStyle w:val="ConsPlusNormal"/>
        <w:ind w:firstLine="851"/>
        <w:jc w:val="both"/>
        <w:rPr>
          <w:rFonts w:ascii="Times New Roman" w:hAnsi="Times New Roman"/>
          <w:sz w:val="24"/>
          <w:szCs w:val="24"/>
        </w:rPr>
      </w:pPr>
      <w:r w:rsidRPr="00E6204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E3740" w:rsidRPr="00E62049" w:rsidRDefault="009E3740" w:rsidP="00EB38B4">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9E3740" w:rsidRPr="00E62049" w:rsidRDefault="009E3740" w:rsidP="00EB586B">
      <w:pPr>
        <w:pStyle w:val="ConsPlusNormal"/>
        <w:ind w:firstLine="851"/>
        <w:jc w:val="both"/>
        <w:rPr>
          <w:rFonts w:ascii="Times New Roman" w:hAnsi="Times New Roman"/>
          <w:sz w:val="24"/>
          <w:szCs w:val="24"/>
        </w:rPr>
      </w:pPr>
      <w:r w:rsidRPr="00E62049">
        <w:rPr>
          <w:rFonts w:ascii="Times New Roman" w:hAnsi="Times New Roman"/>
          <w:sz w:val="24"/>
          <w:szCs w:val="24"/>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
    <w:p w:rsidR="009E3740" w:rsidRPr="00E62049" w:rsidRDefault="009E3740" w:rsidP="00DA5C3E">
      <w:pPr>
        <w:pStyle w:val="ConsNormal"/>
        <w:ind w:right="0" w:firstLine="851"/>
        <w:jc w:val="both"/>
        <w:rPr>
          <w:rFonts w:ascii="Times New Roman" w:hAnsi="Times New Roman" w:cs="Times New Roman"/>
        </w:rPr>
      </w:pPr>
    </w:p>
    <w:p w:rsidR="009E3740" w:rsidRPr="00E62049" w:rsidRDefault="009E3740" w:rsidP="00DA5C3E">
      <w:pPr>
        <w:pStyle w:val="ConsNormal"/>
        <w:ind w:right="0" w:firstLine="851"/>
        <w:jc w:val="both"/>
        <w:rPr>
          <w:rFonts w:ascii="Times New Roman" w:hAnsi="Times New Roman" w:cs="Times New Roman"/>
        </w:rPr>
      </w:pPr>
      <w:r w:rsidRPr="00E62049">
        <w:rPr>
          <w:rFonts w:ascii="Times New Roman" w:hAnsi="Times New Roman" w:cs="Times New Roman"/>
        </w:rPr>
        <w:t>Статья 12. Формы деятельности депутата Совета депутатов</w:t>
      </w:r>
    </w:p>
    <w:p w:rsidR="009E3740" w:rsidRPr="00E62049" w:rsidRDefault="009E3740" w:rsidP="00B833C8">
      <w:pPr>
        <w:pStyle w:val="ConsNonformat"/>
        <w:ind w:right="0" w:firstLine="851"/>
        <w:jc w:val="both"/>
        <w:rPr>
          <w:rFonts w:ascii="Times New Roman" w:hAnsi="Times New Roman" w:cs="Times New Roman"/>
          <w:u w:val="single"/>
        </w:rPr>
      </w:pP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1. Формами деятельности депутата Совета депутатов</w:t>
      </w:r>
      <w:r w:rsidRPr="00E62049">
        <w:rPr>
          <w:rFonts w:ascii="Times New Roman" w:hAnsi="Times New Roman" w:cs="Times New Roman"/>
          <w:b/>
        </w:rPr>
        <w:t xml:space="preserve"> </w:t>
      </w:r>
      <w:r w:rsidRPr="00E62049">
        <w:rPr>
          <w:rFonts w:ascii="Times New Roman" w:hAnsi="Times New Roman" w:cs="Times New Roman"/>
        </w:rPr>
        <w:t>являются:</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1) участие в заседаниях  Совета депутатов;</w:t>
      </w:r>
    </w:p>
    <w:p w:rsidR="009E3740" w:rsidRPr="00E62049" w:rsidRDefault="009E3740" w:rsidP="003B00D8">
      <w:pPr>
        <w:pStyle w:val="ConsNormal"/>
        <w:ind w:right="0" w:firstLine="851"/>
        <w:jc w:val="both"/>
        <w:rPr>
          <w:rFonts w:ascii="Times New Roman" w:hAnsi="Times New Roman" w:cs="Times New Roman"/>
        </w:rPr>
      </w:pPr>
      <w:r w:rsidRPr="00E62049">
        <w:rPr>
          <w:rFonts w:ascii="Times New Roman" w:hAnsi="Times New Roman" w:cs="Times New Roman"/>
        </w:rPr>
        <w:t>2) участие в работе постоянных комиссий, рабочих групп и иных формирований Совета депутатов;</w:t>
      </w:r>
    </w:p>
    <w:p w:rsidR="009E3740" w:rsidRPr="00120294" w:rsidRDefault="009E3740" w:rsidP="00431617">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3) участие в работе по подготовке проектов муниципальных нормативных и иных правовых актов</w:t>
      </w:r>
      <w:r w:rsidRPr="00120294">
        <w:rPr>
          <w:rFonts w:ascii="Times New Roman" w:hAnsi="Times New Roman" w:cs="Times New Roman"/>
          <w:bCs/>
          <w:color w:val="000000"/>
        </w:rPr>
        <w:t xml:space="preserve"> </w:t>
      </w:r>
      <w:r w:rsidRPr="00120294">
        <w:rPr>
          <w:rFonts w:ascii="Times New Roman" w:hAnsi="Times New Roman" w:cs="Times New Roman"/>
          <w:color w:val="000000"/>
        </w:rPr>
        <w:t xml:space="preserve"> Совета депутатов</w:t>
      </w:r>
      <w:r w:rsidRPr="00120294">
        <w:rPr>
          <w:rFonts w:ascii="Times New Roman" w:hAnsi="Times New Roman" w:cs="Times New Roman"/>
          <w:b/>
          <w:color w:val="000000"/>
        </w:rPr>
        <w:t xml:space="preserve"> </w:t>
      </w:r>
      <w:r w:rsidRPr="00120294">
        <w:rPr>
          <w:rFonts w:ascii="Times New Roman" w:hAnsi="Times New Roman" w:cs="Times New Roman"/>
          <w:color w:val="000000"/>
        </w:rPr>
        <w:t>и поправок к ним;</w:t>
      </w:r>
    </w:p>
    <w:p w:rsidR="009E3740" w:rsidRPr="00120294" w:rsidRDefault="009E3740" w:rsidP="00B833C8">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 xml:space="preserve">4) участие в выполнении поручений </w:t>
      </w:r>
      <w:r w:rsidRPr="00120294">
        <w:rPr>
          <w:rFonts w:ascii="Times New Roman" w:hAnsi="Times New Roman" w:cs="Times New Roman"/>
          <w:b/>
          <w:color w:val="000000"/>
        </w:rPr>
        <w:t xml:space="preserve"> </w:t>
      </w:r>
      <w:r w:rsidRPr="00120294">
        <w:rPr>
          <w:rFonts w:ascii="Times New Roman" w:hAnsi="Times New Roman" w:cs="Times New Roman"/>
          <w:color w:val="000000"/>
        </w:rPr>
        <w:t>Совета депутатов;</w:t>
      </w:r>
    </w:p>
    <w:p w:rsidR="009E3740" w:rsidRPr="00120294" w:rsidRDefault="009E3740" w:rsidP="00B833C8">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5) депутатский запрос, обращение;</w:t>
      </w:r>
    </w:p>
    <w:p w:rsidR="009E3740" w:rsidRPr="00120294" w:rsidRDefault="009E3740" w:rsidP="00B833C8">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6) работа с избирателями;</w:t>
      </w:r>
    </w:p>
    <w:p w:rsidR="009E3740" w:rsidRPr="00120294" w:rsidRDefault="009E3740" w:rsidP="00431617">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9E3740" w:rsidRPr="00120294" w:rsidRDefault="009E3740" w:rsidP="00B833C8">
      <w:pPr>
        <w:pStyle w:val="ConsNormal"/>
        <w:ind w:right="0" w:firstLine="851"/>
        <w:jc w:val="both"/>
        <w:rPr>
          <w:rFonts w:ascii="Times New Roman" w:hAnsi="Times New Roman" w:cs="Times New Roman"/>
          <w:i/>
          <w:color w:val="000000"/>
        </w:rPr>
      </w:pPr>
      <w:r w:rsidRPr="00120294">
        <w:rPr>
          <w:rFonts w:ascii="Times New Roman" w:hAnsi="Times New Roman" w:cs="Times New Roman"/>
          <w:color w:val="000000"/>
        </w:rPr>
        <w:t>2. Деятельность депутата Совета депутатов</w:t>
      </w:r>
      <w:r w:rsidRPr="00120294">
        <w:rPr>
          <w:rFonts w:ascii="Times New Roman" w:hAnsi="Times New Roman" w:cs="Times New Roman"/>
          <w:b/>
          <w:color w:val="000000"/>
        </w:rPr>
        <w:t xml:space="preserve"> </w:t>
      </w:r>
      <w:r w:rsidRPr="00120294">
        <w:rPr>
          <w:rFonts w:ascii="Times New Roman" w:hAnsi="Times New Roman" w:cs="Times New Roman"/>
          <w:color w:val="000000"/>
        </w:rPr>
        <w:t>может осуществляться также в иных формах, не противоречащих федеральному законодательству и законам города Москвы.</w:t>
      </w:r>
    </w:p>
    <w:p w:rsidR="009E3740" w:rsidRPr="00120294" w:rsidRDefault="009E3740" w:rsidP="00431617">
      <w:pPr>
        <w:pStyle w:val="BodyTextIndent2"/>
        <w:ind w:firstLine="851"/>
        <w:rPr>
          <w:color w:val="000000"/>
          <w:sz w:val="24"/>
          <w:szCs w:val="24"/>
        </w:rPr>
      </w:pPr>
      <w:r w:rsidRPr="00120294">
        <w:rPr>
          <w:color w:val="000000"/>
          <w:sz w:val="24"/>
          <w:szCs w:val="24"/>
        </w:rPr>
        <w:t>3. Порядок осуществления форм деятельности депутата Совета депутатов</w:t>
      </w:r>
      <w:r w:rsidRPr="00120294">
        <w:rPr>
          <w:b/>
          <w:color w:val="000000"/>
          <w:sz w:val="24"/>
          <w:szCs w:val="24"/>
        </w:rPr>
        <w:t xml:space="preserve"> </w:t>
      </w:r>
      <w:r w:rsidRPr="00120294">
        <w:rPr>
          <w:color w:val="000000"/>
          <w:sz w:val="24"/>
          <w:szCs w:val="24"/>
        </w:rPr>
        <w:t>устанавливается Регламентом Совета депутатов</w:t>
      </w:r>
      <w:r w:rsidRPr="00120294">
        <w:rPr>
          <w:b/>
          <w:color w:val="000000"/>
          <w:sz w:val="24"/>
          <w:szCs w:val="24"/>
        </w:rPr>
        <w:t xml:space="preserve"> </w:t>
      </w:r>
      <w:r w:rsidRPr="00120294">
        <w:rPr>
          <w:color w:val="000000"/>
          <w:sz w:val="24"/>
          <w:szCs w:val="24"/>
        </w:rPr>
        <w:t xml:space="preserve">и иными муниципальными правовыми актами. </w:t>
      </w:r>
    </w:p>
    <w:p w:rsidR="009E3740" w:rsidRPr="00120294" w:rsidRDefault="009E3740" w:rsidP="00B833C8">
      <w:pPr>
        <w:ind w:firstLine="851"/>
        <w:jc w:val="both"/>
        <w:rPr>
          <w:color w:val="000000"/>
          <w:u w:val="single"/>
        </w:rPr>
      </w:pPr>
    </w:p>
    <w:p w:rsidR="009E3740" w:rsidRPr="00120294" w:rsidRDefault="009E3740" w:rsidP="00DA5C3E">
      <w:pPr>
        <w:ind w:firstLine="851"/>
        <w:jc w:val="both"/>
        <w:rPr>
          <w:bCs/>
          <w:color w:val="000000"/>
          <w:sz w:val="24"/>
          <w:szCs w:val="24"/>
        </w:rPr>
      </w:pPr>
      <w:r w:rsidRPr="00120294">
        <w:rPr>
          <w:bCs/>
          <w:color w:val="000000"/>
          <w:sz w:val="24"/>
          <w:szCs w:val="24"/>
        </w:rPr>
        <w:t>Статья 13. Глава муниципального округа</w:t>
      </w:r>
    </w:p>
    <w:p w:rsidR="009E3740" w:rsidRPr="00120294" w:rsidRDefault="009E3740" w:rsidP="00B833C8">
      <w:pPr>
        <w:ind w:firstLine="851"/>
        <w:jc w:val="both"/>
        <w:rPr>
          <w:color w:val="000000"/>
          <w:sz w:val="24"/>
          <w:szCs w:val="24"/>
        </w:rPr>
      </w:pPr>
    </w:p>
    <w:p w:rsidR="009E3740" w:rsidRPr="00120294" w:rsidRDefault="009E3740" w:rsidP="00B833C8">
      <w:pPr>
        <w:pStyle w:val="ConsPlusNormal"/>
        <w:ind w:firstLine="851"/>
        <w:jc w:val="both"/>
        <w:rPr>
          <w:rFonts w:ascii="Times New Roman" w:hAnsi="Times New Roman"/>
          <w:color w:val="000000"/>
          <w:sz w:val="24"/>
          <w:szCs w:val="24"/>
        </w:rPr>
      </w:pPr>
      <w:r w:rsidRPr="00120294">
        <w:rPr>
          <w:rFonts w:ascii="Times New Roman" w:hAnsi="Times New Roman"/>
          <w:color w:val="000000"/>
          <w:sz w:val="24"/>
          <w:szCs w:val="24"/>
        </w:rPr>
        <w:t>1</w:t>
      </w:r>
      <w:r w:rsidRPr="00120294">
        <w:rPr>
          <w:rFonts w:ascii="Times New Roman" w:hAnsi="Times New Roman"/>
          <w:b/>
          <w:color w:val="000000"/>
          <w:sz w:val="24"/>
          <w:szCs w:val="24"/>
        </w:rPr>
        <w:t xml:space="preserve">. </w:t>
      </w:r>
      <w:r w:rsidRPr="00120294">
        <w:rPr>
          <w:rFonts w:ascii="Times New Roman" w:hAnsi="Times New Roman"/>
          <w:color w:val="000000"/>
          <w:sz w:val="24"/>
          <w:szCs w:val="24"/>
        </w:rPr>
        <w:t>Глава муниципального округа является высшим должностным лицом муниципального образования.</w:t>
      </w:r>
    </w:p>
    <w:p w:rsidR="009E3740" w:rsidRPr="00120294" w:rsidRDefault="009E3740" w:rsidP="006B1C4B">
      <w:pPr>
        <w:pStyle w:val="BodyTextIndent"/>
        <w:ind w:firstLine="851"/>
        <w:rPr>
          <w:color w:val="000000"/>
          <w:sz w:val="24"/>
          <w:szCs w:val="24"/>
        </w:rPr>
      </w:pPr>
      <w:r w:rsidRPr="00120294">
        <w:rPr>
          <w:color w:val="000000"/>
          <w:sz w:val="24"/>
          <w:szCs w:val="24"/>
        </w:rPr>
        <w:t>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Порядок избрания главы муниципального округа устанавливается Регламентом Совета депутатов.</w:t>
      </w:r>
    </w:p>
    <w:p w:rsidR="009E3740" w:rsidRPr="00E62049" w:rsidRDefault="009E3740" w:rsidP="006B1C4B">
      <w:pPr>
        <w:pStyle w:val="BodyTextIndent"/>
        <w:ind w:firstLine="851"/>
        <w:rPr>
          <w:bCs/>
          <w:sz w:val="24"/>
          <w:szCs w:val="24"/>
        </w:rPr>
      </w:pPr>
      <w:r w:rsidRPr="00120294">
        <w:rPr>
          <w:color w:val="000000"/>
          <w:sz w:val="24"/>
          <w:szCs w:val="24"/>
        </w:rPr>
        <w:t>3. Решение об избрании главы муниципального округа принимается большинством в две трети голосов от численности депутатов Совета депутатов,</w:t>
      </w:r>
      <w:r w:rsidRPr="00E62049">
        <w:rPr>
          <w:sz w:val="24"/>
          <w:szCs w:val="24"/>
        </w:rPr>
        <w:t xml:space="preserve"> установленной частью 3 статьи 8 настоящего Устава.</w:t>
      </w:r>
    </w:p>
    <w:p w:rsidR="009E3740" w:rsidRPr="00E62049" w:rsidRDefault="009E3740" w:rsidP="00B833C8">
      <w:pPr>
        <w:pStyle w:val="BodyTextIndent"/>
        <w:ind w:firstLine="851"/>
        <w:rPr>
          <w:sz w:val="24"/>
          <w:szCs w:val="24"/>
        </w:rPr>
      </w:pPr>
      <w:r>
        <w:rPr>
          <w:sz w:val="24"/>
          <w:szCs w:val="24"/>
        </w:rPr>
        <w:t>4</w:t>
      </w:r>
      <w:r w:rsidRPr="00E62049">
        <w:rPr>
          <w:sz w:val="24"/>
          <w:szCs w:val="24"/>
        </w:rPr>
        <w:t>. Глава муниципального округа осуществляет свои полномочия на постоянной основе.</w:t>
      </w:r>
    </w:p>
    <w:p w:rsidR="009E3740" w:rsidRPr="00E62049" w:rsidRDefault="009E3740" w:rsidP="00EA5332">
      <w:pPr>
        <w:pStyle w:val="ConsPlusNormal"/>
        <w:ind w:firstLine="851"/>
        <w:jc w:val="both"/>
        <w:rPr>
          <w:rFonts w:ascii="Times New Roman" w:hAnsi="Times New Roman"/>
          <w:sz w:val="24"/>
          <w:szCs w:val="24"/>
        </w:rPr>
      </w:pPr>
      <w:r>
        <w:rPr>
          <w:rFonts w:ascii="Times New Roman" w:hAnsi="Times New Roman"/>
          <w:sz w:val="24"/>
          <w:szCs w:val="24"/>
        </w:rPr>
        <w:t>5</w:t>
      </w:r>
      <w:r w:rsidRPr="00E62049">
        <w:rPr>
          <w:rFonts w:ascii="Times New Roman" w:hAnsi="Times New Roman"/>
          <w:sz w:val="24"/>
          <w:szCs w:val="24"/>
        </w:rPr>
        <w:t xml:space="preserve">. Глава муниципального округа подконтролен и подотчетен населению и Совету депутатов. </w:t>
      </w:r>
    </w:p>
    <w:p w:rsidR="009E3740" w:rsidRPr="00E62049" w:rsidRDefault="009E3740" w:rsidP="00DB6E09">
      <w:pPr>
        <w:pStyle w:val="ConsPlusNormal"/>
        <w:ind w:firstLine="851"/>
        <w:jc w:val="both"/>
        <w:rPr>
          <w:rFonts w:ascii="Times New Roman" w:hAnsi="Times New Roman"/>
          <w:bCs/>
          <w:sz w:val="24"/>
          <w:szCs w:val="24"/>
        </w:rPr>
      </w:pPr>
      <w:r>
        <w:rPr>
          <w:rFonts w:ascii="Times New Roman" w:hAnsi="Times New Roman"/>
          <w:bCs/>
          <w:sz w:val="24"/>
          <w:szCs w:val="24"/>
        </w:rPr>
        <w:t>6</w:t>
      </w:r>
      <w:r w:rsidRPr="00E62049">
        <w:rPr>
          <w:rFonts w:ascii="Times New Roman" w:hAnsi="Times New Roman"/>
          <w:bCs/>
          <w:sz w:val="24"/>
          <w:szCs w:val="24"/>
        </w:rPr>
        <w:t xml:space="preserve">. </w:t>
      </w:r>
      <w:r w:rsidRPr="00E62049">
        <w:rPr>
          <w:rFonts w:ascii="Times New Roman" w:hAnsi="Times New Roman"/>
          <w:sz w:val="24"/>
          <w:szCs w:val="24"/>
        </w:rPr>
        <w:t>Глава муниципального округа</w:t>
      </w:r>
      <w:r w:rsidRPr="00E62049">
        <w:rPr>
          <w:rFonts w:ascii="Times New Roman" w:hAnsi="Times New Roman"/>
          <w:bCs/>
          <w:sz w:val="24"/>
          <w:szCs w:val="24"/>
        </w:rPr>
        <w:t xml:space="preserve">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9E3740" w:rsidRPr="00E62049" w:rsidRDefault="009E3740" w:rsidP="00EA5332">
      <w:pPr>
        <w:ind w:firstLine="851"/>
        <w:jc w:val="both"/>
        <w:rPr>
          <w:sz w:val="24"/>
          <w:szCs w:val="24"/>
        </w:rPr>
      </w:pPr>
      <w:r>
        <w:rPr>
          <w:sz w:val="24"/>
          <w:szCs w:val="24"/>
        </w:rPr>
        <w:t>7</w:t>
      </w:r>
      <w:r w:rsidRPr="00E62049">
        <w:rPr>
          <w:sz w:val="24"/>
          <w:szCs w:val="24"/>
        </w:rPr>
        <w:t xml:space="preserve">.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w:t>
      </w:r>
      <w:r w:rsidRPr="00E62049">
        <w:rPr>
          <w:bCs/>
          <w:sz w:val="24"/>
          <w:szCs w:val="24"/>
        </w:rPr>
        <w:t>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w:t>
      </w:r>
      <w:r w:rsidRPr="00E62049">
        <w:rPr>
          <w:sz w:val="24"/>
          <w:szCs w:val="24"/>
        </w:rPr>
        <w:t xml:space="preserve"> иные государственные должности Российской Федерации, государственные должности субъектов Российской Федерации, должности государственной </w:t>
      </w:r>
      <w:r w:rsidRPr="00E62049">
        <w:rPr>
          <w:bCs/>
          <w:sz w:val="24"/>
          <w:szCs w:val="24"/>
        </w:rPr>
        <w:t>гражданской</w:t>
      </w:r>
      <w:r w:rsidRPr="00E62049">
        <w:rPr>
          <w:sz w:val="24"/>
          <w:szCs w:val="24"/>
        </w:rPr>
        <w:t xml:space="preserve"> службы и должности муниципальной службы. </w:t>
      </w:r>
    </w:p>
    <w:p w:rsidR="009E3740" w:rsidRPr="00E62049" w:rsidRDefault="009E3740" w:rsidP="00987230">
      <w:pPr>
        <w:ind w:firstLine="851"/>
        <w:jc w:val="both"/>
        <w:rPr>
          <w:bCs/>
          <w:sz w:val="24"/>
          <w:szCs w:val="24"/>
        </w:rPr>
      </w:pPr>
      <w:r>
        <w:rPr>
          <w:bCs/>
          <w:sz w:val="24"/>
          <w:szCs w:val="24"/>
        </w:rPr>
        <w:t>8</w:t>
      </w:r>
      <w:r w:rsidRPr="00E62049">
        <w:rPr>
          <w:bCs/>
          <w:sz w:val="24"/>
          <w:szCs w:val="24"/>
        </w:rPr>
        <w:t>. Глава муниципального округа не вправе:</w:t>
      </w:r>
    </w:p>
    <w:p w:rsidR="009E3740" w:rsidRPr="00E62049" w:rsidRDefault="009E3740" w:rsidP="00987230">
      <w:pPr>
        <w:ind w:firstLine="851"/>
        <w:jc w:val="both"/>
        <w:rPr>
          <w:bCs/>
          <w:sz w:val="24"/>
          <w:szCs w:val="24"/>
        </w:rPr>
      </w:pPr>
      <w:r w:rsidRPr="00E62049">
        <w:rPr>
          <w:bCs/>
          <w:sz w:val="24"/>
          <w:szCs w:val="24"/>
        </w:rPr>
        <w:t>1) заниматься предпринимательской деятельностью;</w:t>
      </w:r>
    </w:p>
    <w:p w:rsidR="009E3740" w:rsidRPr="00E62049" w:rsidRDefault="009E3740" w:rsidP="00987230">
      <w:pPr>
        <w:ind w:firstLine="851"/>
        <w:jc w:val="both"/>
        <w:rPr>
          <w:bCs/>
          <w:sz w:val="24"/>
          <w:szCs w:val="24"/>
        </w:rPr>
      </w:pPr>
      <w:r w:rsidRPr="00E62049">
        <w:rPr>
          <w:bCs/>
          <w:sz w:val="24"/>
          <w:szCs w:val="24"/>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w:t>
      </w:r>
      <w:r w:rsidRPr="00E62049">
        <w:rPr>
          <w:sz w:val="24"/>
          <w:szCs w:val="24"/>
        </w:rPr>
        <w:t>Совета депутатов</w:t>
      </w:r>
      <w:r w:rsidRPr="00E62049">
        <w:rPr>
          <w:b/>
          <w:sz w:val="24"/>
          <w:szCs w:val="24"/>
        </w:rPr>
        <w:t xml:space="preserve"> </w:t>
      </w:r>
      <w:r w:rsidRPr="00E62049">
        <w:rPr>
          <w:bCs/>
          <w:sz w:val="24"/>
          <w:szCs w:val="24"/>
        </w:rPr>
        <w:t>в соответствии с федеральными законами и законами города Москвы, ему не поручено участвовать в управлении этой организацией;</w:t>
      </w:r>
    </w:p>
    <w:p w:rsidR="009E3740" w:rsidRPr="00E62049" w:rsidRDefault="009E3740" w:rsidP="00987230">
      <w:pPr>
        <w:ind w:firstLine="851"/>
        <w:jc w:val="both"/>
        <w:rPr>
          <w:bCs/>
          <w:sz w:val="24"/>
          <w:szCs w:val="24"/>
        </w:rPr>
      </w:pPr>
      <w:r w:rsidRPr="00E62049">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740" w:rsidRPr="00E62049" w:rsidRDefault="009E3740" w:rsidP="00987230">
      <w:pPr>
        <w:ind w:firstLine="851"/>
        <w:jc w:val="both"/>
        <w:rPr>
          <w:bCs/>
          <w:sz w:val="24"/>
          <w:szCs w:val="24"/>
        </w:rPr>
      </w:pPr>
      <w:r w:rsidRPr="00E62049">
        <w:rPr>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740" w:rsidRPr="00E62049" w:rsidRDefault="009E3740" w:rsidP="00987230">
      <w:pPr>
        <w:ind w:firstLine="851"/>
        <w:jc w:val="both"/>
        <w:rPr>
          <w:sz w:val="24"/>
          <w:szCs w:val="24"/>
        </w:rPr>
      </w:pPr>
      <w:r>
        <w:rPr>
          <w:bCs/>
          <w:sz w:val="24"/>
          <w:szCs w:val="24"/>
        </w:rPr>
        <w:t>9</w:t>
      </w:r>
      <w:r w:rsidRPr="00E62049">
        <w:rPr>
          <w:b/>
          <w:bCs/>
          <w:sz w:val="24"/>
          <w:szCs w:val="24"/>
        </w:rPr>
        <w:t xml:space="preserve">. </w:t>
      </w:r>
      <w:r w:rsidRPr="00E62049">
        <w:rPr>
          <w:sz w:val="24"/>
          <w:szCs w:val="24"/>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E3740" w:rsidRPr="00E62049" w:rsidRDefault="009E3740" w:rsidP="00987230">
      <w:pPr>
        <w:ind w:firstLine="851"/>
        <w:jc w:val="both"/>
        <w:rPr>
          <w:bCs/>
          <w:sz w:val="24"/>
          <w:szCs w:val="24"/>
        </w:rPr>
      </w:pPr>
      <w:r w:rsidRPr="00E62049">
        <w:rPr>
          <w:bCs/>
          <w:sz w:val="24"/>
          <w:szCs w:val="24"/>
        </w:rPr>
        <w:t>1</w:t>
      </w:r>
      <w:r>
        <w:rPr>
          <w:bCs/>
          <w:sz w:val="24"/>
          <w:szCs w:val="24"/>
        </w:rPr>
        <w:t>0</w:t>
      </w:r>
      <w:r w:rsidRPr="00E62049">
        <w:rPr>
          <w:bCs/>
          <w:sz w:val="24"/>
          <w:szCs w:val="24"/>
        </w:rPr>
        <w:t xml:space="preserve">. Глава муниципального округа </w:t>
      </w:r>
      <w:r>
        <w:rPr>
          <w:bCs/>
          <w:sz w:val="24"/>
          <w:szCs w:val="24"/>
        </w:rPr>
        <w:t>имеет</w:t>
      </w:r>
      <w:r w:rsidRPr="00E62049">
        <w:rPr>
          <w:sz w:val="24"/>
          <w:szCs w:val="24"/>
        </w:rPr>
        <w:t xml:space="preserve"> бланки с изображением герба муниципального </w:t>
      </w:r>
      <w:r w:rsidRPr="00E62049">
        <w:rPr>
          <w:bCs/>
          <w:sz w:val="24"/>
          <w:szCs w:val="24"/>
        </w:rPr>
        <w:t>округа.</w:t>
      </w:r>
    </w:p>
    <w:p w:rsidR="009E3740" w:rsidRPr="00F8321F" w:rsidRDefault="009E3740" w:rsidP="00B833C8">
      <w:pPr>
        <w:pStyle w:val="BodyTextIndent"/>
        <w:ind w:firstLine="851"/>
        <w:rPr>
          <w:bCs/>
        </w:rPr>
      </w:pPr>
    </w:p>
    <w:p w:rsidR="009E3740" w:rsidRPr="00E62049" w:rsidRDefault="009E3740" w:rsidP="00B833C8">
      <w:pPr>
        <w:pStyle w:val="BodyTextIndent"/>
        <w:ind w:firstLine="851"/>
        <w:rPr>
          <w:bCs/>
          <w:sz w:val="24"/>
          <w:szCs w:val="24"/>
        </w:rPr>
      </w:pPr>
      <w:r w:rsidRPr="00E62049">
        <w:rPr>
          <w:bCs/>
          <w:sz w:val="24"/>
          <w:szCs w:val="24"/>
        </w:rPr>
        <w:t>Статья 1</w:t>
      </w:r>
      <w:r>
        <w:rPr>
          <w:bCs/>
          <w:sz w:val="24"/>
          <w:szCs w:val="24"/>
        </w:rPr>
        <w:t>4</w:t>
      </w:r>
      <w:r w:rsidRPr="00E62049">
        <w:rPr>
          <w:bCs/>
          <w:sz w:val="24"/>
          <w:szCs w:val="24"/>
        </w:rPr>
        <w:t>. Полномочия главы муниципального округа</w:t>
      </w:r>
    </w:p>
    <w:p w:rsidR="009E3740" w:rsidRPr="00E62049" w:rsidRDefault="009E3740" w:rsidP="00B833C8">
      <w:pPr>
        <w:pStyle w:val="BodyTextIndent"/>
        <w:ind w:firstLine="851"/>
        <w:rPr>
          <w:bCs/>
          <w:sz w:val="24"/>
          <w:szCs w:val="24"/>
        </w:rPr>
      </w:pPr>
    </w:p>
    <w:p w:rsidR="009E3740" w:rsidRPr="00E62049" w:rsidRDefault="009E3740" w:rsidP="00B833C8">
      <w:pPr>
        <w:pStyle w:val="BodyTextIndent"/>
        <w:ind w:firstLine="851"/>
        <w:rPr>
          <w:sz w:val="24"/>
          <w:szCs w:val="24"/>
        </w:rPr>
      </w:pPr>
      <w:r w:rsidRPr="00E62049">
        <w:rPr>
          <w:sz w:val="24"/>
          <w:szCs w:val="24"/>
        </w:rPr>
        <w:t>1</w:t>
      </w:r>
      <w:r w:rsidRPr="00E62049">
        <w:rPr>
          <w:b/>
          <w:sz w:val="24"/>
          <w:szCs w:val="24"/>
        </w:rPr>
        <w:t xml:space="preserve">. </w:t>
      </w:r>
      <w:r w:rsidRPr="00E62049">
        <w:rPr>
          <w:sz w:val="24"/>
          <w:szCs w:val="24"/>
        </w:rPr>
        <w:t>Глава муниципального округа в пределах предоставленных ему полномочий:</w:t>
      </w:r>
    </w:p>
    <w:p w:rsidR="009E3740" w:rsidRPr="00E62049" w:rsidRDefault="009E3740" w:rsidP="00824E10">
      <w:pPr>
        <w:pStyle w:val="ConsPlusNormal"/>
        <w:ind w:firstLine="851"/>
        <w:jc w:val="both"/>
        <w:rPr>
          <w:rFonts w:ascii="Times New Roman" w:hAnsi="Times New Roman"/>
          <w:sz w:val="24"/>
          <w:szCs w:val="24"/>
        </w:rPr>
      </w:pPr>
      <w:r w:rsidRPr="00E62049">
        <w:rPr>
          <w:rFonts w:ascii="Times New Roman" w:hAnsi="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E3740" w:rsidRPr="00E62049" w:rsidRDefault="009E3740" w:rsidP="00C23309">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2) подписывает и обнародует в порядке, установленном </w:t>
      </w:r>
      <w:r w:rsidRPr="00E62049">
        <w:rPr>
          <w:rFonts w:ascii="Times New Roman" w:hAnsi="Times New Roman"/>
          <w:bCs/>
          <w:sz w:val="24"/>
          <w:szCs w:val="24"/>
        </w:rPr>
        <w:t>настоящим Уставом, муниципальные нормативные и иные правовые акты</w:t>
      </w:r>
      <w:r w:rsidRPr="00E62049">
        <w:rPr>
          <w:rFonts w:ascii="Times New Roman" w:hAnsi="Times New Roman"/>
          <w:sz w:val="24"/>
          <w:szCs w:val="24"/>
        </w:rPr>
        <w:t>, принятые Советом депутатов;</w:t>
      </w:r>
    </w:p>
    <w:p w:rsidR="009E3740" w:rsidRPr="00E62049" w:rsidRDefault="009E3740" w:rsidP="00C23309">
      <w:pPr>
        <w:ind w:firstLine="851"/>
        <w:jc w:val="both"/>
        <w:rPr>
          <w:bCs/>
          <w:sz w:val="24"/>
          <w:szCs w:val="24"/>
        </w:rPr>
      </w:pPr>
      <w:r w:rsidRPr="00E62049">
        <w:rPr>
          <w:sz w:val="24"/>
          <w:szCs w:val="24"/>
        </w:rPr>
        <w:t xml:space="preserve">3) издает в пределах своих полномочий </w:t>
      </w:r>
      <w:r w:rsidRPr="00E62049">
        <w:rPr>
          <w:bCs/>
          <w:sz w:val="24"/>
          <w:szCs w:val="24"/>
        </w:rPr>
        <w:t>муниципальные правовые акты;</w:t>
      </w:r>
    </w:p>
    <w:p w:rsidR="009E3740" w:rsidRPr="00E62049" w:rsidRDefault="009E3740" w:rsidP="00895707">
      <w:pPr>
        <w:ind w:firstLine="851"/>
        <w:jc w:val="both"/>
        <w:rPr>
          <w:sz w:val="24"/>
          <w:szCs w:val="24"/>
        </w:rPr>
      </w:pPr>
      <w:r w:rsidRPr="00E62049">
        <w:rPr>
          <w:sz w:val="24"/>
          <w:szCs w:val="24"/>
        </w:rPr>
        <w:t>4) осуществляет организацию деятельности Совета депутатов;</w:t>
      </w:r>
    </w:p>
    <w:p w:rsidR="009E3740" w:rsidRPr="00E62049" w:rsidRDefault="009E3740" w:rsidP="00C23309">
      <w:pPr>
        <w:ind w:firstLine="851"/>
        <w:jc w:val="both"/>
        <w:rPr>
          <w:sz w:val="24"/>
          <w:szCs w:val="24"/>
        </w:rPr>
      </w:pPr>
      <w:r w:rsidRPr="00E62049">
        <w:rPr>
          <w:sz w:val="24"/>
          <w:szCs w:val="24"/>
        </w:rPr>
        <w:t>5) ведет заседания Совета депутатов;</w:t>
      </w:r>
    </w:p>
    <w:p w:rsidR="009E3740" w:rsidRPr="00E62049" w:rsidRDefault="009E3740" w:rsidP="00C23309">
      <w:pPr>
        <w:ind w:firstLine="851"/>
        <w:jc w:val="both"/>
        <w:rPr>
          <w:sz w:val="24"/>
          <w:szCs w:val="24"/>
        </w:rPr>
      </w:pPr>
      <w:r w:rsidRPr="00E62049">
        <w:rPr>
          <w:sz w:val="24"/>
          <w:szCs w:val="24"/>
        </w:rPr>
        <w:t>6) обеспечивает контроль за исполнением нормативных правовых актов Совета депутатов;</w:t>
      </w:r>
    </w:p>
    <w:p w:rsidR="009E3740" w:rsidRPr="00120294" w:rsidRDefault="009E3740" w:rsidP="00F56806">
      <w:pPr>
        <w:ind w:firstLine="851"/>
        <w:jc w:val="both"/>
        <w:rPr>
          <w:color w:val="000000"/>
          <w:sz w:val="24"/>
          <w:szCs w:val="24"/>
        </w:rPr>
      </w:pPr>
      <w:r w:rsidRPr="00E62049">
        <w:rPr>
          <w:sz w:val="24"/>
          <w:szCs w:val="24"/>
        </w:rPr>
        <w:t xml:space="preserve">7) обеспечивает осуществление органами местного самоуправления полномочий по решению вопросов местного значения </w:t>
      </w:r>
      <w:r w:rsidRPr="00120294">
        <w:rPr>
          <w:color w:val="000000"/>
          <w:sz w:val="24"/>
          <w:szCs w:val="24"/>
        </w:rPr>
        <w:t>и отдельных государственных полномочий, переданных органам местного самоуправления федеральными законами и закон</w:t>
      </w:r>
      <w:r>
        <w:rPr>
          <w:color w:val="000000"/>
          <w:sz w:val="24"/>
          <w:szCs w:val="24"/>
        </w:rPr>
        <w:t>ами города Москвы</w:t>
      </w:r>
      <w:r w:rsidRPr="00120294">
        <w:rPr>
          <w:color w:val="000000"/>
          <w:sz w:val="24"/>
          <w:szCs w:val="24"/>
        </w:rPr>
        <w:t>;</w:t>
      </w:r>
    </w:p>
    <w:p w:rsidR="009E3740" w:rsidRPr="00E62049" w:rsidRDefault="009E3740" w:rsidP="00F56806">
      <w:pPr>
        <w:ind w:firstLine="851"/>
        <w:jc w:val="both"/>
        <w:rPr>
          <w:sz w:val="24"/>
          <w:szCs w:val="24"/>
        </w:rPr>
      </w:pPr>
      <w:r>
        <w:rPr>
          <w:sz w:val="24"/>
          <w:szCs w:val="24"/>
        </w:rPr>
        <w:t>8</w:t>
      </w:r>
      <w:r w:rsidRPr="00E62049">
        <w:rPr>
          <w:sz w:val="24"/>
          <w:szCs w:val="24"/>
        </w:rPr>
        <w:t>) взаимодействует с общественными объединениями;</w:t>
      </w:r>
    </w:p>
    <w:p w:rsidR="009E3740" w:rsidRPr="00E62049" w:rsidRDefault="009E3740" w:rsidP="00824E10">
      <w:pPr>
        <w:ind w:firstLine="851"/>
        <w:jc w:val="both"/>
        <w:rPr>
          <w:sz w:val="24"/>
          <w:szCs w:val="24"/>
        </w:rPr>
      </w:pPr>
      <w:r>
        <w:rPr>
          <w:sz w:val="24"/>
          <w:szCs w:val="24"/>
        </w:rPr>
        <w:t>9</w:t>
      </w:r>
      <w:r w:rsidRPr="00E62049">
        <w:rPr>
          <w:sz w:val="24"/>
          <w:szCs w:val="24"/>
        </w:rPr>
        <w:t>) заключает контракт с главой администрации;</w:t>
      </w:r>
    </w:p>
    <w:p w:rsidR="009E3740" w:rsidRPr="00E62049" w:rsidRDefault="009E3740" w:rsidP="00895707">
      <w:pPr>
        <w:ind w:firstLine="851"/>
        <w:jc w:val="both"/>
        <w:rPr>
          <w:bCs/>
          <w:sz w:val="24"/>
          <w:szCs w:val="24"/>
        </w:rPr>
      </w:pPr>
      <w:r w:rsidRPr="00E62049">
        <w:rPr>
          <w:bCs/>
          <w:sz w:val="24"/>
          <w:szCs w:val="24"/>
        </w:rPr>
        <w:t>1</w:t>
      </w:r>
      <w:r>
        <w:rPr>
          <w:bCs/>
          <w:sz w:val="24"/>
          <w:szCs w:val="24"/>
        </w:rPr>
        <w:t>0</w:t>
      </w:r>
      <w:r w:rsidRPr="00E62049">
        <w:rPr>
          <w:bCs/>
          <w:sz w:val="24"/>
          <w:szCs w:val="24"/>
        </w:rPr>
        <w:t xml:space="preserve">) вправе: </w:t>
      </w:r>
    </w:p>
    <w:p w:rsidR="009E3740" w:rsidRPr="00E62049" w:rsidRDefault="009E3740" w:rsidP="00895707">
      <w:pPr>
        <w:ind w:firstLine="851"/>
        <w:jc w:val="both"/>
        <w:rPr>
          <w:bCs/>
          <w:sz w:val="24"/>
          <w:szCs w:val="24"/>
        </w:rPr>
      </w:pPr>
      <w:r w:rsidRPr="00E62049">
        <w:rPr>
          <w:bCs/>
          <w:sz w:val="24"/>
          <w:szCs w:val="24"/>
        </w:rPr>
        <w:t>- требовать созыва внеочередного заседания Совета депутатов;</w:t>
      </w:r>
    </w:p>
    <w:p w:rsidR="009E3740" w:rsidRPr="00E62049" w:rsidRDefault="009E3740" w:rsidP="00895707">
      <w:pPr>
        <w:ind w:firstLine="851"/>
        <w:jc w:val="both"/>
        <w:rPr>
          <w:bCs/>
          <w:sz w:val="24"/>
          <w:szCs w:val="24"/>
        </w:rPr>
      </w:pPr>
      <w:r w:rsidRPr="00E62049">
        <w:rPr>
          <w:bCs/>
          <w:sz w:val="24"/>
          <w:szCs w:val="24"/>
        </w:rPr>
        <w:t>- вносить в Совет депутатов инициативу о проведении опроса граждан;</w:t>
      </w:r>
    </w:p>
    <w:p w:rsidR="009E3740" w:rsidRPr="00E62049" w:rsidRDefault="009E3740" w:rsidP="00895707">
      <w:pPr>
        <w:ind w:firstLine="851"/>
        <w:jc w:val="both"/>
        <w:rPr>
          <w:bCs/>
          <w:sz w:val="24"/>
          <w:szCs w:val="24"/>
        </w:rPr>
      </w:pPr>
      <w:r w:rsidRPr="00E62049">
        <w:rPr>
          <w:bCs/>
          <w:sz w:val="24"/>
          <w:szCs w:val="24"/>
        </w:rPr>
        <w:t>- назначить публичные слушания;</w:t>
      </w:r>
    </w:p>
    <w:p w:rsidR="009E3740" w:rsidRPr="00E62049" w:rsidRDefault="009E3740" w:rsidP="00895707">
      <w:pPr>
        <w:ind w:firstLine="851"/>
        <w:jc w:val="both"/>
        <w:rPr>
          <w:bCs/>
          <w:sz w:val="24"/>
          <w:szCs w:val="24"/>
        </w:rPr>
      </w:pPr>
      <w:r w:rsidRPr="00E62049">
        <w:rPr>
          <w:bCs/>
          <w:sz w:val="24"/>
          <w:szCs w:val="24"/>
        </w:rPr>
        <w:t>- проводить собрания граждан;</w:t>
      </w:r>
    </w:p>
    <w:p w:rsidR="009E3740" w:rsidRPr="00E62049" w:rsidRDefault="009E3740" w:rsidP="00541AA6">
      <w:pPr>
        <w:ind w:firstLine="851"/>
        <w:jc w:val="both"/>
        <w:rPr>
          <w:bCs/>
          <w:sz w:val="24"/>
          <w:szCs w:val="24"/>
        </w:rPr>
      </w:pPr>
      <w:r w:rsidRPr="00E62049">
        <w:rPr>
          <w:bCs/>
          <w:sz w:val="24"/>
          <w:szCs w:val="24"/>
        </w:rPr>
        <w:t>1</w:t>
      </w:r>
      <w:r>
        <w:rPr>
          <w:bCs/>
          <w:sz w:val="24"/>
          <w:szCs w:val="24"/>
        </w:rPr>
        <w:t>1</w:t>
      </w:r>
      <w:r w:rsidRPr="00E62049">
        <w:rPr>
          <w:bCs/>
          <w:sz w:val="24"/>
          <w:szCs w:val="24"/>
        </w:rPr>
        <w:t>) обеспечивает согласованное функционирование и взаимодействие органов местного самоуправления;</w:t>
      </w:r>
    </w:p>
    <w:p w:rsidR="009E3740" w:rsidRPr="00E62049" w:rsidRDefault="009E3740" w:rsidP="00895707">
      <w:pPr>
        <w:ind w:firstLine="851"/>
        <w:jc w:val="both"/>
        <w:rPr>
          <w:sz w:val="24"/>
          <w:szCs w:val="24"/>
        </w:rPr>
      </w:pPr>
      <w:r>
        <w:rPr>
          <w:bCs/>
          <w:sz w:val="24"/>
          <w:szCs w:val="24"/>
        </w:rPr>
        <w:t>12</w:t>
      </w:r>
      <w:r w:rsidRPr="00E62049">
        <w:rPr>
          <w:bCs/>
          <w:sz w:val="24"/>
          <w:szCs w:val="24"/>
        </w:rPr>
        <w:t>) принимает решение о создании официального сайта</w:t>
      </w:r>
      <w:r w:rsidRPr="00E62049">
        <w:rPr>
          <w:sz w:val="24"/>
          <w:szCs w:val="24"/>
        </w:rPr>
        <w:t xml:space="preserve">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9E3740" w:rsidRPr="00120294" w:rsidRDefault="009E3740" w:rsidP="00895707">
      <w:pPr>
        <w:ind w:firstLine="851"/>
        <w:jc w:val="both"/>
        <w:rPr>
          <w:bCs/>
          <w:color w:val="000000"/>
          <w:sz w:val="24"/>
          <w:szCs w:val="24"/>
        </w:rPr>
      </w:pPr>
      <w:r>
        <w:rPr>
          <w:sz w:val="24"/>
          <w:szCs w:val="24"/>
        </w:rPr>
        <w:t>13</w:t>
      </w:r>
      <w:r w:rsidRPr="00E62049">
        <w:rPr>
          <w:sz w:val="24"/>
          <w:szCs w:val="24"/>
        </w:rPr>
        <w:t xml:space="preserve">) иные </w:t>
      </w:r>
      <w:r w:rsidRPr="00120294">
        <w:rPr>
          <w:color w:val="000000"/>
          <w:sz w:val="24"/>
          <w:szCs w:val="24"/>
        </w:rPr>
        <w:t>полномочия, установленные настоящим Уставом, муниципальными нормативными и иными правовыми актами Совета депутатов.</w:t>
      </w:r>
    </w:p>
    <w:p w:rsidR="009E3740" w:rsidRPr="00E62049" w:rsidRDefault="009E3740" w:rsidP="00895707">
      <w:pPr>
        <w:ind w:firstLine="851"/>
        <w:jc w:val="both"/>
        <w:rPr>
          <w:bCs/>
          <w:sz w:val="24"/>
          <w:szCs w:val="24"/>
        </w:rPr>
      </w:pPr>
      <w:r w:rsidRPr="00120294">
        <w:rPr>
          <w:bCs/>
          <w:color w:val="000000"/>
          <w:sz w:val="24"/>
          <w:szCs w:val="24"/>
        </w:rPr>
        <w:t xml:space="preserve">2. Глава муниципального округа </w:t>
      </w:r>
      <w:r w:rsidRPr="00120294">
        <w:rPr>
          <w:color w:val="000000"/>
          <w:sz w:val="24"/>
          <w:szCs w:val="24"/>
        </w:rPr>
        <w:t>ежегодно, не позднее 1 марта, представляет Совету депутатов отчет о результатах своей деятельности за отчетный финансовый год, в</w:t>
      </w:r>
      <w:r w:rsidRPr="00E62049">
        <w:rPr>
          <w:sz w:val="24"/>
          <w:szCs w:val="24"/>
        </w:rPr>
        <w:t xml:space="preserve"> том числе о решении вопросов, поставленных Советом депутатов.</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3. Полномочия главы муниципального округа прекращаются досрочно в случае:</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 смерти;</w:t>
      </w:r>
    </w:p>
    <w:p w:rsidR="009E3740" w:rsidRPr="00E62049" w:rsidRDefault="009E3740" w:rsidP="00E52055">
      <w:pPr>
        <w:pStyle w:val="ConsPlusNormal"/>
        <w:ind w:firstLine="851"/>
        <w:jc w:val="both"/>
        <w:rPr>
          <w:rFonts w:ascii="Times New Roman" w:hAnsi="Times New Roman"/>
          <w:sz w:val="24"/>
          <w:szCs w:val="24"/>
        </w:rPr>
      </w:pPr>
      <w:r w:rsidRPr="00E62049">
        <w:rPr>
          <w:rFonts w:ascii="Times New Roman" w:hAnsi="Times New Roman"/>
          <w:sz w:val="24"/>
          <w:szCs w:val="24"/>
        </w:rPr>
        <w:t>2) отставки по собственному желанию;</w:t>
      </w:r>
    </w:p>
    <w:p w:rsidR="009E3740" w:rsidRPr="00E62049" w:rsidRDefault="009E3740" w:rsidP="00E52055">
      <w:pPr>
        <w:pStyle w:val="ConsPlusNormal"/>
        <w:ind w:firstLine="851"/>
        <w:jc w:val="both"/>
        <w:rPr>
          <w:rFonts w:ascii="Times New Roman" w:hAnsi="Times New Roman"/>
          <w:bCs/>
          <w:sz w:val="24"/>
          <w:szCs w:val="24"/>
        </w:rPr>
      </w:pPr>
      <w:r w:rsidRPr="00E62049">
        <w:rPr>
          <w:rFonts w:ascii="Times New Roman" w:hAnsi="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E3740" w:rsidRPr="00E62049" w:rsidRDefault="009E3740" w:rsidP="00C23309">
      <w:pPr>
        <w:pStyle w:val="ConsPlusNormal"/>
        <w:ind w:firstLine="851"/>
        <w:jc w:val="both"/>
        <w:rPr>
          <w:rFonts w:ascii="Times New Roman" w:hAnsi="Times New Roman"/>
          <w:bCs/>
          <w:sz w:val="24"/>
          <w:szCs w:val="24"/>
        </w:rPr>
      </w:pPr>
      <w:r w:rsidRPr="00E62049">
        <w:rPr>
          <w:rFonts w:ascii="Times New Roman" w:hAnsi="Times New Roman"/>
          <w:sz w:val="24"/>
          <w:szCs w:val="24"/>
        </w:rPr>
        <w:t xml:space="preserve">4) отрешения от должности в </w:t>
      </w:r>
      <w:r w:rsidRPr="00E62049">
        <w:rPr>
          <w:rFonts w:ascii="Times New Roman" w:hAnsi="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5) признания судом недееспособным или ограниченно дееспособным;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6) признания судом безвестно отсутствующим или объявления умершим;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7) вступления в отношении его в законную силу обвинительного приговора суда;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8) выезда за пределы Российской Федерации на постоянное место жительства;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10) отзыва из</w:t>
      </w:r>
      <w:r>
        <w:rPr>
          <w:rFonts w:ascii="Times New Roman" w:hAnsi="Times New Roman"/>
          <w:sz w:val="24"/>
          <w:szCs w:val="24"/>
        </w:rPr>
        <w:t>бирателями</w:t>
      </w:r>
      <w:r w:rsidRPr="00E62049">
        <w:rPr>
          <w:rFonts w:ascii="Times New Roman" w:hAnsi="Times New Roman"/>
          <w:sz w:val="24"/>
          <w:szCs w:val="24"/>
        </w:rPr>
        <w:t>;</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9E3740" w:rsidRDefault="009E3740" w:rsidP="00631743">
      <w:pPr>
        <w:pStyle w:val="ConsPlusNormal"/>
        <w:ind w:firstLine="851"/>
        <w:jc w:val="both"/>
        <w:rPr>
          <w:rFonts w:ascii="Times New Roman" w:hAnsi="Times New Roman"/>
          <w:bCs/>
          <w:sz w:val="24"/>
          <w:szCs w:val="24"/>
        </w:rPr>
      </w:pPr>
      <w:r w:rsidRPr="00E62049">
        <w:rPr>
          <w:rFonts w:ascii="Times New Roman" w:hAnsi="Times New Roman"/>
          <w:bCs/>
          <w:sz w:val="24"/>
          <w:szCs w:val="24"/>
        </w:rPr>
        <w:t>1</w:t>
      </w:r>
      <w:r>
        <w:rPr>
          <w:rFonts w:ascii="Times New Roman" w:hAnsi="Times New Roman"/>
          <w:bCs/>
          <w:sz w:val="24"/>
          <w:szCs w:val="24"/>
        </w:rPr>
        <w:t>2</w:t>
      </w:r>
      <w:r w:rsidRPr="00E62049">
        <w:rPr>
          <w:rFonts w:ascii="Times New Roman" w:hAnsi="Times New Roman"/>
          <w:bCs/>
          <w:sz w:val="24"/>
          <w:szCs w:val="24"/>
        </w:rPr>
        <w:t>) увеличения численности избирателей муниципального округа более чем на 25 процентов, произошедшего вследствие изменения границ муниципального</w:t>
      </w:r>
      <w:r w:rsidRPr="00E62049">
        <w:rPr>
          <w:rFonts w:ascii="Times New Roman" w:hAnsi="Times New Roman"/>
          <w:b/>
          <w:bCs/>
          <w:sz w:val="24"/>
          <w:szCs w:val="24"/>
        </w:rPr>
        <w:t xml:space="preserve"> </w:t>
      </w:r>
      <w:r w:rsidRPr="00E62049">
        <w:rPr>
          <w:rFonts w:ascii="Times New Roman" w:hAnsi="Times New Roman"/>
          <w:bCs/>
          <w:sz w:val="24"/>
          <w:szCs w:val="24"/>
        </w:rPr>
        <w:t>округа.</w:t>
      </w:r>
    </w:p>
    <w:p w:rsidR="009E3740" w:rsidRPr="00E62049" w:rsidRDefault="009E3740" w:rsidP="00631743">
      <w:pPr>
        <w:pStyle w:val="ConsPlusNormal"/>
        <w:ind w:firstLine="851"/>
        <w:jc w:val="both"/>
        <w:rPr>
          <w:rFonts w:ascii="Times New Roman" w:hAnsi="Times New Roman"/>
          <w:bCs/>
          <w:sz w:val="24"/>
          <w:szCs w:val="24"/>
        </w:rPr>
      </w:pPr>
      <w:r>
        <w:rPr>
          <w:rFonts w:ascii="Times New Roman" w:hAnsi="Times New Roman"/>
          <w:bCs/>
          <w:sz w:val="24"/>
          <w:szCs w:val="24"/>
        </w:rPr>
        <w:t>13) преобразования муниципального округа.</w:t>
      </w:r>
    </w:p>
    <w:p w:rsidR="009E3740" w:rsidRPr="00120294" w:rsidRDefault="009E3740" w:rsidP="00987230">
      <w:pPr>
        <w:widowControl w:val="0"/>
        <w:adjustRightInd w:val="0"/>
        <w:ind w:firstLine="900"/>
        <w:jc w:val="both"/>
        <w:rPr>
          <w:bCs/>
          <w:color w:val="000000"/>
          <w:sz w:val="24"/>
          <w:szCs w:val="24"/>
        </w:rPr>
      </w:pPr>
      <w:r w:rsidRPr="00120294">
        <w:rPr>
          <w:bCs/>
          <w:color w:val="000000"/>
          <w:sz w:val="24"/>
          <w:szCs w:val="24"/>
        </w:rPr>
        <w:t xml:space="preserve">3.1. Глава муниципального округа,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E3740" w:rsidRPr="00E62049" w:rsidRDefault="009E3740" w:rsidP="00987230">
      <w:pPr>
        <w:widowControl w:val="0"/>
        <w:adjustRightInd w:val="0"/>
        <w:ind w:firstLine="900"/>
        <w:jc w:val="both"/>
        <w:rPr>
          <w:bCs/>
          <w:sz w:val="24"/>
          <w:szCs w:val="24"/>
        </w:rPr>
      </w:pPr>
      <w:r>
        <w:rPr>
          <w:bCs/>
          <w:color w:val="000000"/>
          <w:sz w:val="24"/>
          <w:szCs w:val="24"/>
        </w:rPr>
        <w:t>4</w:t>
      </w:r>
      <w:r w:rsidRPr="00E62049">
        <w:rPr>
          <w:bCs/>
          <w:color w:val="000000"/>
          <w:sz w:val="24"/>
          <w:szCs w:val="24"/>
        </w:rPr>
        <w:t>.</w:t>
      </w:r>
      <w:r w:rsidRPr="00E62049">
        <w:rPr>
          <w:bCs/>
          <w:sz w:val="24"/>
          <w:szCs w:val="24"/>
        </w:rPr>
        <w:t xml:space="preserve"> Заявление об отставке по собственному желанию подается главой муниципального округа в Совет депутатов. </w:t>
      </w:r>
    </w:p>
    <w:p w:rsidR="009E3740" w:rsidRPr="00E62049" w:rsidRDefault="009E3740" w:rsidP="00987230">
      <w:pPr>
        <w:widowControl w:val="0"/>
        <w:adjustRightInd w:val="0"/>
        <w:ind w:firstLine="900"/>
        <w:jc w:val="both"/>
        <w:rPr>
          <w:bCs/>
          <w:sz w:val="24"/>
          <w:szCs w:val="24"/>
        </w:rPr>
      </w:pPr>
      <w:r>
        <w:rPr>
          <w:bCs/>
          <w:sz w:val="24"/>
          <w:szCs w:val="24"/>
        </w:rPr>
        <w:t>5</w:t>
      </w:r>
      <w:r w:rsidRPr="00E62049">
        <w:rPr>
          <w:bCs/>
          <w:sz w:val="24"/>
          <w:szCs w:val="24"/>
        </w:rPr>
        <w:t>.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rsidR="009E3740" w:rsidRPr="00120294" w:rsidRDefault="009E3740" w:rsidP="00987230">
      <w:pPr>
        <w:ind w:firstLine="851"/>
        <w:jc w:val="both"/>
        <w:rPr>
          <w:bCs/>
          <w:iCs/>
          <w:color w:val="000000"/>
          <w:sz w:val="24"/>
          <w:szCs w:val="24"/>
        </w:rPr>
      </w:pPr>
      <w:r>
        <w:rPr>
          <w:bCs/>
          <w:sz w:val="24"/>
          <w:szCs w:val="24"/>
        </w:rPr>
        <w:t>6</w:t>
      </w:r>
      <w:r w:rsidRPr="00E62049">
        <w:rPr>
          <w:bCs/>
          <w:sz w:val="24"/>
          <w:szCs w:val="24"/>
        </w:rPr>
        <w:t xml:space="preserve">. </w:t>
      </w:r>
      <w:r w:rsidRPr="00E62049">
        <w:rPr>
          <w:bCs/>
          <w:iCs/>
          <w:sz w:val="24"/>
          <w:szCs w:val="24"/>
        </w:rPr>
        <w:t xml:space="preserve">В случае временного отсутствия </w:t>
      </w:r>
      <w:r w:rsidRPr="00120294">
        <w:rPr>
          <w:bCs/>
          <w:iCs/>
          <w:color w:val="000000"/>
          <w:sz w:val="24"/>
          <w:szCs w:val="24"/>
        </w:rPr>
        <w:t>или досрочного прекращения полномочий главы муниципального округа его полномочия исполняет заместитель Председателя Совета депутатов.</w:t>
      </w:r>
    </w:p>
    <w:p w:rsidR="009E3740" w:rsidRPr="00120294" w:rsidRDefault="009E3740" w:rsidP="00987230">
      <w:pPr>
        <w:ind w:firstLine="851"/>
        <w:jc w:val="both"/>
        <w:rPr>
          <w:bCs/>
          <w:iCs/>
          <w:color w:val="000000"/>
          <w:sz w:val="24"/>
          <w:szCs w:val="24"/>
        </w:rPr>
      </w:pPr>
    </w:p>
    <w:p w:rsidR="009E3740" w:rsidRPr="00120294" w:rsidRDefault="009E3740" w:rsidP="00987230">
      <w:pPr>
        <w:ind w:firstLine="851"/>
        <w:jc w:val="both"/>
        <w:rPr>
          <w:bCs/>
          <w:iCs/>
          <w:color w:val="000000"/>
          <w:sz w:val="24"/>
          <w:szCs w:val="24"/>
        </w:rPr>
      </w:pPr>
      <w:r w:rsidRPr="00120294">
        <w:rPr>
          <w:bCs/>
          <w:iCs/>
          <w:color w:val="000000"/>
          <w:sz w:val="24"/>
          <w:szCs w:val="24"/>
        </w:rPr>
        <w:t>Статья 15. Заместитель председателя Совета депутатов.</w:t>
      </w:r>
    </w:p>
    <w:p w:rsidR="009E3740" w:rsidRPr="00120294" w:rsidRDefault="009E3740" w:rsidP="00987230">
      <w:pPr>
        <w:ind w:firstLine="851"/>
        <w:jc w:val="both"/>
        <w:rPr>
          <w:bCs/>
          <w:iCs/>
          <w:color w:val="000000"/>
          <w:sz w:val="24"/>
          <w:szCs w:val="24"/>
        </w:rPr>
      </w:pPr>
    </w:p>
    <w:p w:rsidR="009E3740" w:rsidRPr="00120294" w:rsidRDefault="009E3740" w:rsidP="00442E5A">
      <w:pPr>
        <w:ind w:firstLine="851"/>
        <w:jc w:val="both"/>
        <w:rPr>
          <w:bCs/>
          <w:iCs/>
          <w:color w:val="000000"/>
          <w:sz w:val="24"/>
          <w:szCs w:val="24"/>
        </w:rPr>
      </w:pPr>
      <w:r w:rsidRPr="00120294">
        <w:rPr>
          <w:bCs/>
          <w:iCs/>
          <w:color w:val="000000"/>
          <w:sz w:val="24"/>
          <w:szCs w:val="24"/>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9E3740" w:rsidRPr="00120294" w:rsidRDefault="009E3740" w:rsidP="00442E5A">
      <w:pPr>
        <w:ind w:firstLine="851"/>
        <w:jc w:val="both"/>
        <w:rPr>
          <w:bCs/>
          <w:iCs/>
          <w:color w:val="000000"/>
          <w:sz w:val="24"/>
          <w:szCs w:val="24"/>
        </w:rPr>
      </w:pPr>
      <w:r w:rsidRPr="00120294">
        <w:rPr>
          <w:bCs/>
          <w:iCs/>
          <w:color w:val="000000"/>
          <w:sz w:val="24"/>
          <w:szCs w:val="24"/>
        </w:rPr>
        <w:t>2. Заместитель Председателя Совета депутатов:</w:t>
      </w:r>
    </w:p>
    <w:p w:rsidR="009E3740" w:rsidRPr="00120294" w:rsidRDefault="009E3740" w:rsidP="00442E5A">
      <w:pPr>
        <w:ind w:firstLine="851"/>
        <w:jc w:val="both"/>
        <w:rPr>
          <w:bCs/>
          <w:iCs/>
          <w:color w:val="000000"/>
          <w:sz w:val="24"/>
          <w:szCs w:val="24"/>
        </w:rPr>
      </w:pPr>
      <w:r w:rsidRPr="00120294">
        <w:rPr>
          <w:bCs/>
          <w:iCs/>
          <w:color w:val="000000"/>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9E3740" w:rsidRPr="00120294" w:rsidRDefault="009E3740" w:rsidP="00442E5A">
      <w:pPr>
        <w:ind w:firstLine="851"/>
        <w:jc w:val="both"/>
        <w:rPr>
          <w:bCs/>
          <w:iCs/>
          <w:color w:val="000000"/>
          <w:sz w:val="24"/>
          <w:szCs w:val="24"/>
        </w:rPr>
      </w:pPr>
      <w:r w:rsidRPr="00120294">
        <w:rPr>
          <w:bCs/>
          <w:iCs/>
          <w:color w:val="000000"/>
          <w:sz w:val="24"/>
          <w:szCs w:val="24"/>
        </w:rPr>
        <w:t>2) осуществляет иные полномочия в соответствии с поручением главы муниципального округа и Регламентом Совета депутатов.</w:t>
      </w:r>
    </w:p>
    <w:p w:rsidR="009E3740" w:rsidRPr="00120294" w:rsidRDefault="009E3740" w:rsidP="00442E5A">
      <w:pPr>
        <w:ind w:firstLine="851"/>
        <w:jc w:val="both"/>
        <w:rPr>
          <w:bCs/>
          <w:iCs/>
          <w:color w:val="000000"/>
          <w:sz w:val="24"/>
          <w:szCs w:val="24"/>
        </w:rPr>
      </w:pPr>
      <w:r w:rsidRPr="00120294">
        <w:rPr>
          <w:bCs/>
          <w:iCs/>
          <w:color w:val="000000"/>
          <w:sz w:val="24"/>
          <w:szCs w:val="24"/>
        </w:rPr>
        <w:t>3. Заместитель Председателя Совета депутатов осуществляет свои полномочия на непостоянной основе.</w:t>
      </w:r>
    </w:p>
    <w:p w:rsidR="009E3740" w:rsidRPr="00120294" w:rsidRDefault="009E3740" w:rsidP="00442E5A">
      <w:pPr>
        <w:ind w:firstLine="851"/>
        <w:jc w:val="both"/>
        <w:rPr>
          <w:bCs/>
          <w:iCs/>
          <w:color w:val="000000"/>
          <w:sz w:val="24"/>
          <w:szCs w:val="24"/>
        </w:rPr>
      </w:pPr>
      <w:r w:rsidRPr="00120294">
        <w:rPr>
          <w:bCs/>
          <w:iCs/>
          <w:color w:val="000000"/>
          <w:sz w:val="24"/>
          <w:szCs w:val="24"/>
        </w:rPr>
        <w:t>4. Полномочия заместителя Председателя Совета депутатов прекращаются досрочно в случаях, установленных статьей 11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9E3740" w:rsidRPr="00120294" w:rsidRDefault="009E3740" w:rsidP="00B833C8">
      <w:pPr>
        <w:ind w:firstLine="851"/>
        <w:jc w:val="both"/>
        <w:rPr>
          <w:b/>
          <w:bCs/>
          <w:iCs/>
          <w:color w:val="000000"/>
        </w:rPr>
      </w:pPr>
    </w:p>
    <w:p w:rsidR="009E3740" w:rsidRPr="00E62049" w:rsidRDefault="009E3740" w:rsidP="00B833C8">
      <w:pPr>
        <w:ind w:firstLine="851"/>
        <w:jc w:val="both"/>
        <w:rPr>
          <w:bCs/>
          <w:sz w:val="24"/>
          <w:szCs w:val="24"/>
        </w:rPr>
      </w:pPr>
      <w:r w:rsidRPr="00E62049">
        <w:rPr>
          <w:bCs/>
          <w:sz w:val="24"/>
          <w:szCs w:val="24"/>
        </w:rPr>
        <w:t>Статья 16. Администрация</w:t>
      </w:r>
    </w:p>
    <w:p w:rsidR="009E3740" w:rsidRPr="00E62049" w:rsidRDefault="009E3740" w:rsidP="00B833C8">
      <w:pPr>
        <w:ind w:firstLine="851"/>
        <w:jc w:val="both"/>
        <w:rPr>
          <w:sz w:val="24"/>
          <w:szCs w:val="24"/>
        </w:rPr>
      </w:pPr>
    </w:p>
    <w:p w:rsidR="009E3740" w:rsidRPr="00120294" w:rsidRDefault="009E3740" w:rsidP="007179E7">
      <w:pPr>
        <w:ind w:firstLine="851"/>
        <w:jc w:val="both"/>
        <w:rPr>
          <w:color w:val="000000"/>
          <w:sz w:val="24"/>
          <w:szCs w:val="24"/>
        </w:rPr>
      </w:pPr>
      <w:r w:rsidRPr="00120294">
        <w:rPr>
          <w:color w:val="000000"/>
          <w:sz w:val="24"/>
          <w:szCs w:val="24"/>
        </w:rPr>
        <w:t xml:space="preserve">1. Администрация является органом </w:t>
      </w:r>
      <w:r w:rsidRPr="00120294">
        <w:rPr>
          <w:bCs/>
          <w:color w:val="000000"/>
          <w:sz w:val="24"/>
          <w:szCs w:val="24"/>
        </w:rPr>
        <w:t>местного самоуправления</w:t>
      </w:r>
      <w:r w:rsidRPr="00120294">
        <w:rPr>
          <w:color w:val="000000"/>
          <w:sz w:val="24"/>
          <w:szCs w:val="24"/>
        </w:rPr>
        <w:t xml:space="preserve">, осуществляющим исполнительно-распорядительную деятельность. </w:t>
      </w:r>
    </w:p>
    <w:p w:rsidR="009E3740" w:rsidRPr="00120294" w:rsidRDefault="009E3740" w:rsidP="00B833C8">
      <w:pPr>
        <w:ind w:firstLine="851"/>
        <w:jc w:val="both"/>
        <w:rPr>
          <w:color w:val="000000"/>
          <w:sz w:val="24"/>
          <w:szCs w:val="24"/>
        </w:rPr>
      </w:pPr>
      <w:r w:rsidRPr="00120294">
        <w:rPr>
          <w:color w:val="000000"/>
          <w:sz w:val="24"/>
          <w:szCs w:val="24"/>
        </w:rPr>
        <w:t>2. Администрацией руководит глава администрации на принципах единоначалия.</w:t>
      </w:r>
    </w:p>
    <w:p w:rsidR="009E3740" w:rsidRPr="00120294" w:rsidRDefault="009E3740" w:rsidP="001F54BE">
      <w:pPr>
        <w:ind w:firstLine="851"/>
        <w:jc w:val="both"/>
        <w:rPr>
          <w:color w:val="000000"/>
          <w:sz w:val="24"/>
          <w:szCs w:val="24"/>
        </w:rPr>
      </w:pPr>
      <w:r w:rsidRPr="00120294">
        <w:rPr>
          <w:color w:val="000000"/>
          <w:sz w:val="24"/>
          <w:szCs w:val="24"/>
        </w:rPr>
        <w:t>Порядок организации деятельности администрации определяется Положением об администрации, который утверждается муниципальным нормативным правовым актом Совета депутатов по представлению главы администрации.</w:t>
      </w:r>
    </w:p>
    <w:p w:rsidR="009E3740" w:rsidRPr="00E62049" w:rsidRDefault="009E3740" w:rsidP="007179E7">
      <w:pPr>
        <w:ind w:firstLine="851"/>
        <w:jc w:val="both"/>
        <w:rPr>
          <w:sz w:val="24"/>
          <w:szCs w:val="24"/>
        </w:rPr>
      </w:pPr>
      <w:r w:rsidRPr="00E62049">
        <w:rPr>
          <w:sz w:val="24"/>
          <w:szCs w:val="24"/>
        </w:rPr>
        <w:t>4. Структура администрации утверждается муниципальным правовым актом Совета депутатов по представлению  главы администрации.</w:t>
      </w:r>
    </w:p>
    <w:p w:rsidR="009E3740" w:rsidRPr="00E62049" w:rsidRDefault="009E3740" w:rsidP="00B419F3">
      <w:pPr>
        <w:ind w:firstLine="851"/>
        <w:jc w:val="both"/>
        <w:rPr>
          <w:i/>
          <w:iCs/>
          <w:sz w:val="24"/>
          <w:szCs w:val="24"/>
        </w:rPr>
      </w:pPr>
      <w:r w:rsidRPr="00E62049">
        <w:rPr>
          <w:sz w:val="24"/>
          <w:szCs w:val="24"/>
        </w:rPr>
        <w:t>5.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9E3740" w:rsidRPr="00E62049" w:rsidRDefault="009E3740" w:rsidP="00B833C8">
      <w:pPr>
        <w:ind w:firstLine="851"/>
        <w:jc w:val="both"/>
        <w:rPr>
          <w:bCs/>
          <w:sz w:val="24"/>
          <w:szCs w:val="24"/>
        </w:rPr>
      </w:pPr>
      <w:r w:rsidRPr="00E62049">
        <w:rPr>
          <w:bCs/>
          <w:sz w:val="24"/>
          <w:szCs w:val="24"/>
        </w:rPr>
        <w:t xml:space="preserve">6. Администрация обладает правами юридического лица. </w:t>
      </w:r>
    </w:p>
    <w:p w:rsidR="009E3740" w:rsidRPr="00E62049" w:rsidRDefault="009E3740" w:rsidP="00FD4416">
      <w:pPr>
        <w:ind w:firstLine="851"/>
        <w:jc w:val="both"/>
        <w:rPr>
          <w:bCs/>
          <w:sz w:val="24"/>
          <w:szCs w:val="24"/>
        </w:rPr>
      </w:pPr>
      <w:r w:rsidRPr="00E62049">
        <w:rPr>
          <w:bCs/>
          <w:sz w:val="24"/>
          <w:szCs w:val="24"/>
        </w:rPr>
        <w:t xml:space="preserve">7. </w:t>
      </w:r>
      <w:r w:rsidRPr="00E62049">
        <w:rPr>
          <w:sz w:val="24"/>
          <w:szCs w:val="24"/>
        </w:rPr>
        <w:t>Администрация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E3740" w:rsidRPr="00E62049" w:rsidRDefault="009E3740" w:rsidP="00FD4416">
      <w:pPr>
        <w:ind w:firstLine="851"/>
        <w:jc w:val="both"/>
        <w:rPr>
          <w:bCs/>
          <w:sz w:val="24"/>
          <w:szCs w:val="24"/>
        </w:rPr>
      </w:pPr>
      <w:r w:rsidRPr="00E62049">
        <w:rPr>
          <w:bCs/>
          <w:sz w:val="24"/>
          <w:szCs w:val="24"/>
        </w:rPr>
        <w:t>8. Основанием для государственной регистрации администрации в качестве юридического лица является настоящий Устав</w:t>
      </w:r>
      <w:r w:rsidRPr="00E62049">
        <w:rPr>
          <w:sz w:val="24"/>
          <w:szCs w:val="24"/>
        </w:rPr>
        <w:t xml:space="preserve"> и решение Совета депутатов о создании администрации с правами юридического лица</w:t>
      </w:r>
      <w:r w:rsidRPr="00E62049">
        <w:rPr>
          <w:bCs/>
          <w:sz w:val="24"/>
          <w:szCs w:val="24"/>
        </w:rPr>
        <w:t xml:space="preserve">. </w:t>
      </w:r>
    </w:p>
    <w:p w:rsidR="009E3740" w:rsidRPr="00E62049" w:rsidRDefault="009E3740" w:rsidP="00FD4416">
      <w:pPr>
        <w:ind w:firstLine="851"/>
        <w:jc w:val="both"/>
        <w:rPr>
          <w:bCs/>
          <w:sz w:val="24"/>
          <w:szCs w:val="24"/>
        </w:rPr>
      </w:pPr>
      <w:r w:rsidRPr="00E62049">
        <w:rPr>
          <w:bCs/>
          <w:sz w:val="24"/>
          <w:szCs w:val="24"/>
        </w:rPr>
        <w:t xml:space="preserve">9. Администрация имеет </w:t>
      </w:r>
      <w:r>
        <w:rPr>
          <w:sz w:val="24"/>
          <w:szCs w:val="24"/>
        </w:rPr>
        <w:t xml:space="preserve">печать и </w:t>
      </w:r>
      <w:r w:rsidRPr="00E62049">
        <w:rPr>
          <w:sz w:val="24"/>
          <w:szCs w:val="24"/>
        </w:rPr>
        <w:t>бланки с изображением герба муниципального</w:t>
      </w:r>
      <w:r w:rsidRPr="00E62049">
        <w:rPr>
          <w:bCs/>
          <w:sz w:val="24"/>
          <w:szCs w:val="24"/>
        </w:rPr>
        <w:t xml:space="preserve"> округа.</w:t>
      </w:r>
    </w:p>
    <w:p w:rsidR="009E3740" w:rsidRPr="00E62049" w:rsidRDefault="009E3740" w:rsidP="00C70EA7">
      <w:pPr>
        <w:ind w:firstLine="851"/>
        <w:jc w:val="both"/>
        <w:rPr>
          <w:b/>
          <w:bCs/>
          <w:sz w:val="24"/>
          <w:szCs w:val="24"/>
        </w:rPr>
      </w:pPr>
    </w:p>
    <w:p w:rsidR="009E3740" w:rsidRPr="00E62049" w:rsidRDefault="009E3740" w:rsidP="00B833C8">
      <w:pPr>
        <w:ind w:firstLine="851"/>
        <w:jc w:val="both"/>
        <w:rPr>
          <w:bCs/>
          <w:sz w:val="24"/>
          <w:szCs w:val="24"/>
        </w:rPr>
      </w:pPr>
      <w:r w:rsidRPr="00E62049">
        <w:rPr>
          <w:bCs/>
          <w:sz w:val="24"/>
          <w:szCs w:val="24"/>
        </w:rPr>
        <w:t>Статья 17. Полномочия Администрации</w:t>
      </w:r>
    </w:p>
    <w:p w:rsidR="009E3740" w:rsidRPr="00E62049" w:rsidRDefault="009E3740" w:rsidP="00B833C8">
      <w:pPr>
        <w:ind w:firstLine="851"/>
        <w:jc w:val="both"/>
        <w:rPr>
          <w:sz w:val="24"/>
          <w:szCs w:val="24"/>
        </w:rPr>
      </w:pP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xml:space="preserve">1. Администрация осуществляет </w:t>
      </w:r>
      <w:r w:rsidRPr="00E62049">
        <w:rPr>
          <w:rFonts w:ascii="Times New Roman" w:hAnsi="Times New Roman" w:cs="Times New Roman"/>
          <w:bCs/>
        </w:rPr>
        <w:t>следующие</w:t>
      </w:r>
      <w:r w:rsidRPr="00E62049">
        <w:rPr>
          <w:rFonts w:ascii="Times New Roman" w:hAnsi="Times New Roman" w:cs="Times New Roman"/>
        </w:rPr>
        <w:t xml:space="preserve"> полномочия по решению вопросов местного значения:</w:t>
      </w:r>
    </w:p>
    <w:p w:rsidR="009E3740" w:rsidRPr="00E62049" w:rsidRDefault="009E3740" w:rsidP="00C777F2">
      <w:pPr>
        <w:ind w:firstLine="851"/>
        <w:jc w:val="both"/>
        <w:rPr>
          <w:sz w:val="24"/>
          <w:szCs w:val="24"/>
        </w:rPr>
      </w:pPr>
      <w:r w:rsidRPr="00E62049">
        <w:rPr>
          <w:sz w:val="24"/>
          <w:szCs w:val="24"/>
        </w:rPr>
        <w:t>1) формирует и исполняет местный бюджет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муниципальном округе; осуществляет полномочия финансового органа в соответствии с Бюджетным кодексом Российской Федерации;</w:t>
      </w:r>
    </w:p>
    <w:p w:rsidR="009E3740" w:rsidRPr="00E62049" w:rsidRDefault="009E3740" w:rsidP="007179E7">
      <w:pPr>
        <w:ind w:firstLine="851"/>
        <w:jc w:val="both"/>
        <w:rPr>
          <w:sz w:val="24"/>
          <w:szCs w:val="24"/>
        </w:rPr>
      </w:pPr>
      <w:r w:rsidRPr="00E62049">
        <w:rPr>
          <w:sz w:val="24"/>
          <w:szCs w:val="24"/>
        </w:rPr>
        <w:t>2) управляет и распоряжается имуществом, находящимся в муниципальной собственности;</w:t>
      </w:r>
    </w:p>
    <w:p w:rsidR="009E3740" w:rsidRPr="00E62049" w:rsidRDefault="009E3740" w:rsidP="007179E7">
      <w:pPr>
        <w:ind w:firstLine="851"/>
        <w:jc w:val="both"/>
        <w:rPr>
          <w:sz w:val="24"/>
          <w:szCs w:val="24"/>
        </w:rPr>
      </w:pPr>
      <w:r w:rsidRPr="00E62049">
        <w:rPr>
          <w:sz w:val="24"/>
          <w:szCs w:val="24"/>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E3740" w:rsidRPr="00E62049" w:rsidRDefault="009E3740" w:rsidP="007179E7">
      <w:pPr>
        <w:ind w:firstLine="851"/>
        <w:jc w:val="both"/>
        <w:rPr>
          <w:sz w:val="24"/>
          <w:szCs w:val="24"/>
        </w:rPr>
      </w:pPr>
      <w:r w:rsidRPr="00E62049">
        <w:rPr>
          <w:sz w:val="24"/>
          <w:szCs w:val="24"/>
        </w:rPr>
        <w:t>4) организует и проводит местные праздничные и иные зрелищные мероприятия, развивает местные традиции и обряды;</w:t>
      </w:r>
    </w:p>
    <w:p w:rsidR="009E3740" w:rsidRPr="00120294" w:rsidRDefault="009E3740" w:rsidP="007179E7">
      <w:pPr>
        <w:ind w:firstLine="851"/>
        <w:jc w:val="both"/>
        <w:rPr>
          <w:color w:val="000000"/>
          <w:sz w:val="24"/>
          <w:szCs w:val="24"/>
        </w:rPr>
      </w:pPr>
      <w:r w:rsidRPr="00E62049">
        <w:rPr>
          <w:sz w:val="24"/>
          <w:szCs w:val="24"/>
        </w:rPr>
        <w:t xml:space="preserve">5) проводит мероприятия по военно-патриотическому воспитанию </w:t>
      </w:r>
      <w:r w:rsidRPr="00120294">
        <w:rPr>
          <w:color w:val="000000"/>
          <w:sz w:val="24"/>
          <w:szCs w:val="24"/>
        </w:rPr>
        <w:t>жителей муниципального округа;</w:t>
      </w:r>
    </w:p>
    <w:p w:rsidR="009E3740" w:rsidRPr="00E62049" w:rsidRDefault="009E3740" w:rsidP="00B833C8">
      <w:pPr>
        <w:ind w:firstLine="851"/>
        <w:jc w:val="both"/>
        <w:rPr>
          <w:sz w:val="24"/>
          <w:szCs w:val="24"/>
        </w:rPr>
      </w:pPr>
      <w:r w:rsidRPr="00120294">
        <w:rPr>
          <w:color w:val="000000"/>
          <w:sz w:val="24"/>
          <w:szCs w:val="24"/>
        </w:rPr>
        <w:t>6) регистрирует трудовые договоры, заключаемые работодателями - физическими</w:t>
      </w:r>
      <w:r w:rsidRPr="00E62049">
        <w:rPr>
          <w:sz w:val="24"/>
          <w:szCs w:val="24"/>
        </w:rPr>
        <w:t xml:space="preserve">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9E3740" w:rsidRPr="00E62049" w:rsidRDefault="009E3740" w:rsidP="007179E7">
      <w:pPr>
        <w:ind w:firstLine="851"/>
        <w:jc w:val="both"/>
        <w:rPr>
          <w:sz w:val="24"/>
          <w:szCs w:val="24"/>
        </w:rPr>
      </w:pPr>
      <w:r w:rsidRPr="00E62049">
        <w:rPr>
          <w:sz w:val="24"/>
          <w:szCs w:val="24"/>
        </w:rPr>
        <w:t>7) информирует жителей о деятельности органов местного самоуправления;</w:t>
      </w:r>
    </w:p>
    <w:p w:rsidR="009E3740" w:rsidRPr="00E62049" w:rsidRDefault="009E3740" w:rsidP="001E1FD9">
      <w:pPr>
        <w:ind w:firstLine="851"/>
        <w:jc w:val="both"/>
        <w:rPr>
          <w:sz w:val="24"/>
          <w:szCs w:val="24"/>
        </w:rPr>
      </w:pPr>
      <w:r w:rsidRPr="00E62049">
        <w:rPr>
          <w:sz w:val="24"/>
          <w:szCs w:val="24"/>
        </w:rPr>
        <w:t>8) распространяет экологическую информацию, полученную от государственных органов;</w:t>
      </w:r>
    </w:p>
    <w:p w:rsidR="009E3740" w:rsidRPr="00E62049" w:rsidRDefault="009E3740" w:rsidP="001E1FD9">
      <w:pPr>
        <w:ind w:firstLine="851"/>
        <w:jc w:val="both"/>
        <w:rPr>
          <w:sz w:val="24"/>
          <w:szCs w:val="24"/>
        </w:rPr>
      </w:pPr>
      <w:r w:rsidRPr="00E62049">
        <w:rPr>
          <w:sz w:val="24"/>
          <w:szCs w:val="24"/>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9E3740" w:rsidRPr="00E62049" w:rsidRDefault="009E3740" w:rsidP="001E1FD9">
      <w:pPr>
        <w:ind w:firstLine="851"/>
        <w:jc w:val="both"/>
        <w:rPr>
          <w:sz w:val="24"/>
          <w:szCs w:val="24"/>
        </w:rPr>
      </w:pPr>
      <w:r w:rsidRPr="00E62049">
        <w:rPr>
          <w:sz w:val="24"/>
          <w:szCs w:val="24"/>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9E3740" w:rsidRPr="00E62049" w:rsidRDefault="009E3740" w:rsidP="001E1FD9">
      <w:pPr>
        <w:ind w:firstLine="851"/>
        <w:jc w:val="both"/>
        <w:rPr>
          <w:sz w:val="24"/>
          <w:szCs w:val="24"/>
        </w:rPr>
      </w:pPr>
      <w:r w:rsidRPr="00E62049">
        <w:rPr>
          <w:sz w:val="24"/>
          <w:szCs w:val="24"/>
        </w:rPr>
        <w:t>11) рассматривает жалобы потребителей, консультирует их по вопросам защиты прав потребителей;</w:t>
      </w:r>
    </w:p>
    <w:p w:rsidR="009E3740" w:rsidRPr="00E62049" w:rsidRDefault="009E3740" w:rsidP="001E1FD9">
      <w:pPr>
        <w:ind w:firstLine="851"/>
        <w:jc w:val="both"/>
        <w:rPr>
          <w:sz w:val="24"/>
          <w:szCs w:val="24"/>
        </w:rPr>
      </w:pPr>
      <w:r w:rsidRPr="00E62049">
        <w:rPr>
          <w:sz w:val="24"/>
          <w:szCs w:val="24"/>
        </w:rPr>
        <w:t>12) взаимодействует с общественными объединениями;</w:t>
      </w:r>
    </w:p>
    <w:p w:rsidR="009E3740" w:rsidRPr="00E62049" w:rsidRDefault="009E3740" w:rsidP="001E1FD9">
      <w:pPr>
        <w:ind w:firstLine="851"/>
        <w:jc w:val="both"/>
        <w:rPr>
          <w:sz w:val="24"/>
          <w:szCs w:val="24"/>
        </w:rPr>
      </w:pPr>
      <w:r w:rsidRPr="00E62049">
        <w:rPr>
          <w:sz w:val="24"/>
          <w:szCs w:val="24"/>
        </w:rPr>
        <w:t>13) участвует:</w:t>
      </w:r>
    </w:p>
    <w:p w:rsidR="009E3740" w:rsidRPr="00E62049" w:rsidRDefault="009E3740" w:rsidP="00B833C8">
      <w:pPr>
        <w:ind w:firstLine="851"/>
        <w:jc w:val="both"/>
        <w:rPr>
          <w:sz w:val="24"/>
          <w:szCs w:val="24"/>
        </w:rPr>
      </w:pPr>
      <w:r w:rsidRPr="00E62049">
        <w:rPr>
          <w:sz w:val="24"/>
          <w:szCs w:val="24"/>
        </w:rPr>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9E3740" w:rsidRPr="00E62049" w:rsidRDefault="009E3740" w:rsidP="00B833C8">
      <w:pPr>
        <w:ind w:firstLine="851"/>
        <w:jc w:val="both"/>
        <w:rPr>
          <w:sz w:val="24"/>
          <w:szCs w:val="24"/>
        </w:rPr>
      </w:pPr>
      <w:r w:rsidRPr="00E62049">
        <w:rPr>
          <w:sz w:val="24"/>
          <w:szCs w:val="24"/>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9E3740" w:rsidRPr="00E62049" w:rsidRDefault="009E3740" w:rsidP="00DA5C3E">
      <w:pPr>
        <w:ind w:firstLine="851"/>
        <w:jc w:val="both"/>
        <w:rPr>
          <w:sz w:val="24"/>
          <w:szCs w:val="24"/>
        </w:rPr>
      </w:pPr>
      <w:r w:rsidRPr="00E62049">
        <w:rPr>
          <w:sz w:val="24"/>
          <w:szCs w:val="24"/>
        </w:rPr>
        <w:t>в) в организации работы общественных пунктов охраны порядка и их советов;</w:t>
      </w:r>
    </w:p>
    <w:p w:rsidR="009E3740" w:rsidRPr="00E62049" w:rsidRDefault="009E3740" w:rsidP="00B833C8">
      <w:pPr>
        <w:ind w:firstLine="851"/>
        <w:jc w:val="both"/>
        <w:rPr>
          <w:sz w:val="24"/>
          <w:szCs w:val="24"/>
        </w:rPr>
      </w:pPr>
      <w:r w:rsidRPr="00E62049">
        <w:rPr>
          <w:sz w:val="24"/>
          <w:szCs w:val="24"/>
        </w:rPr>
        <w:t>г) в работе призывной комиссии в соответствии с федеральным законодательством;</w:t>
      </w:r>
    </w:p>
    <w:p w:rsidR="009E3740" w:rsidRPr="00E62049" w:rsidRDefault="009E3740" w:rsidP="00B833C8">
      <w:pPr>
        <w:ind w:firstLine="851"/>
        <w:jc w:val="both"/>
        <w:rPr>
          <w:sz w:val="24"/>
          <w:szCs w:val="24"/>
        </w:rPr>
      </w:pPr>
      <w:r w:rsidRPr="00E62049">
        <w:rPr>
          <w:sz w:val="24"/>
          <w:szCs w:val="24"/>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E3740" w:rsidRPr="00E62049" w:rsidRDefault="009E3740" w:rsidP="00B833C8">
      <w:pPr>
        <w:ind w:firstLine="851"/>
        <w:jc w:val="both"/>
        <w:rPr>
          <w:sz w:val="24"/>
          <w:szCs w:val="24"/>
        </w:rPr>
      </w:pPr>
      <w:r w:rsidRPr="00E62049">
        <w:rPr>
          <w:sz w:val="24"/>
          <w:szCs w:val="24"/>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E3740" w:rsidRPr="00E62049" w:rsidRDefault="009E3740" w:rsidP="001E1FD9">
      <w:pPr>
        <w:ind w:firstLine="851"/>
        <w:jc w:val="both"/>
        <w:rPr>
          <w:sz w:val="24"/>
          <w:szCs w:val="24"/>
        </w:rPr>
      </w:pPr>
      <w:r w:rsidRPr="00E62049">
        <w:rPr>
          <w:sz w:val="24"/>
          <w:szCs w:val="24"/>
        </w:rPr>
        <w:t>ж) в организации и проведении городских праздничных и иных зрелищных мероприятий;</w:t>
      </w:r>
    </w:p>
    <w:p w:rsidR="009E3740" w:rsidRPr="00E62049" w:rsidRDefault="009E3740" w:rsidP="001E1FD9">
      <w:pPr>
        <w:ind w:firstLine="851"/>
        <w:jc w:val="both"/>
        <w:rPr>
          <w:sz w:val="24"/>
          <w:szCs w:val="24"/>
        </w:rPr>
      </w:pPr>
      <w:r w:rsidRPr="00E62049">
        <w:rPr>
          <w:sz w:val="24"/>
          <w:szCs w:val="24"/>
        </w:rP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9E3740" w:rsidRPr="00E62049" w:rsidRDefault="009E3740" w:rsidP="00310959">
      <w:pPr>
        <w:ind w:firstLine="851"/>
        <w:jc w:val="both"/>
        <w:rPr>
          <w:sz w:val="24"/>
          <w:szCs w:val="24"/>
        </w:rPr>
      </w:pPr>
      <w:r w:rsidRPr="00E62049">
        <w:rPr>
          <w:sz w:val="24"/>
          <w:szCs w:val="24"/>
        </w:rPr>
        <w:t xml:space="preserve">и) в проведении публичных слушаний по вопросам градостроительства; </w:t>
      </w:r>
    </w:p>
    <w:p w:rsidR="009E3740" w:rsidRPr="00E62049" w:rsidRDefault="009E3740" w:rsidP="001E1FD9">
      <w:pPr>
        <w:ind w:firstLine="851"/>
        <w:jc w:val="both"/>
        <w:rPr>
          <w:sz w:val="24"/>
          <w:szCs w:val="24"/>
        </w:rPr>
      </w:pPr>
      <w:r w:rsidRPr="00E62049">
        <w:rPr>
          <w:sz w:val="24"/>
          <w:szCs w:val="24"/>
        </w:rPr>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9E3740" w:rsidRPr="00E62049" w:rsidRDefault="009E3740" w:rsidP="001E1FD9">
      <w:pPr>
        <w:ind w:firstLine="851"/>
        <w:jc w:val="both"/>
        <w:rPr>
          <w:sz w:val="24"/>
          <w:szCs w:val="24"/>
        </w:rPr>
      </w:pPr>
      <w:r w:rsidRPr="00E62049">
        <w:rPr>
          <w:sz w:val="24"/>
          <w:szCs w:val="24"/>
        </w:rPr>
        <w:t>15) вносит в Совет депутатов предложения:</w:t>
      </w:r>
    </w:p>
    <w:p w:rsidR="009E3740" w:rsidRPr="00E62049" w:rsidRDefault="009E3740" w:rsidP="00B833C8">
      <w:pPr>
        <w:ind w:firstLine="851"/>
        <w:jc w:val="both"/>
        <w:rPr>
          <w:sz w:val="24"/>
          <w:szCs w:val="24"/>
        </w:rPr>
      </w:pPr>
      <w:r w:rsidRPr="00E62049">
        <w:rPr>
          <w:sz w:val="24"/>
          <w:szCs w:val="24"/>
        </w:rPr>
        <w:t>а) по созданию условий для развития на территории муниципального округа физической культуры и массового спорта;</w:t>
      </w:r>
    </w:p>
    <w:p w:rsidR="009E3740" w:rsidRPr="00E62049" w:rsidRDefault="009E3740" w:rsidP="00B833C8">
      <w:pPr>
        <w:ind w:firstLine="851"/>
        <w:jc w:val="both"/>
        <w:rPr>
          <w:sz w:val="24"/>
          <w:szCs w:val="24"/>
        </w:rPr>
      </w:pPr>
      <w:r w:rsidRPr="00E62049">
        <w:rPr>
          <w:sz w:val="24"/>
          <w:szCs w:val="24"/>
        </w:rPr>
        <w:t>б) по организации и изменению маршрутов, режима работы, остановок наземного городского пассажирского транспорта;</w:t>
      </w:r>
    </w:p>
    <w:p w:rsidR="009E3740" w:rsidRPr="00E62049" w:rsidRDefault="009E3740" w:rsidP="00B833C8">
      <w:pPr>
        <w:ind w:firstLine="851"/>
        <w:jc w:val="both"/>
        <w:rPr>
          <w:sz w:val="24"/>
          <w:szCs w:val="24"/>
        </w:rPr>
      </w:pPr>
      <w:r w:rsidRPr="00E62049">
        <w:rPr>
          <w:sz w:val="24"/>
          <w:szCs w:val="24"/>
        </w:rPr>
        <w:t>в) по повышению эффективности охраны общественного порядка на территории муниципального округа;</w:t>
      </w:r>
    </w:p>
    <w:p w:rsidR="009E3740" w:rsidRPr="00E62049" w:rsidRDefault="009E3740" w:rsidP="001E1FD9">
      <w:pPr>
        <w:ind w:firstLine="851"/>
        <w:jc w:val="both"/>
        <w:rPr>
          <w:sz w:val="24"/>
          <w:szCs w:val="24"/>
        </w:rPr>
      </w:pPr>
      <w:r w:rsidRPr="00E62049">
        <w:rPr>
          <w:sz w:val="24"/>
          <w:szCs w:val="24"/>
        </w:rPr>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9E3740" w:rsidRPr="00E62049" w:rsidRDefault="009E3740" w:rsidP="001E1FD9">
      <w:pPr>
        <w:ind w:firstLine="851"/>
        <w:jc w:val="both"/>
        <w:rPr>
          <w:sz w:val="24"/>
          <w:szCs w:val="24"/>
        </w:rPr>
      </w:pPr>
      <w:r w:rsidRPr="00E62049">
        <w:rPr>
          <w:sz w:val="24"/>
          <w:szCs w:val="24"/>
        </w:rPr>
        <w:t xml:space="preserve">17) формирует и размещает муниципальный заказ на поставки товаров, выполнение работ оказание услуг для муниципальных нужд в порядке, установленном законодательством Российской Федерации; </w:t>
      </w:r>
    </w:p>
    <w:p w:rsidR="009E3740" w:rsidRPr="00E62049" w:rsidRDefault="009E3740" w:rsidP="00B833C8">
      <w:pPr>
        <w:ind w:firstLine="851"/>
        <w:jc w:val="both"/>
        <w:rPr>
          <w:sz w:val="24"/>
          <w:szCs w:val="24"/>
        </w:rPr>
      </w:pPr>
      <w:r w:rsidRPr="00E62049">
        <w:rPr>
          <w:sz w:val="24"/>
          <w:szCs w:val="24"/>
        </w:rPr>
        <w:t xml:space="preserve">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E3740" w:rsidRPr="00E62049" w:rsidRDefault="009E3740" w:rsidP="003E4A83">
      <w:pPr>
        <w:ind w:firstLine="851"/>
        <w:jc w:val="both"/>
        <w:rPr>
          <w:sz w:val="24"/>
          <w:szCs w:val="24"/>
        </w:rPr>
      </w:pPr>
      <w:r w:rsidRPr="00E62049">
        <w:rPr>
          <w:sz w:val="24"/>
          <w:szCs w:val="24"/>
        </w:rPr>
        <w:t>19) осуществляет материально-техническое и организационное обеспечение деятельности</w:t>
      </w:r>
      <w:r w:rsidRPr="00E62049">
        <w:rPr>
          <w:b/>
          <w:sz w:val="24"/>
          <w:szCs w:val="24"/>
        </w:rPr>
        <w:t xml:space="preserve"> </w:t>
      </w:r>
      <w:r w:rsidRPr="00E62049">
        <w:rPr>
          <w:sz w:val="24"/>
          <w:szCs w:val="24"/>
        </w:rPr>
        <w:t>главы муниципального округа и Совета депутатов, включая создание официальных сайтов указанных органов местного самоуправления;</w:t>
      </w:r>
    </w:p>
    <w:p w:rsidR="009E3740" w:rsidRPr="00E62049" w:rsidRDefault="009E3740" w:rsidP="001E1FD9">
      <w:pPr>
        <w:ind w:firstLine="851"/>
        <w:jc w:val="both"/>
        <w:rPr>
          <w:sz w:val="24"/>
          <w:szCs w:val="24"/>
        </w:rPr>
      </w:pPr>
      <w:r w:rsidRPr="00E62049">
        <w:rPr>
          <w:sz w:val="24"/>
          <w:szCs w:val="24"/>
        </w:rPr>
        <w:t>20) обеспечивает доступ к информации о деятельности органов местного самоуправления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3740" w:rsidRPr="00E62049" w:rsidRDefault="009E3740" w:rsidP="00B833C8">
      <w:pPr>
        <w:ind w:firstLine="851"/>
        <w:jc w:val="both"/>
        <w:rPr>
          <w:sz w:val="24"/>
          <w:szCs w:val="24"/>
        </w:rPr>
      </w:pPr>
      <w:r w:rsidRPr="00E62049">
        <w:rPr>
          <w:sz w:val="24"/>
          <w:szCs w:val="24"/>
        </w:rPr>
        <w:t>21) регистрирует уставы территориальных общественных самоуправлений;</w:t>
      </w:r>
    </w:p>
    <w:p w:rsidR="009E3740" w:rsidRPr="00E62049" w:rsidRDefault="009E3740" w:rsidP="00983FDE">
      <w:pPr>
        <w:pStyle w:val="ConsPlusNormal"/>
        <w:ind w:firstLine="851"/>
        <w:jc w:val="both"/>
        <w:rPr>
          <w:rFonts w:ascii="Times New Roman" w:hAnsi="Times New Roman"/>
          <w:sz w:val="24"/>
          <w:szCs w:val="24"/>
        </w:rPr>
      </w:pPr>
      <w:r w:rsidRPr="00E62049">
        <w:rPr>
          <w:rFonts w:ascii="Times New Roman" w:hAnsi="Times New Roman"/>
          <w:sz w:val="24"/>
          <w:szCs w:val="24"/>
        </w:rPr>
        <w:t>22) выступает учредителем (соучредителем) официального издания муниципального округа в соответствии с муниципальным правовым актом Совета депутатов</w:t>
      </w:r>
      <w:r w:rsidRPr="00E62049">
        <w:rPr>
          <w:rFonts w:ascii="Times New Roman" w:hAnsi="Times New Roman"/>
          <w:b/>
          <w:sz w:val="24"/>
          <w:szCs w:val="24"/>
        </w:rPr>
        <w:t xml:space="preserve"> </w:t>
      </w:r>
      <w:r w:rsidRPr="00E62049">
        <w:rPr>
          <w:rFonts w:ascii="Times New Roman" w:hAnsi="Times New Roman"/>
          <w:sz w:val="24"/>
          <w:szCs w:val="24"/>
        </w:rPr>
        <w:t>от имени муниципального округа;</w:t>
      </w:r>
    </w:p>
    <w:p w:rsidR="009E3740" w:rsidRPr="00E62049" w:rsidRDefault="009E3740" w:rsidP="009F3054">
      <w:pPr>
        <w:pStyle w:val="ConsPlusNormal"/>
        <w:ind w:firstLine="851"/>
        <w:jc w:val="both"/>
        <w:rPr>
          <w:rFonts w:ascii="Times New Roman" w:hAnsi="Times New Roman"/>
          <w:bCs/>
          <w:sz w:val="24"/>
          <w:szCs w:val="24"/>
        </w:rPr>
      </w:pPr>
      <w:r w:rsidRPr="00E62049">
        <w:rPr>
          <w:rFonts w:ascii="Times New Roman" w:hAnsi="Times New Roman"/>
          <w:sz w:val="24"/>
          <w:szCs w:val="24"/>
        </w:rPr>
        <w:t xml:space="preserve">23) создает официальный сайт </w:t>
      </w:r>
      <w:r w:rsidRPr="00E62049">
        <w:rPr>
          <w:rFonts w:ascii="Times New Roman" w:hAnsi="Times New Roman"/>
          <w:bCs/>
          <w:sz w:val="24"/>
          <w:szCs w:val="24"/>
        </w:rPr>
        <w:t>администрации в информационно-телекоммуникационной сети Интернет, содержаний информацию о его деятельности (далее – официальный сайт администрации).</w:t>
      </w:r>
    </w:p>
    <w:p w:rsidR="009E3740" w:rsidRPr="00120294" w:rsidRDefault="009E3740" w:rsidP="00B833C8">
      <w:pPr>
        <w:ind w:firstLine="851"/>
        <w:jc w:val="both"/>
        <w:rPr>
          <w:bCs/>
          <w:color w:val="000000"/>
          <w:sz w:val="24"/>
          <w:szCs w:val="24"/>
        </w:rPr>
      </w:pPr>
      <w:r w:rsidRPr="00120294">
        <w:rPr>
          <w:color w:val="000000"/>
          <w:sz w:val="24"/>
          <w:szCs w:val="24"/>
        </w:rPr>
        <w:t>2. Иные полномочия, в соответствии с федеральными законами, законами города Москвы настоящим Уставом.</w:t>
      </w:r>
    </w:p>
    <w:p w:rsidR="009E3740" w:rsidRPr="00052D48" w:rsidRDefault="009E3740" w:rsidP="00231B83">
      <w:pPr>
        <w:ind w:firstLine="851"/>
        <w:jc w:val="both"/>
        <w:rPr>
          <w:color w:val="0070C0"/>
          <w:sz w:val="24"/>
          <w:szCs w:val="24"/>
        </w:rPr>
      </w:pPr>
    </w:p>
    <w:p w:rsidR="009E3740" w:rsidRPr="00E62049" w:rsidRDefault="009E3740" w:rsidP="00231B83">
      <w:pPr>
        <w:ind w:firstLine="851"/>
        <w:jc w:val="both"/>
        <w:rPr>
          <w:sz w:val="24"/>
          <w:szCs w:val="24"/>
        </w:rPr>
      </w:pPr>
      <w:r w:rsidRPr="00E62049">
        <w:rPr>
          <w:sz w:val="24"/>
          <w:szCs w:val="24"/>
        </w:rPr>
        <w:t>Статья 18. Глава администрации</w:t>
      </w:r>
    </w:p>
    <w:p w:rsidR="009E3740" w:rsidRPr="00E62049" w:rsidRDefault="009E3740" w:rsidP="00FD4023">
      <w:pPr>
        <w:ind w:firstLine="851"/>
        <w:jc w:val="both"/>
        <w:rPr>
          <w:strike/>
          <w:sz w:val="24"/>
          <w:szCs w:val="24"/>
        </w:rPr>
      </w:pPr>
      <w:r w:rsidRPr="00E62049">
        <w:rPr>
          <w:strike/>
          <w:sz w:val="24"/>
          <w:szCs w:val="24"/>
        </w:rPr>
        <w:t xml:space="preserve"> </w:t>
      </w:r>
    </w:p>
    <w:p w:rsidR="009E3740" w:rsidRPr="00E62049" w:rsidRDefault="009E3740" w:rsidP="001E1FD9">
      <w:pPr>
        <w:adjustRightInd w:val="0"/>
        <w:ind w:firstLine="900"/>
        <w:jc w:val="both"/>
        <w:rPr>
          <w:sz w:val="24"/>
          <w:szCs w:val="24"/>
        </w:rPr>
      </w:pPr>
      <w:r w:rsidRPr="00E62049">
        <w:rPr>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9E3740" w:rsidRPr="00E62049" w:rsidRDefault="009E3740" w:rsidP="00291C9E">
      <w:pPr>
        <w:pStyle w:val="BodyTextIndent2"/>
        <w:ind w:firstLine="851"/>
        <w:rPr>
          <w:sz w:val="24"/>
          <w:szCs w:val="24"/>
        </w:rPr>
      </w:pPr>
      <w:r w:rsidRPr="00E62049">
        <w:rPr>
          <w:sz w:val="24"/>
          <w:szCs w:val="24"/>
        </w:rPr>
        <w:t xml:space="preserve">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9E3740" w:rsidRPr="00E62049" w:rsidRDefault="009E3740" w:rsidP="00A36187">
      <w:pPr>
        <w:ind w:firstLine="851"/>
        <w:jc w:val="both"/>
        <w:rPr>
          <w:snapToGrid w:val="0"/>
          <w:sz w:val="24"/>
          <w:szCs w:val="24"/>
        </w:rPr>
      </w:pPr>
      <w:r w:rsidRPr="00E62049">
        <w:rPr>
          <w:snapToGrid w:val="0"/>
          <w:sz w:val="24"/>
          <w:szCs w:val="24"/>
        </w:rPr>
        <w:t xml:space="preserve">3. Контракт с главой администрации может быть расторгнут в порядке, установленном законодательством. </w:t>
      </w:r>
    </w:p>
    <w:p w:rsidR="009E3740" w:rsidRPr="00E62049" w:rsidRDefault="009E3740" w:rsidP="00A36187">
      <w:pPr>
        <w:ind w:firstLine="851"/>
        <w:jc w:val="both"/>
        <w:rPr>
          <w:sz w:val="24"/>
          <w:szCs w:val="24"/>
        </w:rPr>
      </w:pPr>
      <w:r w:rsidRPr="00E62049">
        <w:rPr>
          <w:sz w:val="24"/>
          <w:szCs w:val="24"/>
        </w:rPr>
        <w:t>4. Порядок проведения конкурса на замещение должности главы администрации и условия контракта с главой администрации в части</w:t>
      </w:r>
      <w:r w:rsidRPr="00E62049">
        <w:rPr>
          <w:bCs/>
          <w:sz w:val="24"/>
          <w:szCs w:val="24"/>
        </w:rPr>
        <w:t>, касающейся осуществления полномочий по решению вопросов местного значения,</w:t>
      </w:r>
      <w:r w:rsidRPr="00E62049">
        <w:rPr>
          <w:sz w:val="24"/>
          <w:szCs w:val="24"/>
        </w:rPr>
        <w:t xml:space="preserve"> устанавливаются муниципальным нормативным правовым актом Совета депутатов. </w:t>
      </w:r>
    </w:p>
    <w:p w:rsidR="009E3740" w:rsidRPr="00E62049" w:rsidRDefault="009E3740" w:rsidP="00933BB4">
      <w:pPr>
        <w:pStyle w:val="ConsNormal"/>
        <w:ind w:right="0" w:firstLine="851"/>
        <w:jc w:val="both"/>
        <w:rPr>
          <w:rFonts w:ascii="Times New Roman" w:hAnsi="Times New Roman" w:cs="Times New Roman"/>
        </w:rPr>
      </w:pPr>
      <w:r w:rsidRPr="00E62049">
        <w:rPr>
          <w:rFonts w:ascii="Times New Roman" w:hAnsi="Times New Roman" w:cs="Times New Roman"/>
        </w:rPr>
        <w:t>5.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E62049">
        <w:t xml:space="preserve"> </w:t>
      </w:r>
      <w:r w:rsidRPr="00E62049">
        <w:rPr>
          <w:rFonts w:ascii="Times New Roman" w:hAnsi="Times New Roman" w:cs="Times New Roman"/>
        </w:rPr>
        <w:t>Федеральным законом от 2 марта 2007 года № 25-ФЗ «О муниципальной службе в Российской Федерации».</w:t>
      </w:r>
      <w:r w:rsidRPr="00E62049">
        <w:t xml:space="preserve"> </w:t>
      </w:r>
    </w:p>
    <w:p w:rsidR="009E3740" w:rsidRPr="00E62049" w:rsidRDefault="009E3740" w:rsidP="004C3EDF">
      <w:pPr>
        <w:adjustRightInd w:val="0"/>
        <w:ind w:firstLine="900"/>
        <w:jc w:val="both"/>
        <w:rPr>
          <w:sz w:val="24"/>
          <w:szCs w:val="24"/>
        </w:rPr>
      </w:pPr>
      <w:r w:rsidRPr="00E62049">
        <w:rPr>
          <w:sz w:val="24"/>
          <w:szCs w:val="24"/>
        </w:rPr>
        <w:t>6. Глава администрации:</w:t>
      </w:r>
    </w:p>
    <w:p w:rsidR="009E3740" w:rsidRPr="00120294" w:rsidRDefault="009E3740" w:rsidP="004C3EDF">
      <w:pPr>
        <w:adjustRightInd w:val="0"/>
        <w:ind w:firstLine="900"/>
        <w:jc w:val="both"/>
        <w:rPr>
          <w:color w:val="000000"/>
          <w:sz w:val="24"/>
          <w:szCs w:val="24"/>
        </w:rPr>
      </w:pPr>
      <w:r w:rsidRPr="00E62049">
        <w:rPr>
          <w:sz w:val="24"/>
          <w:szCs w:val="24"/>
        </w:rPr>
        <w:t>1) подконтролен и подотчетен Совету депутатов;</w:t>
      </w:r>
    </w:p>
    <w:p w:rsidR="009E3740" w:rsidRPr="00120294" w:rsidRDefault="009E3740" w:rsidP="004C3EDF">
      <w:pPr>
        <w:adjustRightInd w:val="0"/>
        <w:ind w:firstLine="900"/>
        <w:jc w:val="both"/>
        <w:rPr>
          <w:color w:val="000000"/>
          <w:sz w:val="24"/>
          <w:szCs w:val="24"/>
        </w:rPr>
      </w:pPr>
      <w:r w:rsidRPr="00120294">
        <w:rPr>
          <w:color w:val="000000"/>
          <w:sz w:val="24"/>
          <w:szCs w:val="24"/>
        </w:rPr>
        <w:t>2) представляет Совету депутатов ежегодно, не позднее 1 марта, отчет о результатах своей деятельности и деятельности</w:t>
      </w:r>
      <w:r w:rsidRPr="00120294">
        <w:rPr>
          <w:b/>
          <w:color w:val="000000"/>
          <w:sz w:val="24"/>
          <w:szCs w:val="24"/>
        </w:rPr>
        <w:t xml:space="preserve"> </w:t>
      </w:r>
      <w:r w:rsidRPr="00120294">
        <w:rPr>
          <w:color w:val="000000"/>
          <w:sz w:val="24"/>
          <w:szCs w:val="24"/>
        </w:rPr>
        <w:t>администрации за отчетный финансовый год, в том числе о решении вопросов, поставленных</w:t>
      </w:r>
      <w:r w:rsidRPr="00120294">
        <w:rPr>
          <w:b/>
          <w:color w:val="000000"/>
          <w:sz w:val="24"/>
          <w:szCs w:val="24"/>
        </w:rPr>
        <w:t xml:space="preserve"> </w:t>
      </w:r>
      <w:r w:rsidRPr="00120294">
        <w:rPr>
          <w:color w:val="000000"/>
          <w:sz w:val="24"/>
          <w:szCs w:val="24"/>
        </w:rPr>
        <w:t>Советом депутатов;</w:t>
      </w:r>
    </w:p>
    <w:p w:rsidR="009E3740" w:rsidRPr="00E62049" w:rsidRDefault="009E3740" w:rsidP="00444A61">
      <w:pPr>
        <w:adjustRightInd w:val="0"/>
        <w:ind w:firstLine="902"/>
        <w:jc w:val="both"/>
        <w:rPr>
          <w:bCs/>
          <w:sz w:val="24"/>
          <w:szCs w:val="24"/>
        </w:rPr>
      </w:pPr>
      <w:r w:rsidRPr="00E62049">
        <w:rPr>
          <w:sz w:val="24"/>
          <w:szCs w:val="24"/>
        </w:rPr>
        <w:t>3) обеспечивает осуществление администрацией полномочий по решению вопросов местного значения и отдельных полномочий города Москвы.</w:t>
      </w:r>
    </w:p>
    <w:p w:rsidR="009E3740" w:rsidRPr="00E62049" w:rsidRDefault="009E3740" w:rsidP="00444A61">
      <w:pPr>
        <w:adjustRightInd w:val="0"/>
        <w:ind w:firstLine="902"/>
        <w:jc w:val="both"/>
        <w:rPr>
          <w:sz w:val="24"/>
          <w:szCs w:val="24"/>
        </w:rPr>
      </w:pPr>
      <w:r w:rsidRPr="00E62049">
        <w:rPr>
          <w:sz w:val="24"/>
          <w:szCs w:val="24"/>
        </w:rPr>
        <w:t>7. Глава администрации не вправе:</w:t>
      </w:r>
    </w:p>
    <w:p w:rsidR="009E3740" w:rsidRPr="00E62049" w:rsidRDefault="009E3740" w:rsidP="00444A61">
      <w:pPr>
        <w:adjustRightInd w:val="0"/>
        <w:ind w:firstLine="902"/>
        <w:jc w:val="both"/>
        <w:rPr>
          <w:sz w:val="24"/>
          <w:szCs w:val="24"/>
        </w:rPr>
      </w:pPr>
      <w:r w:rsidRPr="00E62049">
        <w:rPr>
          <w:sz w:val="24"/>
          <w:szCs w:val="24"/>
        </w:rPr>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740" w:rsidRPr="00E62049" w:rsidRDefault="009E3740" w:rsidP="00444A61">
      <w:pPr>
        <w:adjustRightInd w:val="0"/>
        <w:ind w:firstLine="902"/>
        <w:jc w:val="both"/>
        <w:rPr>
          <w:sz w:val="24"/>
          <w:szCs w:val="24"/>
        </w:rPr>
      </w:pPr>
      <w:r w:rsidRPr="00E62049">
        <w:rPr>
          <w:sz w:val="24"/>
          <w:szCs w:val="24"/>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740" w:rsidRPr="00E62049" w:rsidRDefault="009E3740" w:rsidP="000C17BF">
      <w:pPr>
        <w:pStyle w:val="ConsNormal"/>
        <w:ind w:right="0" w:firstLine="851"/>
        <w:jc w:val="both"/>
        <w:rPr>
          <w:rFonts w:ascii="Times New Roman" w:hAnsi="Times New Roman" w:cs="Times New Roman"/>
        </w:rPr>
      </w:pPr>
      <w:r w:rsidRPr="00E62049">
        <w:rPr>
          <w:rFonts w:ascii="Times New Roman" w:hAnsi="Times New Roman" w:cs="Times New Roman"/>
        </w:rPr>
        <w:t>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9E3740" w:rsidRDefault="009E3740" w:rsidP="00F974D8">
      <w:pPr>
        <w:ind w:firstLine="851"/>
        <w:jc w:val="both"/>
        <w:rPr>
          <w:b/>
        </w:rPr>
      </w:pPr>
    </w:p>
    <w:p w:rsidR="009E3740" w:rsidRPr="00E62049" w:rsidRDefault="009E3740" w:rsidP="00231B83">
      <w:pPr>
        <w:ind w:firstLine="851"/>
        <w:jc w:val="both"/>
        <w:rPr>
          <w:sz w:val="24"/>
          <w:szCs w:val="24"/>
        </w:rPr>
      </w:pPr>
      <w:r w:rsidRPr="00E62049">
        <w:rPr>
          <w:sz w:val="24"/>
          <w:szCs w:val="24"/>
        </w:rPr>
        <w:t>Статья 19. Полномочия главы администрации</w:t>
      </w:r>
    </w:p>
    <w:p w:rsidR="009E3740" w:rsidRPr="00E62049" w:rsidRDefault="009E3740" w:rsidP="00B833C8">
      <w:pPr>
        <w:ind w:firstLine="851"/>
        <w:jc w:val="both"/>
        <w:rPr>
          <w:strike/>
          <w:sz w:val="24"/>
          <w:szCs w:val="24"/>
        </w:rPr>
      </w:pPr>
    </w:p>
    <w:p w:rsidR="009E3740" w:rsidRPr="00E62049" w:rsidRDefault="009E3740" w:rsidP="004C3EDF">
      <w:pPr>
        <w:pStyle w:val="BodyText"/>
        <w:ind w:firstLine="851"/>
        <w:rPr>
          <w:b w:val="0"/>
          <w:bCs w:val="0"/>
          <w:sz w:val="24"/>
          <w:szCs w:val="24"/>
        </w:rPr>
      </w:pPr>
      <w:r w:rsidRPr="00E62049">
        <w:rPr>
          <w:b w:val="0"/>
          <w:bCs w:val="0"/>
          <w:sz w:val="24"/>
          <w:szCs w:val="24"/>
        </w:rPr>
        <w:t>1. Глава администрации осуществляет следующие полномочия:</w:t>
      </w:r>
    </w:p>
    <w:p w:rsidR="009E3740" w:rsidRPr="00E62049" w:rsidRDefault="009E3740" w:rsidP="00410A27">
      <w:pPr>
        <w:pStyle w:val="BodyText"/>
        <w:ind w:firstLine="851"/>
        <w:rPr>
          <w:b w:val="0"/>
          <w:bCs w:val="0"/>
          <w:sz w:val="24"/>
          <w:szCs w:val="24"/>
        </w:rPr>
      </w:pPr>
      <w:r w:rsidRPr="00E62049">
        <w:rPr>
          <w:b w:val="0"/>
          <w:bCs w:val="0"/>
          <w:sz w:val="24"/>
          <w:szCs w:val="24"/>
        </w:rPr>
        <w:t>1) от имени муниципального округа выступает в суде без доверенности, приобретает, осуществляет имущественные и иные права и обязанности;</w:t>
      </w:r>
    </w:p>
    <w:p w:rsidR="009E3740" w:rsidRPr="00E62049" w:rsidRDefault="009E3740" w:rsidP="00410A27">
      <w:pPr>
        <w:pStyle w:val="BodyText"/>
        <w:ind w:firstLine="851"/>
        <w:rPr>
          <w:b w:val="0"/>
          <w:bCs w:val="0"/>
          <w:sz w:val="24"/>
          <w:szCs w:val="24"/>
        </w:rPr>
      </w:pPr>
      <w:r w:rsidRPr="00E62049">
        <w:rPr>
          <w:b w:val="0"/>
          <w:bCs w:val="0"/>
          <w:sz w:val="24"/>
          <w:szCs w:val="24"/>
        </w:rPr>
        <w:t>2) организует работу администрации;</w:t>
      </w:r>
    </w:p>
    <w:p w:rsidR="009E3740" w:rsidRPr="00E62049" w:rsidRDefault="009E3740" w:rsidP="004C3EDF">
      <w:pPr>
        <w:pStyle w:val="BodyText"/>
        <w:ind w:firstLine="851"/>
        <w:rPr>
          <w:b w:val="0"/>
          <w:bCs w:val="0"/>
          <w:sz w:val="24"/>
          <w:szCs w:val="24"/>
        </w:rPr>
      </w:pPr>
      <w:r w:rsidRPr="00E62049">
        <w:rPr>
          <w:b w:val="0"/>
          <w:bCs w:val="0"/>
          <w:sz w:val="24"/>
          <w:szCs w:val="24"/>
        </w:rPr>
        <w:t xml:space="preserve">3) представляет без доверенности администрацию; </w:t>
      </w:r>
    </w:p>
    <w:p w:rsidR="009E3740" w:rsidRPr="00E62049" w:rsidRDefault="009E3740" w:rsidP="004C3EDF">
      <w:pPr>
        <w:pStyle w:val="BodyText"/>
        <w:ind w:firstLine="851"/>
        <w:rPr>
          <w:b w:val="0"/>
          <w:bCs w:val="0"/>
          <w:sz w:val="24"/>
          <w:szCs w:val="24"/>
        </w:rPr>
      </w:pPr>
      <w:r w:rsidRPr="00E62049">
        <w:rPr>
          <w:b w:val="0"/>
          <w:bCs w:val="0"/>
          <w:sz w:val="24"/>
          <w:szCs w:val="24"/>
        </w:rPr>
        <w:t>4) заключает от имени муниципального округа муниципальные контракты и иные договоры;</w:t>
      </w:r>
    </w:p>
    <w:p w:rsidR="009E3740" w:rsidRPr="00E62049" w:rsidRDefault="009E3740" w:rsidP="003129A1">
      <w:pPr>
        <w:pStyle w:val="BodyText"/>
        <w:ind w:firstLine="851"/>
        <w:rPr>
          <w:b w:val="0"/>
          <w:bCs w:val="0"/>
          <w:sz w:val="24"/>
          <w:szCs w:val="24"/>
        </w:rPr>
      </w:pPr>
      <w:r w:rsidRPr="00E62049">
        <w:rPr>
          <w:b w:val="0"/>
          <w:bCs w:val="0"/>
          <w:sz w:val="24"/>
          <w:szCs w:val="24"/>
        </w:rPr>
        <w:t>5) и</w:t>
      </w:r>
      <w:r w:rsidRPr="00E62049">
        <w:rPr>
          <w:b w:val="0"/>
          <w:sz w:val="24"/>
          <w:szCs w:val="24"/>
        </w:rPr>
        <w:t xml:space="preserve">ные </w:t>
      </w:r>
      <w:r w:rsidRPr="00E62049">
        <w:rPr>
          <w:b w:val="0"/>
          <w:bCs w:val="0"/>
          <w:sz w:val="24"/>
          <w:szCs w:val="24"/>
        </w:rPr>
        <w:t>полномочия, возложенные на него федеральными законами, законами города Москвы,</w:t>
      </w:r>
      <w:r>
        <w:rPr>
          <w:b w:val="0"/>
          <w:bCs w:val="0"/>
          <w:sz w:val="24"/>
          <w:szCs w:val="24"/>
        </w:rPr>
        <w:t xml:space="preserve"> настоящим Уставом.</w:t>
      </w:r>
    </w:p>
    <w:p w:rsidR="009E3740" w:rsidRPr="00E62049" w:rsidRDefault="009E3740" w:rsidP="00DA5C3E">
      <w:pPr>
        <w:pStyle w:val="ConsPlusNormal"/>
        <w:ind w:firstLine="851"/>
        <w:jc w:val="both"/>
        <w:rPr>
          <w:rFonts w:ascii="Times New Roman" w:hAnsi="Times New Roman"/>
          <w:sz w:val="24"/>
          <w:szCs w:val="24"/>
        </w:rPr>
      </w:pPr>
      <w:r w:rsidRPr="00E62049">
        <w:rPr>
          <w:rFonts w:ascii="Times New Roman" w:hAnsi="Times New Roman"/>
          <w:sz w:val="24"/>
          <w:szCs w:val="24"/>
        </w:rPr>
        <w:t>2. Полномочия главы администрации прекращаются досрочно в случае:</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 смерти;</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отставки по собственному желанию;</w:t>
      </w:r>
    </w:p>
    <w:p w:rsidR="009E3740" w:rsidRPr="00E62049" w:rsidRDefault="009E3740" w:rsidP="00DA5C3E">
      <w:pPr>
        <w:pStyle w:val="ConsPlusNormal"/>
        <w:ind w:firstLine="851"/>
        <w:jc w:val="both"/>
        <w:rPr>
          <w:rFonts w:ascii="Times New Roman" w:hAnsi="Times New Roman"/>
          <w:sz w:val="24"/>
          <w:szCs w:val="24"/>
        </w:rPr>
      </w:pPr>
      <w:r w:rsidRPr="00E62049">
        <w:rPr>
          <w:rFonts w:ascii="Times New Roman" w:hAnsi="Times New Roman"/>
          <w:sz w:val="24"/>
          <w:szCs w:val="24"/>
        </w:rPr>
        <w:t>3) расторжения контракта в соответствии с частью 3 настоящей статьи;</w:t>
      </w:r>
    </w:p>
    <w:p w:rsidR="009E3740" w:rsidRPr="00E62049" w:rsidRDefault="009E3740" w:rsidP="00DA5C3E">
      <w:pPr>
        <w:pStyle w:val="ConsPlusNormal"/>
        <w:ind w:firstLine="851"/>
        <w:jc w:val="both"/>
        <w:rPr>
          <w:rFonts w:ascii="Times New Roman" w:hAnsi="Times New Roman"/>
          <w:bCs/>
          <w:sz w:val="24"/>
          <w:szCs w:val="24"/>
        </w:rPr>
      </w:pPr>
      <w:r w:rsidRPr="00E62049">
        <w:rPr>
          <w:rFonts w:ascii="Times New Roman" w:hAnsi="Times New Roman"/>
          <w:sz w:val="24"/>
          <w:szCs w:val="24"/>
        </w:rPr>
        <w:t xml:space="preserve">4) отрешения от должности в </w:t>
      </w:r>
      <w:r w:rsidRPr="00E62049">
        <w:rPr>
          <w:rFonts w:ascii="Times New Roman" w:hAnsi="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5) признания судом недееспособным или ограниченно дееспособным;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6) признания судом безвестно отсутствующим или объявления умершим;</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7) вступления в отношении его в законную силу обвинительного приговора суда;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8) выезда за пределы Российской Федерации на постоянное место жительства;</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E3740" w:rsidRPr="00120294" w:rsidRDefault="009E3740" w:rsidP="00631743">
      <w:pPr>
        <w:pStyle w:val="ConsPlusNormal"/>
        <w:ind w:firstLine="851"/>
        <w:jc w:val="both"/>
        <w:rPr>
          <w:rFonts w:ascii="Times New Roman" w:hAnsi="Times New Roman"/>
          <w:bCs/>
          <w:color w:val="000000"/>
          <w:sz w:val="24"/>
          <w:szCs w:val="24"/>
        </w:rPr>
      </w:pPr>
      <w:r w:rsidRPr="00120294">
        <w:rPr>
          <w:rFonts w:ascii="Times New Roman" w:hAnsi="Times New Roman"/>
          <w:bCs/>
          <w:color w:val="000000"/>
          <w:sz w:val="24"/>
          <w:szCs w:val="24"/>
        </w:rPr>
        <w:t xml:space="preserve">11) преобразования муниципального округа; </w:t>
      </w:r>
    </w:p>
    <w:p w:rsidR="009E3740" w:rsidRPr="00E62049" w:rsidRDefault="009E3740" w:rsidP="00C22DD1">
      <w:pPr>
        <w:pStyle w:val="ConsPlusNormal"/>
        <w:ind w:firstLine="851"/>
        <w:jc w:val="both"/>
        <w:rPr>
          <w:rFonts w:ascii="Times New Roman" w:hAnsi="Times New Roman"/>
          <w:sz w:val="24"/>
          <w:szCs w:val="24"/>
        </w:rPr>
      </w:pPr>
      <w:r w:rsidRPr="00E62049">
        <w:rPr>
          <w:rFonts w:ascii="Times New Roman" w:hAnsi="Times New Roman"/>
          <w:sz w:val="24"/>
          <w:szCs w:val="24"/>
        </w:rPr>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E3740" w:rsidRPr="00E62049" w:rsidRDefault="009E3740" w:rsidP="00C22DD1">
      <w:pPr>
        <w:pStyle w:val="ConsPlusNormal"/>
        <w:ind w:firstLine="851"/>
        <w:jc w:val="both"/>
        <w:rPr>
          <w:rFonts w:ascii="Times New Roman" w:hAnsi="Times New Roman"/>
          <w:sz w:val="24"/>
          <w:szCs w:val="24"/>
        </w:rPr>
      </w:pPr>
      <w:r w:rsidRPr="00E62049">
        <w:rPr>
          <w:rFonts w:ascii="Times New Roman" w:hAnsi="Times New Roman"/>
          <w:sz w:val="24"/>
          <w:szCs w:val="24"/>
        </w:rPr>
        <w:t>13) вступления в должность главы муниципального округа, исполняющего полномочия главы администрации.</w:t>
      </w:r>
    </w:p>
    <w:p w:rsidR="009E3740" w:rsidRPr="00E62049" w:rsidRDefault="009E3740" w:rsidP="00763531">
      <w:pPr>
        <w:pStyle w:val="ConsPlusNormal"/>
        <w:ind w:firstLine="851"/>
        <w:jc w:val="both"/>
        <w:rPr>
          <w:rFonts w:ascii="Times New Roman" w:hAnsi="Times New Roman"/>
          <w:sz w:val="24"/>
          <w:szCs w:val="24"/>
        </w:rPr>
      </w:pPr>
      <w:r w:rsidRPr="00E62049">
        <w:rPr>
          <w:rFonts w:ascii="Times New Roman" w:hAnsi="Times New Roman"/>
          <w:sz w:val="24"/>
          <w:szCs w:val="24"/>
        </w:rPr>
        <w:t>3. Контракт с главой администрации может быть расторгнут по соглашению сторон или в судебном порядке на основании заявления:</w:t>
      </w:r>
    </w:p>
    <w:p w:rsidR="009E3740" w:rsidRPr="00E62049" w:rsidRDefault="009E3740" w:rsidP="00EF1D2D">
      <w:pPr>
        <w:pStyle w:val="ConsPlusNormal"/>
        <w:ind w:firstLine="851"/>
        <w:jc w:val="both"/>
        <w:rPr>
          <w:rFonts w:ascii="Times New Roman" w:hAnsi="Times New Roman"/>
          <w:sz w:val="24"/>
          <w:szCs w:val="24"/>
        </w:rPr>
      </w:pPr>
      <w:r w:rsidRPr="00E62049">
        <w:rPr>
          <w:rFonts w:ascii="Times New Roman" w:hAnsi="Times New Roman"/>
          <w:sz w:val="24"/>
          <w:szCs w:val="24"/>
        </w:rPr>
        <w:t>1) Совета депутатов</w:t>
      </w:r>
      <w:r w:rsidRPr="00E62049">
        <w:rPr>
          <w:rFonts w:ascii="Times New Roman" w:hAnsi="Times New Roman"/>
          <w:b/>
          <w:sz w:val="24"/>
          <w:szCs w:val="24"/>
        </w:rPr>
        <w:t xml:space="preserve"> </w:t>
      </w:r>
      <w:r w:rsidRPr="00E62049">
        <w:rPr>
          <w:rFonts w:ascii="Times New Roman" w:hAnsi="Times New Roman"/>
          <w:sz w:val="24"/>
          <w:szCs w:val="24"/>
        </w:rPr>
        <w:t xml:space="preserve">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18 настоящего Устава; </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частью 7 статьи 18 настоящего Устава; </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9E3740" w:rsidRPr="00120294" w:rsidRDefault="009E3740" w:rsidP="00AC26B6">
      <w:pPr>
        <w:ind w:firstLine="851"/>
        <w:jc w:val="both"/>
        <w:rPr>
          <w:bCs/>
          <w:iCs/>
          <w:color w:val="000000"/>
          <w:sz w:val="24"/>
          <w:szCs w:val="24"/>
        </w:rPr>
      </w:pPr>
      <w:r w:rsidRPr="00120294">
        <w:rPr>
          <w:bCs/>
          <w:color w:val="000000"/>
          <w:sz w:val="24"/>
          <w:szCs w:val="24"/>
        </w:rPr>
        <w:t xml:space="preserve">4. </w:t>
      </w:r>
      <w:r w:rsidRPr="00120294">
        <w:rPr>
          <w:bCs/>
          <w:iCs/>
          <w:color w:val="000000"/>
          <w:sz w:val="24"/>
          <w:szCs w:val="24"/>
        </w:rPr>
        <w:t>В случае временного отсутствия главы администрации его полномочия временно исполняет заместитель главы  администрации.</w:t>
      </w:r>
    </w:p>
    <w:p w:rsidR="009E3740" w:rsidRPr="00120294" w:rsidRDefault="009E3740" w:rsidP="00AC26B6">
      <w:pPr>
        <w:ind w:firstLine="851"/>
        <w:jc w:val="both"/>
        <w:rPr>
          <w:bCs/>
          <w:iCs/>
          <w:color w:val="000000"/>
          <w:sz w:val="24"/>
          <w:szCs w:val="24"/>
        </w:rPr>
      </w:pPr>
      <w:r w:rsidRPr="00120294">
        <w:rPr>
          <w:bCs/>
          <w:iCs/>
          <w:color w:val="000000"/>
          <w:sz w:val="24"/>
          <w:szCs w:val="24"/>
        </w:rPr>
        <w:t>5. В случае досрочного прекращения полномочий главы администрации его полномочия исполняет заместитель главы администрации.</w:t>
      </w:r>
    </w:p>
    <w:p w:rsidR="009E3740" w:rsidRPr="00E62049" w:rsidRDefault="009E3740" w:rsidP="00587F89">
      <w:pPr>
        <w:ind w:firstLine="851"/>
        <w:jc w:val="both"/>
        <w:rPr>
          <w:b/>
          <w:sz w:val="24"/>
          <w:szCs w:val="24"/>
        </w:rPr>
      </w:pPr>
    </w:p>
    <w:p w:rsidR="009E3740" w:rsidRPr="00E62049" w:rsidRDefault="009E3740" w:rsidP="00D9232A">
      <w:pPr>
        <w:widowControl w:val="0"/>
        <w:adjustRightInd w:val="0"/>
        <w:jc w:val="center"/>
        <w:rPr>
          <w:b/>
          <w:sz w:val="24"/>
          <w:szCs w:val="24"/>
        </w:rPr>
      </w:pPr>
      <w:r w:rsidRPr="00E62049">
        <w:rPr>
          <w:b/>
          <w:sz w:val="24"/>
          <w:szCs w:val="24"/>
        </w:rPr>
        <w:t xml:space="preserve">Глава </w:t>
      </w:r>
      <w:r w:rsidRPr="00E62049">
        <w:rPr>
          <w:b/>
          <w:sz w:val="24"/>
          <w:szCs w:val="24"/>
          <w:lang w:val="en-US"/>
        </w:rPr>
        <w:t>IV</w:t>
      </w:r>
      <w:r w:rsidRPr="00E62049">
        <w:rPr>
          <w:b/>
          <w:sz w:val="24"/>
          <w:szCs w:val="24"/>
        </w:rPr>
        <w:t>. Гарантии осуществления полномочий депутата Совета депутатов, главы муниципального округа</w:t>
      </w:r>
    </w:p>
    <w:p w:rsidR="009E3740" w:rsidRPr="00E62049" w:rsidRDefault="009E3740" w:rsidP="000B407B">
      <w:pPr>
        <w:adjustRightInd w:val="0"/>
        <w:ind w:firstLine="540"/>
        <w:jc w:val="both"/>
        <w:outlineLvl w:val="0"/>
        <w:rPr>
          <w:b/>
          <w:sz w:val="24"/>
          <w:szCs w:val="24"/>
        </w:rPr>
      </w:pPr>
    </w:p>
    <w:p w:rsidR="009E3740" w:rsidRPr="00E62049" w:rsidRDefault="009E3740" w:rsidP="000B407B">
      <w:pPr>
        <w:adjustRightInd w:val="0"/>
        <w:ind w:firstLine="900"/>
        <w:jc w:val="both"/>
        <w:outlineLvl w:val="0"/>
        <w:rPr>
          <w:sz w:val="24"/>
          <w:szCs w:val="24"/>
        </w:rPr>
      </w:pPr>
      <w:r w:rsidRPr="00E62049">
        <w:rPr>
          <w:sz w:val="24"/>
          <w:szCs w:val="24"/>
        </w:rPr>
        <w:t>Статья 20. Финансовое обеспечение гарантий осуществления полномочий депутата Совета депутатов, главы муниципального округа</w:t>
      </w:r>
    </w:p>
    <w:p w:rsidR="009E3740" w:rsidRPr="00E62049" w:rsidRDefault="009E3740" w:rsidP="000B407B">
      <w:pPr>
        <w:adjustRightInd w:val="0"/>
        <w:ind w:firstLine="54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Финансовое обеспечение гарантий осуществления полномочий депутата Совета депутатов,  главы муниципального округа осуществляется исключительно за счет средств местного бюджета.</w:t>
      </w:r>
    </w:p>
    <w:p w:rsidR="009E3740" w:rsidRPr="00E62049" w:rsidRDefault="009E3740" w:rsidP="00231B83">
      <w:pPr>
        <w:pStyle w:val="Heading1"/>
        <w:keepNext w:val="0"/>
        <w:widowControl w:val="0"/>
        <w:ind w:firstLine="900"/>
        <w:rPr>
          <w:b w:val="0"/>
          <w:bCs w:val="0"/>
          <w:sz w:val="24"/>
          <w:szCs w:val="24"/>
        </w:rPr>
      </w:pPr>
    </w:p>
    <w:p w:rsidR="009E3740" w:rsidRPr="00E62049" w:rsidRDefault="009E3740" w:rsidP="00231B83">
      <w:pPr>
        <w:pStyle w:val="Heading1"/>
        <w:keepNext w:val="0"/>
        <w:widowControl w:val="0"/>
        <w:ind w:firstLine="900"/>
        <w:rPr>
          <w:b w:val="0"/>
          <w:bCs w:val="0"/>
          <w:sz w:val="24"/>
          <w:szCs w:val="24"/>
        </w:rPr>
      </w:pPr>
      <w:r w:rsidRPr="00E62049">
        <w:rPr>
          <w:b w:val="0"/>
          <w:bCs w:val="0"/>
          <w:sz w:val="24"/>
          <w:szCs w:val="24"/>
        </w:rPr>
        <w:t xml:space="preserve">Статья 21. Гарантии осуществления полномочий депутата </w:t>
      </w:r>
      <w:r w:rsidRPr="00E62049">
        <w:rPr>
          <w:b w:val="0"/>
          <w:sz w:val="24"/>
          <w:szCs w:val="24"/>
        </w:rPr>
        <w:t>Совета депутатов</w:t>
      </w:r>
    </w:p>
    <w:p w:rsidR="009E3740" w:rsidRPr="00E62049" w:rsidRDefault="009E3740" w:rsidP="00B833C8">
      <w:pPr>
        <w:rPr>
          <w:bCs/>
          <w:sz w:val="24"/>
          <w:szCs w:val="24"/>
        </w:rPr>
      </w:pPr>
    </w:p>
    <w:p w:rsidR="009E3740" w:rsidRPr="00E62049" w:rsidRDefault="009E3740" w:rsidP="002D3AC2">
      <w:pPr>
        <w:adjustRightInd w:val="0"/>
        <w:ind w:firstLine="900"/>
        <w:jc w:val="both"/>
        <w:rPr>
          <w:bCs/>
          <w:sz w:val="24"/>
          <w:szCs w:val="24"/>
        </w:rPr>
      </w:pPr>
      <w:r w:rsidRPr="00E62049">
        <w:rPr>
          <w:bCs/>
          <w:sz w:val="24"/>
          <w:szCs w:val="24"/>
        </w:rPr>
        <w:t xml:space="preserve">Депутат </w:t>
      </w:r>
      <w:r w:rsidRPr="00E62049">
        <w:rPr>
          <w:sz w:val="24"/>
          <w:szCs w:val="24"/>
        </w:rPr>
        <w:t>Совета депутатов</w:t>
      </w:r>
      <w:r w:rsidRPr="00E62049">
        <w:rPr>
          <w:bCs/>
          <w:sz w:val="24"/>
          <w:szCs w:val="24"/>
        </w:rPr>
        <w:t xml:space="preserve"> в связи с осуществлением своих полномочий:</w:t>
      </w:r>
    </w:p>
    <w:p w:rsidR="009E3740" w:rsidRPr="00E62049" w:rsidRDefault="009E3740" w:rsidP="002D3AC2">
      <w:pPr>
        <w:adjustRightInd w:val="0"/>
        <w:ind w:firstLine="900"/>
        <w:jc w:val="both"/>
        <w:rPr>
          <w:bCs/>
          <w:sz w:val="24"/>
          <w:szCs w:val="24"/>
        </w:rPr>
      </w:pPr>
      <w:r w:rsidRPr="00E62049">
        <w:rPr>
          <w:bCs/>
          <w:sz w:val="24"/>
          <w:szCs w:val="24"/>
        </w:rPr>
        <w:t>1) осуществляет правотворческую инициативу;</w:t>
      </w:r>
    </w:p>
    <w:p w:rsidR="009E3740" w:rsidRPr="00E62049" w:rsidRDefault="009E3740" w:rsidP="002D3AC2">
      <w:pPr>
        <w:adjustRightInd w:val="0"/>
        <w:ind w:firstLine="900"/>
        <w:jc w:val="both"/>
        <w:rPr>
          <w:bCs/>
          <w:sz w:val="24"/>
          <w:szCs w:val="24"/>
        </w:rPr>
      </w:pPr>
      <w:r w:rsidRPr="00E62049">
        <w:rPr>
          <w:bCs/>
          <w:sz w:val="24"/>
          <w:szCs w:val="24"/>
        </w:rPr>
        <w:t>2) пользуется правом на материально-техническое обеспечение своей деятельности;</w:t>
      </w:r>
    </w:p>
    <w:p w:rsidR="009E3740" w:rsidRPr="00E62049" w:rsidRDefault="009E3740" w:rsidP="002D3AC2">
      <w:pPr>
        <w:adjustRightInd w:val="0"/>
        <w:ind w:firstLine="900"/>
        <w:jc w:val="both"/>
        <w:rPr>
          <w:bCs/>
          <w:sz w:val="24"/>
          <w:szCs w:val="24"/>
        </w:rPr>
      </w:pPr>
      <w:r w:rsidRPr="00E62049">
        <w:rPr>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9E3740" w:rsidRPr="00E62049" w:rsidRDefault="009E3740" w:rsidP="002D3AC2">
      <w:pPr>
        <w:adjustRightInd w:val="0"/>
        <w:ind w:firstLine="900"/>
        <w:jc w:val="both"/>
        <w:rPr>
          <w:bCs/>
          <w:sz w:val="24"/>
          <w:szCs w:val="24"/>
        </w:rPr>
      </w:pPr>
      <w:r w:rsidRPr="00E62049">
        <w:rPr>
          <w:bCs/>
          <w:sz w:val="24"/>
          <w:szCs w:val="24"/>
        </w:rPr>
        <w:t>4) пользуется правом на беспрепятственный доступ к правовым актам, принятым органами местного самоуправления;</w:t>
      </w:r>
    </w:p>
    <w:p w:rsidR="009E3740" w:rsidRPr="00E62049" w:rsidRDefault="009E3740" w:rsidP="002D3AC2">
      <w:pPr>
        <w:adjustRightInd w:val="0"/>
        <w:ind w:firstLine="900"/>
        <w:jc w:val="both"/>
        <w:rPr>
          <w:bCs/>
          <w:sz w:val="24"/>
          <w:szCs w:val="24"/>
        </w:rPr>
      </w:pPr>
      <w:r w:rsidRPr="00E62049">
        <w:rPr>
          <w:bCs/>
          <w:sz w:val="24"/>
          <w:szCs w:val="24"/>
        </w:rPr>
        <w:t>5) пользуется правом на обеспечение соответствующих условий для приема избирателей, проведения встреч с избирателями и отчетов перед ними;</w:t>
      </w:r>
    </w:p>
    <w:p w:rsidR="009E3740" w:rsidRPr="00E62049" w:rsidRDefault="009E3740" w:rsidP="002D3AC2">
      <w:pPr>
        <w:adjustRightInd w:val="0"/>
        <w:ind w:firstLine="900"/>
        <w:jc w:val="both"/>
        <w:rPr>
          <w:bCs/>
          <w:sz w:val="24"/>
          <w:szCs w:val="24"/>
        </w:rPr>
      </w:pPr>
      <w:r w:rsidRPr="00E62049">
        <w:rPr>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E3740" w:rsidRPr="00E62049" w:rsidRDefault="009E3740" w:rsidP="002D3AC2">
      <w:pPr>
        <w:adjustRightInd w:val="0"/>
        <w:ind w:firstLine="900"/>
        <w:jc w:val="both"/>
        <w:rPr>
          <w:bCs/>
          <w:sz w:val="24"/>
          <w:szCs w:val="24"/>
        </w:rPr>
      </w:pPr>
      <w:r w:rsidRPr="00E62049">
        <w:rPr>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E3740" w:rsidRPr="00E62049" w:rsidRDefault="009E3740" w:rsidP="002D3AC2">
      <w:pPr>
        <w:adjustRightInd w:val="0"/>
        <w:ind w:firstLine="900"/>
        <w:jc w:val="both"/>
        <w:rPr>
          <w:bCs/>
          <w:sz w:val="24"/>
          <w:szCs w:val="24"/>
        </w:rPr>
      </w:pPr>
      <w:r w:rsidRPr="00E62049">
        <w:rPr>
          <w:bCs/>
          <w:sz w:val="24"/>
          <w:szCs w:val="24"/>
        </w:rPr>
        <w:t>8) вправе непосредственно участвовать в рассмотрении поставленных им в обращении к должностным лицам вопросов;</w:t>
      </w:r>
    </w:p>
    <w:p w:rsidR="009E3740" w:rsidRPr="00E62049" w:rsidRDefault="009E3740" w:rsidP="002D3AC2">
      <w:pPr>
        <w:adjustRightInd w:val="0"/>
        <w:ind w:firstLine="900"/>
        <w:jc w:val="both"/>
        <w:rPr>
          <w:bCs/>
          <w:sz w:val="24"/>
          <w:szCs w:val="24"/>
        </w:rPr>
      </w:pPr>
      <w:r w:rsidRPr="00E62049">
        <w:rPr>
          <w:bCs/>
          <w:sz w:val="24"/>
          <w:szCs w:val="24"/>
        </w:rPr>
        <w:t>9) вправе получать и распространять информацию;</w:t>
      </w:r>
    </w:p>
    <w:p w:rsidR="009E3740" w:rsidRPr="00E62049" w:rsidRDefault="009E3740" w:rsidP="002D3AC2">
      <w:pPr>
        <w:adjustRightInd w:val="0"/>
        <w:ind w:firstLine="900"/>
        <w:jc w:val="both"/>
        <w:rPr>
          <w:bCs/>
          <w:sz w:val="24"/>
          <w:szCs w:val="24"/>
        </w:rPr>
      </w:pPr>
      <w:r w:rsidRPr="00E62049">
        <w:rPr>
          <w:bCs/>
          <w:sz w:val="24"/>
          <w:szCs w:val="24"/>
        </w:rPr>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9E3740" w:rsidRDefault="009E3740" w:rsidP="000B407B">
      <w:pPr>
        <w:adjustRightInd w:val="0"/>
        <w:ind w:firstLine="900"/>
        <w:jc w:val="both"/>
        <w:outlineLvl w:val="0"/>
      </w:pPr>
    </w:p>
    <w:p w:rsidR="009E3740" w:rsidRPr="00E62049" w:rsidRDefault="009E3740" w:rsidP="000B407B">
      <w:pPr>
        <w:adjustRightInd w:val="0"/>
        <w:ind w:firstLine="900"/>
        <w:jc w:val="both"/>
        <w:outlineLvl w:val="0"/>
        <w:rPr>
          <w:sz w:val="24"/>
          <w:szCs w:val="24"/>
        </w:rPr>
      </w:pPr>
      <w:r w:rsidRPr="00E62049">
        <w:rPr>
          <w:sz w:val="24"/>
          <w:szCs w:val="24"/>
        </w:rPr>
        <w:t>Статья 22. Правотворческая инициатива депутата Совета депутатов</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1. Депутат, группа депутатов Совета депутатов</w:t>
      </w:r>
      <w:r w:rsidRPr="00E62049">
        <w:rPr>
          <w:bCs/>
          <w:sz w:val="24"/>
          <w:szCs w:val="24"/>
        </w:rPr>
        <w:t xml:space="preserve"> </w:t>
      </w:r>
      <w:r w:rsidRPr="00E62049">
        <w:rPr>
          <w:sz w:val="24"/>
          <w:szCs w:val="24"/>
        </w:rPr>
        <w:t>осуществляют правотворческую инициативу в форме внесения в Совет депутатов</w:t>
      </w:r>
      <w:r w:rsidRPr="00E62049">
        <w:rPr>
          <w:bCs/>
          <w:sz w:val="24"/>
          <w:szCs w:val="24"/>
        </w:rPr>
        <w:t xml:space="preserve"> </w:t>
      </w:r>
      <w:r w:rsidRPr="00E62049">
        <w:rPr>
          <w:sz w:val="24"/>
          <w:szCs w:val="24"/>
        </w:rPr>
        <w:t>проектов муниципальных нормативных и правовых актов.</w:t>
      </w:r>
    </w:p>
    <w:p w:rsidR="009E3740" w:rsidRPr="00E62049" w:rsidRDefault="009E3740" w:rsidP="000B407B">
      <w:pPr>
        <w:adjustRightInd w:val="0"/>
        <w:ind w:firstLine="900"/>
        <w:jc w:val="both"/>
        <w:rPr>
          <w:sz w:val="24"/>
          <w:szCs w:val="24"/>
        </w:rPr>
      </w:pPr>
      <w:r w:rsidRPr="00E62049">
        <w:rPr>
          <w:sz w:val="24"/>
          <w:szCs w:val="24"/>
        </w:rPr>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9E3740" w:rsidRPr="00E62049" w:rsidRDefault="009E3740" w:rsidP="000B407B">
      <w:pPr>
        <w:adjustRightInd w:val="0"/>
        <w:ind w:firstLine="900"/>
        <w:jc w:val="both"/>
        <w:rPr>
          <w:sz w:val="24"/>
          <w:szCs w:val="24"/>
        </w:rPr>
      </w:pPr>
      <w:r w:rsidRPr="00E62049">
        <w:rPr>
          <w:sz w:val="24"/>
          <w:szCs w:val="24"/>
        </w:rPr>
        <w:t>3. Порядок осуществления правотворческой инициативы депутатом, группой депутатов Совета депутатов</w:t>
      </w:r>
      <w:r w:rsidRPr="00E62049">
        <w:rPr>
          <w:bCs/>
          <w:sz w:val="24"/>
          <w:szCs w:val="24"/>
        </w:rPr>
        <w:t xml:space="preserve"> </w:t>
      </w:r>
      <w:r w:rsidRPr="00E62049">
        <w:rPr>
          <w:sz w:val="24"/>
          <w:szCs w:val="24"/>
        </w:rPr>
        <w:t>определяется Регламентом  Совета депутатов</w:t>
      </w:r>
      <w:r w:rsidRPr="00E62049">
        <w:rPr>
          <w:bCs/>
          <w:sz w:val="24"/>
          <w:szCs w:val="24"/>
        </w:rPr>
        <w:t xml:space="preserve"> </w:t>
      </w:r>
      <w:r w:rsidRPr="00E62049">
        <w:rPr>
          <w:sz w:val="24"/>
          <w:szCs w:val="24"/>
        </w:rPr>
        <w:t>или иным муниципальным правовым актом Совета депутатов.</w:t>
      </w:r>
    </w:p>
    <w:p w:rsidR="009E3740" w:rsidRPr="00E62049" w:rsidRDefault="009E3740" w:rsidP="000B407B">
      <w:pPr>
        <w:adjustRightInd w:val="0"/>
        <w:ind w:firstLine="540"/>
        <w:jc w:val="both"/>
        <w:rPr>
          <w:sz w:val="24"/>
          <w:szCs w:val="24"/>
        </w:rPr>
      </w:pPr>
    </w:p>
    <w:p w:rsidR="009E3740" w:rsidRPr="00E62049" w:rsidRDefault="009E3740" w:rsidP="000B407B">
      <w:pPr>
        <w:adjustRightInd w:val="0"/>
        <w:ind w:firstLine="900"/>
        <w:jc w:val="both"/>
        <w:outlineLvl w:val="0"/>
        <w:rPr>
          <w:sz w:val="24"/>
          <w:szCs w:val="24"/>
        </w:rPr>
      </w:pPr>
      <w:r w:rsidRPr="00E62049">
        <w:rPr>
          <w:sz w:val="24"/>
          <w:szCs w:val="24"/>
        </w:rPr>
        <w:t>Статья 23. Участие депутата Совета депутатов</w:t>
      </w:r>
      <w:r w:rsidRPr="00E62049">
        <w:rPr>
          <w:bCs/>
          <w:sz w:val="24"/>
          <w:szCs w:val="24"/>
        </w:rPr>
        <w:t xml:space="preserve"> </w:t>
      </w:r>
      <w:r w:rsidRPr="00E62049">
        <w:rPr>
          <w:sz w:val="24"/>
          <w:szCs w:val="24"/>
        </w:rPr>
        <w:t>в заседаниях  Совета депутатов, постоянных комиссий, рабочих групп, иных формирований Совета депутатов</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1. Депутат Совета депутатов</w:t>
      </w:r>
      <w:r w:rsidRPr="00E62049">
        <w:rPr>
          <w:bCs/>
          <w:sz w:val="24"/>
          <w:szCs w:val="24"/>
        </w:rPr>
        <w:t xml:space="preserve"> </w:t>
      </w:r>
      <w:r w:rsidRPr="00E62049">
        <w:rPr>
          <w:sz w:val="24"/>
          <w:szCs w:val="24"/>
        </w:rPr>
        <w:t>обязан принимать личное участие в заседаниях Совета депутатов, постоянных комиссий, рабочих групп, иных формирований Совета депутатов, членом которых он является.</w:t>
      </w:r>
    </w:p>
    <w:p w:rsidR="009E3740" w:rsidRPr="00E62049" w:rsidRDefault="009E3740" w:rsidP="000B407B">
      <w:pPr>
        <w:adjustRightInd w:val="0"/>
        <w:ind w:firstLine="900"/>
        <w:jc w:val="both"/>
        <w:rPr>
          <w:sz w:val="24"/>
          <w:szCs w:val="24"/>
        </w:rPr>
      </w:pPr>
      <w:r w:rsidRPr="00E62049">
        <w:rPr>
          <w:sz w:val="24"/>
          <w:szCs w:val="24"/>
        </w:rPr>
        <w:t>2. Депутат  Совета депутатов</w:t>
      </w:r>
      <w:r w:rsidRPr="00E62049">
        <w:rPr>
          <w:bCs/>
          <w:sz w:val="24"/>
          <w:szCs w:val="24"/>
        </w:rPr>
        <w:t xml:space="preserve"> </w:t>
      </w:r>
      <w:r w:rsidRPr="00E62049">
        <w:rPr>
          <w:sz w:val="24"/>
          <w:szCs w:val="24"/>
        </w:rPr>
        <w:t>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w:t>
      </w:r>
    </w:p>
    <w:p w:rsidR="009E3740" w:rsidRPr="00E62049" w:rsidRDefault="009E3740" w:rsidP="000B407B">
      <w:pPr>
        <w:adjustRightInd w:val="0"/>
        <w:ind w:firstLine="900"/>
        <w:jc w:val="both"/>
        <w:rPr>
          <w:sz w:val="24"/>
          <w:szCs w:val="24"/>
        </w:rPr>
      </w:pPr>
      <w:r w:rsidRPr="00E62049">
        <w:rPr>
          <w:sz w:val="24"/>
          <w:szCs w:val="24"/>
        </w:rPr>
        <w:t>3. При невозможности присутствовать на заседаниях Совета депутатов, постоянных комиссий, рабочих групп, иных формирований Совета депутатов, членом которых он является, депутат Совета депутатов</w:t>
      </w:r>
      <w:r w:rsidRPr="00E62049">
        <w:rPr>
          <w:bCs/>
          <w:sz w:val="24"/>
          <w:szCs w:val="24"/>
        </w:rPr>
        <w:t xml:space="preserve"> </w:t>
      </w:r>
      <w:r w:rsidRPr="00E62049">
        <w:rPr>
          <w:sz w:val="24"/>
          <w:szCs w:val="24"/>
        </w:rPr>
        <w:t>обязан своевременно информировать об этом соответствующего руководителя (председателя).</w:t>
      </w:r>
    </w:p>
    <w:p w:rsidR="009E3740" w:rsidRPr="00E62049" w:rsidRDefault="009E3740" w:rsidP="000B407B">
      <w:pPr>
        <w:adjustRightInd w:val="0"/>
        <w:ind w:firstLine="900"/>
        <w:jc w:val="both"/>
        <w:rPr>
          <w:sz w:val="24"/>
          <w:szCs w:val="24"/>
        </w:rPr>
      </w:pPr>
      <w:r w:rsidRPr="00E62049">
        <w:rPr>
          <w:sz w:val="24"/>
          <w:szCs w:val="24"/>
        </w:rPr>
        <w:t>4. Депутат Совета депутатов</w:t>
      </w:r>
      <w:r w:rsidRPr="00E62049">
        <w:rPr>
          <w:bCs/>
          <w:sz w:val="24"/>
          <w:szCs w:val="24"/>
        </w:rPr>
        <w:t xml:space="preserve"> </w:t>
      </w:r>
      <w:r w:rsidRPr="00E62049">
        <w:rPr>
          <w:sz w:val="24"/>
          <w:szCs w:val="24"/>
        </w:rPr>
        <w:t>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outlineLvl w:val="0"/>
        <w:rPr>
          <w:sz w:val="24"/>
          <w:szCs w:val="24"/>
        </w:rPr>
      </w:pPr>
      <w:r w:rsidRPr="00E62049">
        <w:rPr>
          <w:sz w:val="24"/>
          <w:szCs w:val="24"/>
        </w:rPr>
        <w:t>Статья 24. Рассмотрение обращений депутата</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1. Органы государственной власти города Москвы, органы местного самоуправления, организации, общественные объединения, соответствующие должностные лица или руководители, к которым депутат обратился по вопросам местного значения или по вопросам осуществления органами местного самоуправления переданных полномочий, обязаны дать депутату ответ на обращение в 30-дневный срок со дня регистрации его письменного обращения, если оно не требует дополнительной проверки или изучения.</w:t>
      </w:r>
    </w:p>
    <w:p w:rsidR="009E3740" w:rsidRPr="00E62049" w:rsidRDefault="009E3740" w:rsidP="000B407B">
      <w:pPr>
        <w:adjustRightInd w:val="0"/>
        <w:ind w:firstLine="900"/>
        <w:jc w:val="both"/>
        <w:rPr>
          <w:sz w:val="24"/>
          <w:szCs w:val="24"/>
        </w:rPr>
      </w:pPr>
      <w:r w:rsidRPr="00E62049">
        <w:rPr>
          <w:sz w:val="24"/>
          <w:szCs w:val="24"/>
        </w:rPr>
        <w:t>2. В случае необходимости проведения в связи с обращением депутата дополнительной проверки или изучения вопросов, изложенных в нем, должностные лица или руководители, указанные в части 1 настоящей статьи, должны сообщить об этом депутату в 15-дневный срок со дня регистрации его письменного обращения. Срок рассмотрения обращения депутата может быть продлен, но не более чем на 30 дней.</w:t>
      </w:r>
    </w:p>
    <w:p w:rsidR="009E3740" w:rsidRPr="00E62049" w:rsidRDefault="009E3740" w:rsidP="000B407B">
      <w:pPr>
        <w:adjustRightInd w:val="0"/>
        <w:ind w:firstLine="900"/>
        <w:jc w:val="both"/>
        <w:rPr>
          <w:sz w:val="24"/>
          <w:szCs w:val="24"/>
        </w:rPr>
      </w:pPr>
      <w:r w:rsidRPr="00E62049">
        <w:rPr>
          <w:sz w:val="24"/>
          <w:szCs w:val="24"/>
        </w:rPr>
        <w:t>3. При непосредственном участии депутата в рассмотрении поставленных им в обращении вопросов он оповещается органами или организациями, указанными в части 1 настоящей статьи, соответствующими должностными лицами или руководителями, к которым депутат обратился по вопросам местного значения или по вопросам осуществления органами местного самоуправления переданных полномочий, заблаговременно о времени и месте рассмотрения обращения, но не позднее чем за три дня до его рассмотрения.</w:t>
      </w:r>
    </w:p>
    <w:p w:rsidR="009E3740" w:rsidRPr="00E62049" w:rsidRDefault="009E3740" w:rsidP="000B407B">
      <w:pPr>
        <w:adjustRightInd w:val="0"/>
        <w:ind w:firstLine="900"/>
        <w:jc w:val="both"/>
        <w:outlineLvl w:val="0"/>
        <w:rPr>
          <w:sz w:val="24"/>
          <w:szCs w:val="24"/>
        </w:rPr>
      </w:pPr>
    </w:p>
    <w:p w:rsidR="009E3740" w:rsidRPr="00E62049" w:rsidRDefault="009E3740" w:rsidP="000B407B">
      <w:pPr>
        <w:adjustRightInd w:val="0"/>
        <w:ind w:firstLine="900"/>
        <w:jc w:val="both"/>
        <w:outlineLvl w:val="0"/>
        <w:rPr>
          <w:sz w:val="24"/>
          <w:szCs w:val="24"/>
        </w:rPr>
      </w:pPr>
      <w:r w:rsidRPr="00E62049">
        <w:rPr>
          <w:sz w:val="24"/>
          <w:szCs w:val="24"/>
        </w:rPr>
        <w:t>Статья 25. Депутатский запрос</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1. Депутат Совета депутатов, группа депутатов  Совета депутатов</w:t>
      </w:r>
      <w:r w:rsidRPr="00E62049">
        <w:rPr>
          <w:bCs/>
          <w:sz w:val="24"/>
          <w:szCs w:val="24"/>
        </w:rPr>
        <w:t xml:space="preserve"> </w:t>
      </w:r>
      <w:r w:rsidRPr="00E62049">
        <w:rPr>
          <w:sz w:val="24"/>
          <w:szCs w:val="24"/>
        </w:rPr>
        <w:t>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9E3740" w:rsidRPr="00E62049" w:rsidRDefault="009E3740" w:rsidP="000B407B">
      <w:pPr>
        <w:adjustRightInd w:val="0"/>
        <w:ind w:firstLine="900"/>
        <w:jc w:val="both"/>
        <w:rPr>
          <w:sz w:val="24"/>
          <w:szCs w:val="24"/>
        </w:rPr>
      </w:pPr>
      <w:r w:rsidRPr="00E62049">
        <w:rPr>
          <w:sz w:val="24"/>
          <w:szCs w:val="24"/>
        </w:rPr>
        <w:t>2. Депутатский запрос представляется для рассмотрения на заседании Совета депутатов</w:t>
      </w:r>
      <w:r w:rsidRPr="00E62049">
        <w:rPr>
          <w:bCs/>
          <w:sz w:val="24"/>
          <w:szCs w:val="24"/>
        </w:rPr>
        <w:t xml:space="preserve"> </w:t>
      </w:r>
      <w:r w:rsidRPr="00E62049">
        <w:rPr>
          <w:sz w:val="24"/>
          <w:szCs w:val="24"/>
        </w:rPr>
        <w:t>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w:t>
      </w:r>
      <w:r w:rsidRPr="00E62049">
        <w:rPr>
          <w:bCs/>
          <w:sz w:val="24"/>
          <w:szCs w:val="24"/>
        </w:rPr>
        <w:t xml:space="preserve"> </w:t>
      </w:r>
      <w:r w:rsidRPr="00E62049">
        <w:rPr>
          <w:sz w:val="24"/>
          <w:szCs w:val="24"/>
        </w:rPr>
        <w:t>либо сразу включается в повестку дня заседания Совета депутатов.</w:t>
      </w:r>
    </w:p>
    <w:p w:rsidR="009E3740" w:rsidRPr="00E62049" w:rsidRDefault="009E3740" w:rsidP="000B407B">
      <w:pPr>
        <w:adjustRightInd w:val="0"/>
        <w:ind w:firstLine="900"/>
        <w:jc w:val="both"/>
        <w:rPr>
          <w:sz w:val="24"/>
          <w:szCs w:val="24"/>
        </w:rPr>
      </w:pPr>
      <w:r w:rsidRPr="00E62049">
        <w:rPr>
          <w:sz w:val="24"/>
          <w:szCs w:val="24"/>
        </w:rPr>
        <w:t xml:space="preserve">3. Депутатский запрос направляется в органы государственной власти города Москвы, органы местного самоуправления с выпиской из решения </w:t>
      </w:r>
      <w:r w:rsidRPr="00E62049">
        <w:rPr>
          <w:b/>
          <w:sz w:val="24"/>
          <w:szCs w:val="24"/>
        </w:rPr>
        <w:t xml:space="preserve"> </w:t>
      </w:r>
      <w:r w:rsidRPr="00E62049">
        <w:rPr>
          <w:sz w:val="24"/>
          <w:szCs w:val="24"/>
        </w:rPr>
        <w:t>Совета депутатов, содержащей сведения о признании обращения депутата депутатским запросом.</w:t>
      </w:r>
    </w:p>
    <w:p w:rsidR="009E3740" w:rsidRPr="00E62049" w:rsidRDefault="009E3740" w:rsidP="000B407B">
      <w:pPr>
        <w:adjustRightInd w:val="0"/>
        <w:ind w:firstLine="900"/>
        <w:jc w:val="both"/>
        <w:rPr>
          <w:sz w:val="24"/>
          <w:szCs w:val="24"/>
        </w:rPr>
      </w:pPr>
      <w:r w:rsidRPr="00E62049">
        <w:rPr>
          <w:sz w:val="24"/>
          <w:szCs w:val="24"/>
        </w:rPr>
        <w:t>4. Органы, указанные в части 1 настоящей статьи, их должностные лица, к которым обращен депутатский запрос, либо уполномоченные на то лица дают ответ на него в письменной форме в 15-дневный срок со дня регистрации депутатского запроса или в иной срок, согласованный с депутатами</w:t>
      </w:r>
      <w:r w:rsidRPr="00E62049">
        <w:rPr>
          <w:b/>
          <w:sz w:val="24"/>
          <w:szCs w:val="24"/>
        </w:rPr>
        <w:t xml:space="preserve"> </w:t>
      </w:r>
      <w:r w:rsidRPr="00E62049">
        <w:rPr>
          <w:sz w:val="24"/>
          <w:szCs w:val="24"/>
        </w:rPr>
        <w:t>Совета депутатов, группой депутатов</w:t>
      </w:r>
      <w:r w:rsidRPr="00E62049">
        <w:rPr>
          <w:b/>
          <w:sz w:val="24"/>
          <w:szCs w:val="24"/>
        </w:rPr>
        <w:t xml:space="preserve"> </w:t>
      </w:r>
      <w:r w:rsidRPr="00E62049">
        <w:rPr>
          <w:sz w:val="24"/>
          <w:szCs w:val="24"/>
        </w:rPr>
        <w:t>Совета депутатов, которые обратились с депутатским запросом.</w:t>
      </w:r>
    </w:p>
    <w:p w:rsidR="009E3740" w:rsidRPr="00E62049" w:rsidRDefault="009E3740" w:rsidP="000B407B">
      <w:pPr>
        <w:adjustRightInd w:val="0"/>
        <w:ind w:firstLine="900"/>
        <w:jc w:val="both"/>
        <w:rPr>
          <w:sz w:val="24"/>
          <w:szCs w:val="24"/>
        </w:rPr>
      </w:pPr>
      <w:r w:rsidRPr="00E62049">
        <w:rPr>
          <w:sz w:val="24"/>
          <w:szCs w:val="24"/>
        </w:rPr>
        <w:t>5. Обращение депутата Совета депутатов, не содержащее сведения о признании его депутатским запросом на заседании Совета депутатов, рассматривается в порядке, установленном статьей 24 настоящего Устава.</w:t>
      </w:r>
    </w:p>
    <w:p w:rsidR="009E3740" w:rsidRPr="00E62049" w:rsidRDefault="009E3740" w:rsidP="000B407B">
      <w:pPr>
        <w:adjustRightInd w:val="0"/>
        <w:ind w:firstLine="900"/>
        <w:jc w:val="both"/>
        <w:rPr>
          <w:sz w:val="24"/>
          <w:szCs w:val="24"/>
        </w:rPr>
      </w:pPr>
      <w:r w:rsidRPr="00E62049">
        <w:rPr>
          <w:sz w:val="24"/>
          <w:szCs w:val="24"/>
        </w:rPr>
        <w:t>6. Письменный ответ на депутатский запрос оглашается на заседании Совета депутатов</w:t>
      </w:r>
      <w:r w:rsidRPr="00E62049">
        <w:rPr>
          <w:bCs/>
          <w:sz w:val="24"/>
          <w:szCs w:val="24"/>
        </w:rPr>
        <w:t xml:space="preserve"> </w:t>
      </w:r>
      <w:r w:rsidRPr="00E62049">
        <w:rPr>
          <w:sz w:val="24"/>
          <w:szCs w:val="24"/>
        </w:rPr>
        <w:t>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9E3740" w:rsidRPr="004C6F80" w:rsidRDefault="009E3740" w:rsidP="000B407B">
      <w:pPr>
        <w:adjustRightInd w:val="0"/>
        <w:ind w:firstLine="900"/>
        <w:jc w:val="both"/>
        <w:outlineLvl w:val="0"/>
      </w:pPr>
    </w:p>
    <w:p w:rsidR="009E3740" w:rsidRPr="00E62049" w:rsidRDefault="009E3740" w:rsidP="000B407B">
      <w:pPr>
        <w:adjustRightInd w:val="0"/>
        <w:ind w:firstLine="900"/>
        <w:jc w:val="both"/>
        <w:outlineLvl w:val="0"/>
        <w:rPr>
          <w:sz w:val="24"/>
          <w:szCs w:val="24"/>
        </w:rPr>
      </w:pPr>
      <w:r w:rsidRPr="00E62049">
        <w:rPr>
          <w:sz w:val="24"/>
          <w:szCs w:val="24"/>
        </w:rPr>
        <w:t>Статья 26. Гарантии прав депутата  Совета депутатов</w:t>
      </w:r>
      <w:r w:rsidRPr="00E62049">
        <w:rPr>
          <w:bCs/>
          <w:sz w:val="24"/>
          <w:szCs w:val="24"/>
        </w:rPr>
        <w:t xml:space="preserve"> </w:t>
      </w:r>
      <w:r w:rsidRPr="00E62049">
        <w:rPr>
          <w:sz w:val="24"/>
          <w:szCs w:val="24"/>
        </w:rPr>
        <w:t>на получение и распространение информации</w:t>
      </w:r>
    </w:p>
    <w:p w:rsidR="009E3740" w:rsidRPr="00E62049" w:rsidRDefault="009E3740" w:rsidP="000B407B">
      <w:pPr>
        <w:adjustRightInd w:val="0"/>
        <w:ind w:firstLine="900"/>
        <w:jc w:val="both"/>
        <w:rPr>
          <w:sz w:val="24"/>
          <w:szCs w:val="24"/>
        </w:rPr>
      </w:pPr>
    </w:p>
    <w:p w:rsidR="009E3740" w:rsidRPr="00E62049" w:rsidRDefault="009E3740" w:rsidP="000B407B">
      <w:pPr>
        <w:adjustRightInd w:val="0"/>
        <w:ind w:firstLine="900"/>
        <w:jc w:val="both"/>
        <w:rPr>
          <w:sz w:val="24"/>
          <w:szCs w:val="24"/>
        </w:rPr>
      </w:pPr>
      <w:r w:rsidRPr="00E62049">
        <w:rPr>
          <w:sz w:val="24"/>
          <w:szCs w:val="24"/>
        </w:rPr>
        <w:t>1. Депутат Совета депутатов</w:t>
      </w:r>
      <w:r w:rsidRPr="00E62049">
        <w:rPr>
          <w:bCs/>
          <w:sz w:val="24"/>
          <w:szCs w:val="24"/>
        </w:rPr>
        <w:t xml:space="preserve"> </w:t>
      </w:r>
      <w:r w:rsidRPr="00E62049">
        <w:rPr>
          <w:sz w:val="24"/>
          <w:szCs w:val="24"/>
        </w:rPr>
        <w:t>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9E3740" w:rsidRPr="00E62049" w:rsidRDefault="009E3740" w:rsidP="000B407B">
      <w:pPr>
        <w:adjustRightInd w:val="0"/>
        <w:ind w:firstLine="900"/>
        <w:jc w:val="both"/>
        <w:rPr>
          <w:sz w:val="24"/>
          <w:szCs w:val="24"/>
        </w:rPr>
      </w:pPr>
      <w:r w:rsidRPr="00E62049">
        <w:rPr>
          <w:sz w:val="24"/>
          <w:szCs w:val="24"/>
        </w:rPr>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w:t>
      </w:r>
      <w:r w:rsidRPr="00E62049">
        <w:rPr>
          <w:bCs/>
          <w:sz w:val="24"/>
          <w:szCs w:val="24"/>
        </w:rPr>
        <w:t xml:space="preserve"> </w:t>
      </w:r>
      <w:r w:rsidRPr="00E62049">
        <w:rPr>
          <w:sz w:val="24"/>
          <w:szCs w:val="24"/>
        </w:rPr>
        <w:t>при наличии у него соответствующего допуска.</w:t>
      </w:r>
    </w:p>
    <w:p w:rsidR="009E3740" w:rsidRPr="00E62049" w:rsidRDefault="009E3740" w:rsidP="000B407B">
      <w:pPr>
        <w:adjustRightInd w:val="0"/>
        <w:ind w:firstLine="900"/>
        <w:jc w:val="both"/>
        <w:rPr>
          <w:sz w:val="24"/>
          <w:szCs w:val="24"/>
        </w:rPr>
      </w:pPr>
      <w:r w:rsidRPr="00E62049">
        <w:rPr>
          <w:sz w:val="24"/>
          <w:szCs w:val="24"/>
        </w:rPr>
        <w:t>3. Депутат Совета депутатов</w:t>
      </w:r>
      <w:r w:rsidRPr="00E62049">
        <w:rPr>
          <w:bCs/>
          <w:sz w:val="24"/>
          <w:szCs w:val="24"/>
        </w:rPr>
        <w:t xml:space="preserve"> </w:t>
      </w:r>
      <w:r w:rsidRPr="00E62049">
        <w:rPr>
          <w:sz w:val="24"/>
          <w:szCs w:val="24"/>
        </w:rPr>
        <w:t>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9E3740" w:rsidRPr="00F8321F" w:rsidRDefault="009E3740" w:rsidP="00B833C8">
      <w:pPr>
        <w:widowControl w:val="0"/>
        <w:adjustRightInd w:val="0"/>
        <w:ind w:firstLine="900"/>
        <w:jc w:val="both"/>
        <w:rPr>
          <w:bCs/>
        </w:rPr>
      </w:pPr>
    </w:p>
    <w:p w:rsidR="009E3740" w:rsidRPr="00E62049" w:rsidRDefault="009E3740" w:rsidP="0025277D">
      <w:pPr>
        <w:widowControl w:val="0"/>
        <w:adjustRightInd w:val="0"/>
        <w:ind w:firstLine="900"/>
        <w:jc w:val="both"/>
        <w:rPr>
          <w:sz w:val="24"/>
          <w:szCs w:val="24"/>
        </w:rPr>
      </w:pPr>
      <w:r w:rsidRPr="00E62049">
        <w:rPr>
          <w:sz w:val="24"/>
          <w:szCs w:val="24"/>
        </w:rPr>
        <w:t xml:space="preserve">Статья 27. Гарантии осуществления полномочий главы муниципального округа </w:t>
      </w:r>
    </w:p>
    <w:p w:rsidR="009E3740" w:rsidRPr="00E62049" w:rsidRDefault="009E3740" w:rsidP="00B833C8">
      <w:pPr>
        <w:widowControl w:val="0"/>
        <w:adjustRightInd w:val="0"/>
        <w:ind w:firstLine="900"/>
        <w:jc w:val="both"/>
        <w:rPr>
          <w:b/>
          <w:bCs/>
          <w:sz w:val="24"/>
          <w:szCs w:val="24"/>
        </w:rPr>
      </w:pPr>
    </w:p>
    <w:p w:rsidR="009E3740" w:rsidRPr="00E62049" w:rsidRDefault="009E3740" w:rsidP="002D3AC2">
      <w:pPr>
        <w:adjustRightInd w:val="0"/>
        <w:ind w:firstLine="900"/>
        <w:jc w:val="both"/>
        <w:rPr>
          <w:sz w:val="24"/>
          <w:szCs w:val="24"/>
        </w:rPr>
      </w:pPr>
      <w:r w:rsidRPr="00E62049">
        <w:rPr>
          <w:sz w:val="24"/>
          <w:szCs w:val="24"/>
        </w:rPr>
        <w:t xml:space="preserve"> Глава муниципального округа в связи с осуществлением своих полномочий:</w:t>
      </w:r>
    </w:p>
    <w:p w:rsidR="009E3740" w:rsidRPr="00E62049" w:rsidRDefault="009E3740" w:rsidP="002D3AC2">
      <w:pPr>
        <w:adjustRightInd w:val="0"/>
        <w:ind w:firstLine="900"/>
        <w:jc w:val="both"/>
        <w:rPr>
          <w:sz w:val="24"/>
          <w:szCs w:val="24"/>
        </w:rPr>
      </w:pPr>
      <w:r w:rsidRPr="00E62049">
        <w:rPr>
          <w:sz w:val="24"/>
          <w:szCs w:val="24"/>
        </w:rPr>
        <w:t>1) пользуется правом на материально-техническое обеспечение своей деятельности;</w:t>
      </w:r>
    </w:p>
    <w:p w:rsidR="009E3740" w:rsidRPr="00E62049" w:rsidRDefault="009E3740" w:rsidP="002D3AC2">
      <w:pPr>
        <w:adjustRightInd w:val="0"/>
        <w:ind w:firstLine="900"/>
        <w:jc w:val="both"/>
        <w:rPr>
          <w:sz w:val="24"/>
          <w:szCs w:val="24"/>
        </w:rPr>
      </w:pPr>
      <w:r w:rsidRPr="00E62049">
        <w:rPr>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E3740" w:rsidRPr="00E62049" w:rsidRDefault="009E3740" w:rsidP="002D3AC2">
      <w:pPr>
        <w:adjustRightInd w:val="0"/>
        <w:ind w:firstLine="900"/>
        <w:jc w:val="both"/>
        <w:rPr>
          <w:sz w:val="24"/>
          <w:szCs w:val="24"/>
        </w:rPr>
      </w:pPr>
      <w:r w:rsidRPr="00E62049">
        <w:rPr>
          <w:sz w:val="24"/>
          <w:szCs w:val="24"/>
        </w:rPr>
        <w:t>3) пользуется правом на беспрепятственный доступ к правовым актам, принятым органами местного самоуправления;</w:t>
      </w:r>
    </w:p>
    <w:p w:rsidR="009E3740" w:rsidRPr="00E62049" w:rsidRDefault="009E3740" w:rsidP="002D3AC2">
      <w:pPr>
        <w:adjustRightInd w:val="0"/>
        <w:ind w:firstLine="900"/>
        <w:jc w:val="both"/>
        <w:rPr>
          <w:sz w:val="24"/>
          <w:szCs w:val="24"/>
        </w:rPr>
      </w:pPr>
      <w:r w:rsidRPr="00E62049">
        <w:rPr>
          <w:sz w:val="24"/>
          <w:szCs w:val="24"/>
        </w:rPr>
        <w:t>4) пользуется правом на обеспечение условий для проведения встреч с избирателями и отчетов перед ними;</w:t>
      </w:r>
    </w:p>
    <w:p w:rsidR="009E3740" w:rsidRPr="00E62049" w:rsidRDefault="009E3740" w:rsidP="002D3AC2">
      <w:pPr>
        <w:adjustRightInd w:val="0"/>
        <w:ind w:firstLine="900"/>
        <w:jc w:val="both"/>
        <w:rPr>
          <w:sz w:val="24"/>
          <w:szCs w:val="24"/>
        </w:rPr>
      </w:pPr>
      <w:r w:rsidRPr="00E62049">
        <w:rPr>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E3740" w:rsidRPr="00E62049" w:rsidRDefault="009E3740" w:rsidP="002D3AC2">
      <w:pPr>
        <w:adjustRightInd w:val="0"/>
        <w:ind w:firstLine="900"/>
        <w:jc w:val="both"/>
        <w:rPr>
          <w:sz w:val="24"/>
          <w:szCs w:val="24"/>
        </w:rPr>
      </w:pPr>
      <w:r w:rsidRPr="00E62049">
        <w:rPr>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E3740" w:rsidRPr="00E62049" w:rsidRDefault="009E3740" w:rsidP="002D3AC2">
      <w:pPr>
        <w:adjustRightInd w:val="0"/>
        <w:ind w:firstLine="900"/>
        <w:jc w:val="both"/>
        <w:rPr>
          <w:sz w:val="24"/>
          <w:szCs w:val="24"/>
        </w:rPr>
      </w:pPr>
      <w:r w:rsidRPr="00E62049">
        <w:rPr>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9E3740" w:rsidRPr="00E62049" w:rsidRDefault="009E3740" w:rsidP="000B407B">
      <w:pPr>
        <w:adjustRightInd w:val="0"/>
        <w:ind w:firstLine="900"/>
        <w:jc w:val="both"/>
        <w:outlineLvl w:val="0"/>
        <w:rPr>
          <w:bCs/>
          <w:sz w:val="24"/>
          <w:szCs w:val="24"/>
        </w:rPr>
      </w:pPr>
    </w:p>
    <w:p w:rsidR="009E3740" w:rsidRPr="00E62049" w:rsidRDefault="009E3740" w:rsidP="000B407B">
      <w:pPr>
        <w:adjustRightInd w:val="0"/>
        <w:ind w:firstLine="900"/>
        <w:jc w:val="both"/>
        <w:outlineLvl w:val="0"/>
        <w:rPr>
          <w:bCs/>
          <w:sz w:val="24"/>
          <w:szCs w:val="24"/>
        </w:rPr>
      </w:pPr>
      <w:r w:rsidRPr="00E62049">
        <w:rPr>
          <w:bCs/>
          <w:sz w:val="24"/>
          <w:szCs w:val="24"/>
        </w:rPr>
        <w:t xml:space="preserve">Статья 28. Социальные гарантии депутата </w:t>
      </w:r>
      <w:r w:rsidRPr="00E62049">
        <w:rPr>
          <w:sz w:val="24"/>
          <w:szCs w:val="24"/>
        </w:rPr>
        <w:t xml:space="preserve"> Совета депутатов</w:t>
      </w:r>
      <w:r w:rsidRPr="00E62049">
        <w:rPr>
          <w:bCs/>
          <w:sz w:val="24"/>
          <w:szCs w:val="24"/>
        </w:rPr>
        <w:t>,  главы муниципального округа</w:t>
      </w:r>
    </w:p>
    <w:p w:rsidR="009E3740" w:rsidRPr="00E62049" w:rsidRDefault="009E3740" w:rsidP="000B407B">
      <w:pPr>
        <w:adjustRightInd w:val="0"/>
        <w:ind w:firstLine="900"/>
        <w:jc w:val="both"/>
        <w:rPr>
          <w:bCs/>
          <w:sz w:val="24"/>
          <w:szCs w:val="24"/>
        </w:rPr>
      </w:pPr>
    </w:p>
    <w:p w:rsidR="009E3740" w:rsidRPr="00E62049" w:rsidRDefault="009E3740" w:rsidP="000B407B">
      <w:pPr>
        <w:adjustRightInd w:val="0"/>
        <w:ind w:firstLine="900"/>
        <w:jc w:val="both"/>
        <w:rPr>
          <w:bCs/>
          <w:sz w:val="24"/>
          <w:szCs w:val="24"/>
        </w:rPr>
      </w:pPr>
      <w:r w:rsidRPr="00E62049">
        <w:rPr>
          <w:bCs/>
          <w:sz w:val="24"/>
          <w:szCs w:val="24"/>
        </w:rPr>
        <w:t xml:space="preserve">1. Депутату </w:t>
      </w:r>
      <w:r w:rsidRPr="00E62049">
        <w:rPr>
          <w:sz w:val="24"/>
          <w:szCs w:val="24"/>
        </w:rPr>
        <w:t>Совета депутатов</w:t>
      </w:r>
      <w:r w:rsidRPr="00E62049">
        <w:rPr>
          <w:bCs/>
          <w:sz w:val="24"/>
          <w:szCs w:val="24"/>
        </w:rPr>
        <w:t>, главе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9E3740" w:rsidRPr="00E62049" w:rsidRDefault="009E3740" w:rsidP="000B407B">
      <w:pPr>
        <w:adjustRightInd w:val="0"/>
        <w:ind w:firstLine="900"/>
        <w:jc w:val="both"/>
        <w:rPr>
          <w:bCs/>
          <w:sz w:val="24"/>
          <w:szCs w:val="24"/>
        </w:rPr>
      </w:pPr>
      <w:r w:rsidRPr="00E62049">
        <w:rPr>
          <w:bCs/>
          <w:sz w:val="24"/>
          <w:szCs w:val="24"/>
        </w:rPr>
        <w:t xml:space="preserve">2. При наличии у депутата </w:t>
      </w:r>
      <w:r w:rsidRPr="00E62049">
        <w:rPr>
          <w:sz w:val="24"/>
          <w:szCs w:val="24"/>
        </w:rPr>
        <w:t>Совета депутатов</w:t>
      </w:r>
      <w:r w:rsidRPr="00E62049">
        <w:rPr>
          <w:bCs/>
          <w:sz w:val="24"/>
          <w:szCs w:val="24"/>
        </w:rPr>
        <w:t>,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9E3740" w:rsidRPr="00E62049" w:rsidRDefault="009E3740" w:rsidP="000B407B">
      <w:pPr>
        <w:adjustRightInd w:val="0"/>
        <w:ind w:firstLine="900"/>
        <w:jc w:val="both"/>
        <w:rPr>
          <w:bCs/>
          <w:sz w:val="24"/>
          <w:szCs w:val="24"/>
        </w:rPr>
      </w:pPr>
      <w:r w:rsidRPr="00E62049">
        <w:rPr>
          <w:bCs/>
          <w:sz w:val="24"/>
          <w:szCs w:val="24"/>
        </w:rPr>
        <w:t xml:space="preserve">3. Порядок реализации депутатом </w:t>
      </w:r>
      <w:r w:rsidRPr="00E62049">
        <w:rPr>
          <w:sz w:val="24"/>
          <w:szCs w:val="24"/>
        </w:rPr>
        <w:t>Совета депутатов</w:t>
      </w:r>
      <w:r w:rsidRPr="00E62049">
        <w:rPr>
          <w:bCs/>
          <w:sz w:val="24"/>
          <w:szCs w:val="24"/>
        </w:rPr>
        <w:t xml:space="preserve">, главой муниципального округа права бесплатного проезда устанавливается </w:t>
      </w:r>
      <w:r w:rsidRPr="00E62049">
        <w:rPr>
          <w:sz w:val="24"/>
          <w:szCs w:val="24"/>
        </w:rPr>
        <w:t>Советом депутатов</w:t>
      </w:r>
      <w:r w:rsidRPr="00E62049">
        <w:rPr>
          <w:bCs/>
          <w:sz w:val="24"/>
          <w:szCs w:val="24"/>
        </w:rPr>
        <w:t>.</w:t>
      </w:r>
    </w:p>
    <w:p w:rsidR="009E3740" w:rsidRPr="00E62049" w:rsidRDefault="009E3740" w:rsidP="000B407B">
      <w:pPr>
        <w:adjustRightInd w:val="0"/>
        <w:ind w:firstLine="900"/>
        <w:jc w:val="both"/>
        <w:rPr>
          <w:b/>
          <w:bCs/>
          <w:sz w:val="24"/>
          <w:szCs w:val="24"/>
        </w:rPr>
      </w:pPr>
    </w:p>
    <w:p w:rsidR="009E3740" w:rsidRPr="00E62049" w:rsidRDefault="009E3740" w:rsidP="000B407B">
      <w:pPr>
        <w:adjustRightInd w:val="0"/>
        <w:ind w:firstLine="900"/>
        <w:jc w:val="both"/>
        <w:outlineLvl w:val="0"/>
        <w:rPr>
          <w:bCs/>
          <w:sz w:val="24"/>
          <w:szCs w:val="24"/>
        </w:rPr>
      </w:pPr>
      <w:r w:rsidRPr="00E62049">
        <w:rPr>
          <w:bCs/>
          <w:sz w:val="24"/>
          <w:szCs w:val="24"/>
        </w:rPr>
        <w:t xml:space="preserve">Статья 29. Гарантии прав депутата </w:t>
      </w:r>
      <w:r w:rsidRPr="00E62049">
        <w:rPr>
          <w:sz w:val="24"/>
          <w:szCs w:val="24"/>
        </w:rPr>
        <w:t>Совета депутатов</w:t>
      </w:r>
      <w:r w:rsidRPr="00E62049">
        <w:rPr>
          <w:bCs/>
          <w:sz w:val="24"/>
          <w:szCs w:val="24"/>
        </w:rPr>
        <w:t>, главы муниципального округа при привлечении его к ответственности</w:t>
      </w:r>
    </w:p>
    <w:p w:rsidR="009E3740" w:rsidRPr="00E62049" w:rsidRDefault="009E3740" w:rsidP="000B407B">
      <w:pPr>
        <w:adjustRightInd w:val="0"/>
        <w:ind w:firstLine="900"/>
        <w:jc w:val="both"/>
        <w:rPr>
          <w:bCs/>
          <w:sz w:val="24"/>
          <w:szCs w:val="24"/>
        </w:rPr>
      </w:pPr>
    </w:p>
    <w:p w:rsidR="009E3740" w:rsidRPr="00E62049" w:rsidRDefault="009E3740" w:rsidP="000B407B">
      <w:pPr>
        <w:adjustRightInd w:val="0"/>
        <w:ind w:firstLine="900"/>
        <w:jc w:val="both"/>
        <w:rPr>
          <w:bCs/>
          <w:sz w:val="24"/>
          <w:szCs w:val="24"/>
        </w:rPr>
      </w:pPr>
      <w:r w:rsidRPr="00E62049">
        <w:rPr>
          <w:bCs/>
          <w:sz w:val="24"/>
          <w:szCs w:val="24"/>
        </w:rPr>
        <w:t xml:space="preserve">Гарантии прав депутата </w:t>
      </w:r>
      <w:r w:rsidRPr="00E62049">
        <w:rPr>
          <w:sz w:val="24"/>
          <w:szCs w:val="24"/>
        </w:rPr>
        <w:t>Совета депутатов</w:t>
      </w:r>
      <w:r w:rsidRPr="00E62049">
        <w:rPr>
          <w:bCs/>
          <w:sz w:val="24"/>
          <w:szCs w:val="24"/>
        </w:rPr>
        <w:t>,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E3740" w:rsidRPr="00E62049" w:rsidRDefault="009E3740" w:rsidP="00B833C8">
      <w:pPr>
        <w:pStyle w:val="Heading4"/>
        <w:keepNext w:val="0"/>
        <w:widowControl w:val="0"/>
        <w:ind w:firstLine="900"/>
        <w:jc w:val="both"/>
        <w:rPr>
          <w:b w:val="0"/>
          <w:sz w:val="24"/>
          <w:szCs w:val="24"/>
        </w:rPr>
      </w:pPr>
    </w:p>
    <w:p w:rsidR="009E3740" w:rsidRPr="00E62049" w:rsidRDefault="009E3740" w:rsidP="00BC25D6">
      <w:pPr>
        <w:widowControl w:val="0"/>
        <w:adjustRightInd w:val="0"/>
        <w:ind w:firstLine="900"/>
        <w:jc w:val="both"/>
        <w:rPr>
          <w:sz w:val="24"/>
          <w:szCs w:val="24"/>
        </w:rPr>
      </w:pPr>
      <w:r w:rsidRPr="00E62049">
        <w:rPr>
          <w:sz w:val="24"/>
          <w:szCs w:val="24"/>
        </w:rPr>
        <w:t>Статья 30. Поощрение  главы муниципального округа</w:t>
      </w:r>
    </w:p>
    <w:p w:rsidR="009E3740" w:rsidRPr="00E62049" w:rsidRDefault="009E3740" w:rsidP="00CF12DF">
      <w:pPr>
        <w:ind w:firstLine="900"/>
        <w:jc w:val="both"/>
        <w:rPr>
          <w:bCs/>
          <w:sz w:val="24"/>
          <w:szCs w:val="24"/>
        </w:rPr>
      </w:pPr>
    </w:p>
    <w:p w:rsidR="009E3740" w:rsidRPr="00E62049" w:rsidRDefault="009E3740" w:rsidP="00CF12DF">
      <w:pPr>
        <w:ind w:firstLine="900"/>
        <w:jc w:val="both"/>
        <w:rPr>
          <w:bCs/>
          <w:sz w:val="24"/>
          <w:szCs w:val="24"/>
        </w:rPr>
      </w:pPr>
      <w:r w:rsidRPr="00E62049">
        <w:rPr>
          <w:bCs/>
          <w:sz w:val="24"/>
          <w:szCs w:val="24"/>
        </w:rPr>
        <w:t>1. Глава муниципального округа за успешное и добросовестное исполнение своих должностных обязанностей может быть поощрен.</w:t>
      </w:r>
    </w:p>
    <w:p w:rsidR="009E3740" w:rsidRPr="00120294" w:rsidRDefault="009E3740" w:rsidP="00CF12DF">
      <w:pPr>
        <w:widowControl w:val="0"/>
        <w:adjustRightInd w:val="0"/>
        <w:ind w:firstLine="900"/>
        <w:jc w:val="both"/>
        <w:rPr>
          <w:bCs/>
          <w:color w:val="000000"/>
          <w:sz w:val="24"/>
          <w:szCs w:val="24"/>
        </w:rPr>
      </w:pPr>
      <w:r w:rsidRPr="00120294">
        <w:rPr>
          <w:bCs/>
          <w:color w:val="000000"/>
          <w:sz w:val="24"/>
          <w:szCs w:val="24"/>
        </w:rPr>
        <w:t>2. В отношении главы муниципального округа применяются виды поощрений, установленные для муниципальных служащих.</w:t>
      </w:r>
    </w:p>
    <w:p w:rsidR="009E3740" w:rsidRPr="00E62049" w:rsidRDefault="009E3740" w:rsidP="00F04393">
      <w:pPr>
        <w:widowControl w:val="0"/>
        <w:adjustRightInd w:val="0"/>
        <w:ind w:firstLine="900"/>
        <w:jc w:val="both"/>
        <w:rPr>
          <w:bCs/>
          <w:sz w:val="24"/>
          <w:szCs w:val="24"/>
        </w:rPr>
      </w:pPr>
      <w:r w:rsidRPr="00E62049">
        <w:rPr>
          <w:bCs/>
          <w:sz w:val="24"/>
          <w:szCs w:val="24"/>
        </w:rPr>
        <w:t xml:space="preserve">3. Предложение о поощрении  главы муниципального округа могут вносить депутат, группа депутатов </w:t>
      </w:r>
      <w:r w:rsidRPr="00E62049">
        <w:rPr>
          <w:sz w:val="24"/>
          <w:szCs w:val="24"/>
        </w:rPr>
        <w:t>Совета депутатов</w:t>
      </w:r>
      <w:r w:rsidRPr="00E62049">
        <w:rPr>
          <w:bCs/>
          <w:sz w:val="24"/>
          <w:szCs w:val="24"/>
        </w:rPr>
        <w:t>.</w:t>
      </w:r>
    </w:p>
    <w:p w:rsidR="009E3740" w:rsidRPr="00E62049" w:rsidRDefault="009E3740" w:rsidP="00CF12DF">
      <w:pPr>
        <w:widowControl w:val="0"/>
        <w:adjustRightInd w:val="0"/>
        <w:ind w:firstLine="900"/>
        <w:jc w:val="both"/>
        <w:rPr>
          <w:bCs/>
          <w:sz w:val="24"/>
          <w:szCs w:val="24"/>
        </w:rPr>
      </w:pPr>
      <w:r w:rsidRPr="00E62049">
        <w:rPr>
          <w:bCs/>
          <w:sz w:val="24"/>
          <w:szCs w:val="24"/>
        </w:rPr>
        <w:t xml:space="preserve">4. Решение о поощрении  главы муниципального округа принимает </w:t>
      </w:r>
      <w:r w:rsidRPr="00E62049">
        <w:rPr>
          <w:sz w:val="24"/>
          <w:szCs w:val="24"/>
        </w:rPr>
        <w:t>Совет депутатов</w:t>
      </w:r>
      <w:r w:rsidRPr="00E62049">
        <w:rPr>
          <w:bCs/>
          <w:sz w:val="24"/>
          <w:szCs w:val="24"/>
        </w:rPr>
        <w:t xml:space="preserve"> простым большинством голосов от присутствующих на заседании депутатов.</w:t>
      </w:r>
    </w:p>
    <w:p w:rsidR="009E3740" w:rsidRPr="00EE2C99" w:rsidRDefault="009E3740" w:rsidP="00A12B21">
      <w:pPr>
        <w:jc w:val="center"/>
        <w:rPr>
          <w:b/>
          <w:bCs/>
        </w:rPr>
      </w:pPr>
    </w:p>
    <w:p w:rsidR="009E3740" w:rsidRPr="00E62049" w:rsidRDefault="009E3740" w:rsidP="00A12B21">
      <w:pPr>
        <w:jc w:val="center"/>
        <w:rPr>
          <w:b/>
          <w:bCs/>
          <w:sz w:val="24"/>
          <w:szCs w:val="24"/>
        </w:rPr>
      </w:pPr>
      <w:r w:rsidRPr="00E62049">
        <w:rPr>
          <w:b/>
          <w:bCs/>
          <w:sz w:val="24"/>
          <w:szCs w:val="24"/>
        </w:rPr>
        <w:t xml:space="preserve">Глава </w:t>
      </w:r>
      <w:r w:rsidRPr="00E62049">
        <w:rPr>
          <w:b/>
          <w:bCs/>
          <w:sz w:val="24"/>
          <w:szCs w:val="24"/>
          <w:lang w:val="en-US"/>
        </w:rPr>
        <w:t>V</w:t>
      </w:r>
      <w:r w:rsidRPr="00E62049">
        <w:rPr>
          <w:b/>
          <w:bCs/>
          <w:sz w:val="24"/>
          <w:szCs w:val="24"/>
        </w:rPr>
        <w:t>. Муниципальная служба</w:t>
      </w:r>
    </w:p>
    <w:p w:rsidR="009E3740" w:rsidRPr="00E62049" w:rsidRDefault="009E3740" w:rsidP="003047BD">
      <w:pPr>
        <w:pStyle w:val="BodyTextIndent"/>
        <w:ind w:firstLine="851"/>
        <w:rPr>
          <w:sz w:val="24"/>
          <w:szCs w:val="24"/>
        </w:rPr>
      </w:pPr>
    </w:p>
    <w:p w:rsidR="009E3740" w:rsidRPr="00E62049" w:rsidRDefault="009E3740" w:rsidP="003047BD">
      <w:pPr>
        <w:pStyle w:val="BodyTextIndent"/>
        <w:ind w:firstLine="851"/>
        <w:rPr>
          <w:sz w:val="24"/>
          <w:szCs w:val="24"/>
        </w:rPr>
      </w:pPr>
      <w:r w:rsidRPr="00E62049">
        <w:rPr>
          <w:sz w:val="24"/>
          <w:szCs w:val="24"/>
        </w:rPr>
        <w:t>Статья 31. Правовое регулирование муниципальной службы</w:t>
      </w:r>
    </w:p>
    <w:p w:rsidR="009E3740" w:rsidRPr="00E62049" w:rsidRDefault="009E3740" w:rsidP="00B833C8">
      <w:pPr>
        <w:ind w:firstLine="851"/>
        <w:jc w:val="both"/>
        <w:rPr>
          <w:bCs/>
          <w:sz w:val="24"/>
          <w:szCs w:val="24"/>
        </w:rPr>
      </w:pPr>
    </w:p>
    <w:p w:rsidR="009E3740" w:rsidRPr="00E62049" w:rsidRDefault="009E3740" w:rsidP="003047BD">
      <w:pPr>
        <w:ind w:firstLine="851"/>
        <w:jc w:val="both"/>
        <w:rPr>
          <w:bCs/>
          <w:sz w:val="24"/>
          <w:szCs w:val="24"/>
        </w:rPr>
      </w:pPr>
      <w:r w:rsidRPr="00E62049">
        <w:rPr>
          <w:bCs/>
          <w:sz w:val="24"/>
          <w:szCs w:val="24"/>
        </w:rPr>
        <w:t xml:space="preserve">Правовое регулирование муниципальной службы составляют Конституция Российской Федерации, Федеральный закон </w:t>
      </w:r>
      <w:r w:rsidRPr="00E62049">
        <w:rPr>
          <w:sz w:val="24"/>
          <w:szCs w:val="24"/>
        </w:rPr>
        <w:t xml:space="preserve">«О муниципальной службе в Российской Федерации» </w:t>
      </w:r>
      <w:r w:rsidRPr="00E62049">
        <w:rPr>
          <w:bCs/>
          <w:sz w:val="24"/>
          <w:szCs w:val="24"/>
        </w:rPr>
        <w:t>и другие федеральные законы, иные нормативные правовые акты Российской Федерации, Устав города Москвы, законы и иные нормативные правовые акты города Москвы, настоящий Устав и иные муниципальные нормативные правовые акты.</w:t>
      </w:r>
    </w:p>
    <w:p w:rsidR="009E3740" w:rsidRPr="00E62049" w:rsidRDefault="009E3740" w:rsidP="00933BB4">
      <w:pPr>
        <w:pStyle w:val="BodyTextIndent"/>
        <w:ind w:firstLine="851"/>
        <w:rPr>
          <w:sz w:val="24"/>
          <w:szCs w:val="24"/>
        </w:rPr>
      </w:pPr>
    </w:p>
    <w:p w:rsidR="009E3740" w:rsidRPr="00E62049" w:rsidRDefault="009E3740" w:rsidP="00933BB4">
      <w:pPr>
        <w:pStyle w:val="BodyTextIndent"/>
        <w:ind w:firstLine="851"/>
        <w:rPr>
          <w:sz w:val="24"/>
          <w:szCs w:val="24"/>
        </w:rPr>
      </w:pPr>
      <w:r w:rsidRPr="00E62049">
        <w:rPr>
          <w:sz w:val="24"/>
          <w:szCs w:val="24"/>
        </w:rPr>
        <w:t xml:space="preserve">Статья 32. Муниципальный служащий </w:t>
      </w:r>
    </w:p>
    <w:p w:rsidR="009E3740" w:rsidRPr="00E62049" w:rsidRDefault="009E3740" w:rsidP="00B833C8">
      <w:pPr>
        <w:pStyle w:val="BodyTextIndent"/>
        <w:ind w:firstLine="851"/>
        <w:rPr>
          <w:sz w:val="24"/>
          <w:szCs w:val="24"/>
        </w:rPr>
      </w:pPr>
    </w:p>
    <w:p w:rsidR="009E3740" w:rsidRPr="00E62049" w:rsidRDefault="009E3740" w:rsidP="008E34F3">
      <w:pPr>
        <w:pStyle w:val="BodyTextIndent"/>
        <w:ind w:firstLine="851"/>
        <w:rPr>
          <w:sz w:val="24"/>
          <w:szCs w:val="24"/>
        </w:rPr>
      </w:pPr>
      <w:r w:rsidRPr="00E62049">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9E3740" w:rsidRPr="00E62049" w:rsidRDefault="009E3740" w:rsidP="00D75C2A">
      <w:pPr>
        <w:pStyle w:val="ConsNormal"/>
        <w:ind w:right="0" w:firstLine="851"/>
        <w:jc w:val="both"/>
        <w:rPr>
          <w:rFonts w:ascii="Times New Roman" w:hAnsi="Times New Roman" w:cs="Times New Roman"/>
        </w:rPr>
      </w:pPr>
      <w:r w:rsidRPr="00E62049">
        <w:rPr>
          <w:rFonts w:ascii="Times New Roman" w:hAnsi="Times New Roman" w:cs="Times New Roman"/>
        </w:rPr>
        <w:t>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9E3740" w:rsidRPr="00E62049" w:rsidRDefault="009E3740" w:rsidP="00FD6303">
      <w:pPr>
        <w:pStyle w:val="ConsNormal"/>
        <w:ind w:right="0" w:firstLine="851"/>
        <w:jc w:val="both"/>
        <w:rPr>
          <w:rFonts w:ascii="Times New Roman" w:hAnsi="Times New Roman" w:cs="Times New Roman"/>
        </w:rPr>
      </w:pPr>
      <w:r w:rsidRPr="00E62049">
        <w:rPr>
          <w:rFonts w:ascii="Times New Roman" w:hAnsi="Times New Roman" w:cs="Times New Roman"/>
        </w:rPr>
        <w:t>3. Порядок оплаты труда и предоставления муниципальному служащему гарантий, установленных федеральным законодательством и законами города Москвы, определяется муниципальным нормативным правовым актом  Совета депутатов.</w:t>
      </w:r>
    </w:p>
    <w:p w:rsidR="009E3740" w:rsidRPr="00E62049" w:rsidRDefault="009E3740" w:rsidP="00D75C2A">
      <w:pPr>
        <w:pStyle w:val="ConsNormal"/>
        <w:ind w:right="0" w:firstLine="851"/>
        <w:jc w:val="both"/>
        <w:rPr>
          <w:rFonts w:ascii="Times New Roman" w:hAnsi="Times New Roman" w:cs="Times New Roman"/>
        </w:rPr>
      </w:pPr>
      <w:r w:rsidRPr="00E62049">
        <w:rPr>
          <w:rFonts w:ascii="Times New Roman" w:hAnsi="Times New Roman" w:cs="Times New Roman"/>
        </w:rPr>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и другими федеральными законами.</w:t>
      </w:r>
    </w:p>
    <w:p w:rsidR="009E3740" w:rsidRPr="00E62049" w:rsidRDefault="009E3740" w:rsidP="003B0F8D">
      <w:pPr>
        <w:pStyle w:val="BodyTextIndent"/>
        <w:ind w:firstLine="851"/>
        <w:rPr>
          <w:b/>
          <w:sz w:val="24"/>
          <w:szCs w:val="24"/>
        </w:rPr>
      </w:pPr>
    </w:p>
    <w:p w:rsidR="009E3740" w:rsidRPr="00E62049" w:rsidRDefault="009E3740" w:rsidP="00B833C8">
      <w:pPr>
        <w:pStyle w:val="BodyText"/>
        <w:jc w:val="center"/>
        <w:rPr>
          <w:sz w:val="24"/>
          <w:szCs w:val="24"/>
        </w:rPr>
      </w:pPr>
      <w:r w:rsidRPr="00E62049">
        <w:rPr>
          <w:sz w:val="24"/>
          <w:szCs w:val="24"/>
        </w:rPr>
        <w:t xml:space="preserve">Глава </w:t>
      </w:r>
      <w:r w:rsidRPr="00E62049">
        <w:rPr>
          <w:sz w:val="24"/>
          <w:szCs w:val="24"/>
          <w:lang w:val="en-US"/>
        </w:rPr>
        <w:t>VI</w:t>
      </w:r>
      <w:r w:rsidRPr="00E62049">
        <w:rPr>
          <w:sz w:val="24"/>
          <w:szCs w:val="24"/>
        </w:rPr>
        <w:t xml:space="preserve">. Муниципальные правовые акты </w:t>
      </w:r>
    </w:p>
    <w:p w:rsidR="009E3740" w:rsidRPr="00E62049" w:rsidRDefault="009E3740" w:rsidP="00B833C8">
      <w:pPr>
        <w:pStyle w:val="BodyText"/>
        <w:ind w:firstLine="720"/>
        <w:rPr>
          <w:b w:val="0"/>
          <w:sz w:val="24"/>
          <w:szCs w:val="24"/>
        </w:rPr>
      </w:pPr>
    </w:p>
    <w:p w:rsidR="009E3740" w:rsidRPr="00E62049" w:rsidRDefault="009E3740" w:rsidP="00BB6221">
      <w:pPr>
        <w:ind w:firstLine="851"/>
        <w:jc w:val="both"/>
        <w:rPr>
          <w:bCs/>
          <w:sz w:val="24"/>
          <w:szCs w:val="24"/>
        </w:rPr>
      </w:pPr>
      <w:r w:rsidRPr="00E62049">
        <w:rPr>
          <w:sz w:val="24"/>
          <w:szCs w:val="24"/>
        </w:rPr>
        <w:t xml:space="preserve">Статья 33. </w:t>
      </w:r>
      <w:r w:rsidRPr="00E62049">
        <w:rPr>
          <w:bCs/>
          <w:sz w:val="24"/>
          <w:szCs w:val="24"/>
        </w:rPr>
        <w:t>Система муниципальных правовых актов</w:t>
      </w:r>
    </w:p>
    <w:p w:rsidR="009E3740" w:rsidRPr="00E62049" w:rsidRDefault="009E3740" w:rsidP="00E4357D">
      <w:pPr>
        <w:ind w:firstLine="851"/>
        <w:jc w:val="both"/>
        <w:rPr>
          <w:sz w:val="24"/>
          <w:szCs w:val="24"/>
        </w:rPr>
      </w:pPr>
    </w:p>
    <w:p w:rsidR="009E3740" w:rsidRPr="00E62049" w:rsidRDefault="009E3740" w:rsidP="00C743E2">
      <w:pPr>
        <w:ind w:firstLine="851"/>
        <w:jc w:val="both"/>
        <w:rPr>
          <w:sz w:val="24"/>
          <w:szCs w:val="24"/>
        </w:rPr>
      </w:pPr>
      <w:r w:rsidRPr="00E62049">
        <w:rPr>
          <w:sz w:val="24"/>
          <w:szCs w:val="24"/>
        </w:rPr>
        <w:t>1. В систему муниципальных правовых актов входят:</w:t>
      </w:r>
    </w:p>
    <w:p w:rsidR="009E3740" w:rsidRPr="00E62049" w:rsidRDefault="009E3740" w:rsidP="00BD0DD1">
      <w:pPr>
        <w:ind w:firstLine="851"/>
        <w:jc w:val="both"/>
        <w:rPr>
          <w:sz w:val="24"/>
          <w:szCs w:val="24"/>
        </w:rPr>
      </w:pPr>
      <w:r w:rsidRPr="00E62049">
        <w:rPr>
          <w:sz w:val="24"/>
          <w:szCs w:val="24"/>
        </w:rPr>
        <w:t xml:space="preserve">1) настоящий Устав; </w:t>
      </w:r>
    </w:p>
    <w:p w:rsidR="009E3740" w:rsidRPr="00E62049" w:rsidRDefault="009E3740" w:rsidP="00BD0DD1">
      <w:pPr>
        <w:ind w:firstLine="851"/>
        <w:jc w:val="both"/>
        <w:rPr>
          <w:sz w:val="24"/>
          <w:szCs w:val="24"/>
        </w:rPr>
      </w:pPr>
      <w:r w:rsidRPr="00E62049">
        <w:rPr>
          <w:sz w:val="24"/>
          <w:szCs w:val="24"/>
        </w:rPr>
        <w:t>2) правовые акты, принятые на местном референдуме;</w:t>
      </w:r>
    </w:p>
    <w:p w:rsidR="009E3740" w:rsidRPr="00E62049" w:rsidRDefault="009E3740" w:rsidP="00C743E2">
      <w:pPr>
        <w:ind w:firstLine="851"/>
        <w:jc w:val="both"/>
        <w:rPr>
          <w:sz w:val="24"/>
          <w:szCs w:val="24"/>
        </w:rPr>
      </w:pPr>
      <w:r w:rsidRPr="00E62049">
        <w:rPr>
          <w:sz w:val="24"/>
          <w:szCs w:val="24"/>
        </w:rPr>
        <w:t>3) нормативные и иные правовые акты Совета депутатов;</w:t>
      </w:r>
    </w:p>
    <w:p w:rsidR="009E3740" w:rsidRPr="00E62049" w:rsidRDefault="009E3740" w:rsidP="00C743E2">
      <w:pPr>
        <w:pStyle w:val="ConsNormal"/>
        <w:ind w:right="0" w:firstLine="851"/>
        <w:jc w:val="both"/>
        <w:rPr>
          <w:rFonts w:ascii="Times New Roman" w:hAnsi="Times New Roman" w:cs="Times New Roman"/>
        </w:rPr>
      </w:pPr>
      <w:r w:rsidRPr="00E62049">
        <w:rPr>
          <w:rFonts w:ascii="Times New Roman" w:hAnsi="Times New Roman" w:cs="Times New Roman"/>
        </w:rPr>
        <w:t>4) правовые акты  главы муниципального округа;</w:t>
      </w:r>
    </w:p>
    <w:p w:rsidR="009E3740" w:rsidRPr="00E62049" w:rsidRDefault="009E3740" w:rsidP="00C743E2">
      <w:pPr>
        <w:pStyle w:val="ConsNormal"/>
        <w:ind w:right="0" w:firstLine="851"/>
        <w:jc w:val="both"/>
        <w:rPr>
          <w:rFonts w:ascii="Times New Roman" w:hAnsi="Times New Roman" w:cs="Times New Roman"/>
        </w:rPr>
      </w:pPr>
      <w:r w:rsidRPr="00120294">
        <w:rPr>
          <w:rFonts w:ascii="Times New Roman" w:hAnsi="Times New Roman" w:cs="Times New Roman"/>
          <w:color w:val="000000"/>
        </w:rPr>
        <w:t>5) нормативные и иные правовые акты</w:t>
      </w:r>
      <w:r w:rsidRPr="00E62049">
        <w:rPr>
          <w:rFonts w:ascii="Times New Roman" w:hAnsi="Times New Roman" w:cs="Times New Roman"/>
        </w:rPr>
        <w:t xml:space="preserve">  администрации.</w:t>
      </w:r>
    </w:p>
    <w:p w:rsidR="009E3740" w:rsidRPr="00E62049" w:rsidRDefault="009E3740" w:rsidP="00231B83">
      <w:pPr>
        <w:pStyle w:val="ConsNormal"/>
        <w:ind w:right="0" w:firstLine="851"/>
        <w:jc w:val="both"/>
        <w:rPr>
          <w:rFonts w:ascii="Times New Roman" w:hAnsi="Times New Roman" w:cs="Times New Roman"/>
        </w:rPr>
      </w:pPr>
      <w:r w:rsidRPr="00E62049">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E3740" w:rsidRPr="00E62049" w:rsidRDefault="009E3740" w:rsidP="00231B83">
      <w:pPr>
        <w:ind w:firstLine="851"/>
        <w:jc w:val="both"/>
        <w:rPr>
          <w:sz w:val="24"/>
          <w:szCs w:val="24"/>
        </w:rPr>
      </w:pPr>
      <w:r w:rsidRPr="00E62049">
        <w:rPr>
          <w:sz w:val="24"/>
          <w:szCs w:val="24"/>
        </w:rPr>
        <w:t>3.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9E3740" w:rsidRPr="00E62049" w:rsidRDefault="009E3740" w:rsidP="00B641A0">
      <w:pPr>
        <w:ind w:firstLine="851"/>
        <w:jc w:val="both"/>
        <w:rPr>
          <w:sz w:val="24"/>
          <w:szCs w:val="24"/>
        </w:rPr>
      </w:pPr>
      <w:r w:rsidRPr="00E62049">
        <w:rPr>
          <w:sz w:val="24"/>
          <w:szCs w:val="24"/>
        </w:rPr>
        <w:t xml:space="preserve">4. 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Конституции Российской Федерации, конституционным федеральным законам, федеральным законам, Уставу города Москвы, законам города Москвы, настоящему Уставу. </w:t>
      </w:r>
    </w:p>
    <w:p w:rsidR="009E3740" w:rsidRPr="00E62049" w:rsidRDefault="009E3740" w:rsidP="00B641A0">
      <w:pPr>
        <w:ind w:firstLine="851"/>
        <w:jc w:val="both"/>
        <w:rPr>
          <w:sz w:val="24"/>
          <w:szCs w:val="24"/>
        </w:rPr>
      </w:pPr>
      <w:r w:rsidRPr="00E62049">
        <w:rPr>
          <w:sz w:val="24"/>
          <w:szCs w:val="24"/>
        </w:rPr>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9E3740" w:rsidRPr="00E62049" w:rsidRDefault="009E3740" w:rsidP="00844154">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5. Муниципальные нормативные и иные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rsidR="009E3740" w:rsidRPr="00E62049" w:rsidRDefault="009E3740" w:rsidP="00764E5B">
      <w:pPr>
        <w:ind w:firstLine="851"/>
        <w:jc w:val="both"/>
        <w:rPr>
          <w:sz w:val="24"/>
          <w:szCs w:val="24"/>
        </w:rPr>
      </w:pPr>
      <w:r w:rsidRPr="00E62049">
        <w:rPr>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9E3740" w:rsidRPr="00E62049" w:rsidRDefault="009E3740" w:rsidP="00231B83">
      <w:pPr>
        <w:ind w:firstLine="851"/>
        <w:jc w:val="both"/>
        <w:rPr>
          <w:sz w:val="24"/>
          <w:szCs w:val="24"/>
        </w:rPr>
      </w:pPr>
      <w:r w:rsidRPr="00E62049">
        <w:rPr>
          <w:sz w:val="24"/>
          <w:szCs w:val="24"/>
        </w:rPr>
        <w:t xml:space="preserve">7. В муниципальном нормативном правовом акте указывается срок вступления его в силу. </w:t>
      </w:r>
    </w:p>
    <w:p w:rsidR="009E3740" w:rsidRPr="00E62049" w:rsidRDefault="009E3740" w:rsidP="00BD0DD1">
      <w:pPr>
        <w:ind w:firstLine="851"/>
        <w:jc w:val="both"/>
        <w:rPr>
          <w:bCs/>
          <w:sz w:val="24"/>
          <w:szCs w:val="24"/>
        </w:rPr>
      </w:pPr>
    </w:p>
    <w:p w:rsidR="009E3740" w:rsidRPr="00E62049" w:rsidRDefault="009E3740" w:rsidP="00BD0DD1">
      <w:pPr>
        <w:ind w:firstLine="851"/>
        <w:jc w:val="both"/>
        <w:rPr>
          <w:bCs/>
          <w:sz w:val="24"/>
          <w:szCs w:val="24"/>
        </w:rPr>
      </w:pPr>
    </w:p>
    <w:p w:rsidR="009E3740" w:rsidRPr="00E62049" w:rsidRDefault="009E3740" w:rsidP="00BD0DD1">
      <w:pPr>
        <w:ind w:firstLine="851"/>
        <w:jc w:val="both"/>
        <w:rPr>
          <w:sz w:val="24"/>
          <w:szCs w:val="24"/>
        </w:rPr>
      </w:pPr>
      <w:r w:rsidRPr="00E62049">
        <w:rPr>
          <w:sz w:val="24"/>
          <w:szCs w:val="24"/>
        </w:rPr>
        <w:t xml:space="preserve">Статья 34. Устав </w:t>
      </w:r>
    </w:p>
    <w:p w:rsidR="009E3740" w:rsidRPr="00E62049" w:rsidRDefault="009E3740" w:rsidP="00623ABD">
      <w:pPr>
        <w:ind w:firstLine="851"/>
        <w:jc w:val="both"/>
        <w:rPr>
          <w:sz w:val="24"/>
          <w:szCs w:val="24"/>
        </w:rPr>
      </w:pPr>
    </w:p>
    <w:p w:rsidR="009E3740" w:rsidRPr="00E62049" w:rsidRDefault="009E3740" w:rsidP="00623ABD">
      <w:pPr>
        <w:ind w:firstLine="851"/>
        <w:jc w:val="both"/>
        <w:rPr>
          <w:sz w:val="24"/>
          <w:szCs w:val="24"/>
        </w:rPr>
      </w:pPr>
      <w:r w:rsidRPr="00E62049">
        <w:rPr>
          <w:sz w:val="24"/>
          <w:szCs w:val="24"/>
        </w:rP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муниципального округа,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9E3740" w:rsidRPr="00E62049" w:rsidRDefault="009E3740" w:rsidP="00623ABD">
      <w:pPr>
        <w:ind w:firstLine="851"/>
        <w:jc w:val="both"/>
        <w:rPr>
          <w:sz w:val="24"/>
          <w:szCs w:val="24"/>
        </w:rPr>
      </w:pPr>
      <w:r w:rsidRPr="00E62049">
        <w:rPr>
          <w:sz w:val="24"/>
          <w:szCs w:val="24"/>
        </w:rPr>
        <w:t xml:space="preserve">2. </w:t>
      </w:r>
      <w:r>
        <w:rPr>
          <w:sz w:val="24"/>
          <w:szCs w:val="24"/>
        </w:rPr>
        <w:t>Устав</w:t>
      </w:r>
      <w:r w:rsidRPr="00E62049">
        <w:rPr>
          <w:sz w:val="24"/>
          <w:szCs w:val="24"/>
        </w:rPr>
        <w:t xml:space="preserve"> имеет высшую юридическую силу по отношению к другим </w:t>
      </w:r>
      <w:r w:rsidRPr="00E62049">
        <w:rPr>
          <w:bCs/>
          <w:sz w:val="24"/>
          <w:szCs w:val="24"/>
        </w:rPr>
        <w:t xml:space="preserve">нормативным и иным </w:t>
      </w:r>
      <w:r w:rsidRPr="00E62049">
        <w:rPr>
          <w:sz w:val="24"/>
          <w:szCs w:val="24"/>
        </w:rPr>
        <w:t>правовым актам органов и должностных лиц местного самоуправления. В случае противоречия указанных актов Уставу действует настоящий Устав.</w:t>
      </w:r>
    </w:p>
    <w:p w:rsidR="009E3740" w:rsidRPr="00E62049" w:rsidRDefault="009E3740" w:rsidP="000F105E">
      <w:pPr>
        <w:ind w:firstLine="851"/>
        <w:jc w:val="both"/>
        <w:rPr>
          <w:sz w:val="24"/>
          <w:szCs w:val="24"/>
        </w:rPr>
      </w:pPr>
      <w:r w:rsidRPr="00E62049">
        <w:rPr>
          <w:sz w:val="24"/>
          <w:szCs w:val="24"/>
        </w:rPr>
        <w:t xml:space="preserve">3. Устав принимается </w:t>
      </w:r>
      <w:r w:rsidRPr="00E62049">
        <w:rPr>
          <w:bCs/>
          <w:sz w:val="24"/>
          <w:szCs w:val="24"/>
        </w:rPr>
        <w:t>большинством в две трети</w:t>
      </w:r>
      <w:r w:rsidRPr="00E62049">
        <w:rPr>
          <w:sz w:val="24"/>
          <w:szCs w:val="24"/>
        </w:rPr>
        <w:t xml:space="preserve"> голосов от численности депутатов </w:t>
      </w:r>
      <w:r w:rsidRPr="00E62049">
        <w:rPr>
          <w:b/>
          <w:sz w:val="24"/>
          <w:szCs w:val="24"/>
        </w:rPr>
        <w:t xml:space="preserve"> </w:t>
      </w:r>
      <w:r w:rsidRPr="00E62049">
        <w:rPr>
          <w:sz w:val="24"/>
          <w:szCs w:val="24"/>
        </w:rPr>
        <w:t xml:space="preserve">Совета депутатов, установленной частью 3 статьи 8 настоящего Устава. </w:t>
      </w:r>
    </w:p>
    <w:p w:rsidR="009E3740" w:rsidRPr="00E62049" w:rsidRDefault="009E3740" w:rsidP="00205217">
      <w:pPr>
        <w:ind w:firstLine="851"/>
        <w:jc w:val="both"/>
        <w:rPr>
          <w:bCs/>
          <w:sz w:val="24"/>
          <w:szCs w:val="24"/>
        </w:rPr>
      </w:pPr>
      <w:r w:rsidRPr="00E62049">
        <w:rPr>
          <w:bCs/>
          <w:sz w:val="24"/>
          <w:szCs w:val="24"/>
        </w:rPr>
        <w:t xml:space="preserve">4. Проект Устава подлежит официальному опубликованию (обнародованию) не позднее, чем за 30 дней до дня рассмотрения вопроса на заседании  </w:t>
      </w:r>
      <w:r w:rsidRPr="00E62049">
        <w:rPr>
          <w:sz w:val="24"/>
          <w:szCs w:val="24"/>
        </w:rPr>
        <w:t>Совета депутатов</w:t>
      </w:r>
      <w:r w:rsidRPr="00E62049">
        <w:rPr>
          <w:bCs/>
          <w:sz w:val="24"/>
          <w:szCs w:val="24"/>
        </w:rPr>
        <w:t xml:space="preserve"> о принятии Устава.</w:t>
      </w:r>
    </w:p>
    <w:p w:rsidR="009E3740" w:rsidRPr="00E62049" w:rsidRDefault="009E3740" w:rsidP="00594BBE">
      <w:pPr>
        <w:ind w:firstLine="851"/>
        <w:jc w:val="both"/>
        <w:rPr>
          <w:bCs/>
          <w:sz w:val="24"/>
          <w:szCs w:val="24"/>
        </w:rPr>
      </w:pPr>
      <w:r w:rsidRPr="00E62049">
        <w:rPr>
          <w:bCs/>
          <w:sz w:val="24"/>
          <w:szCs w:val="24"/>
        </w:rPr>
        <w:t>5. Одновременно с проектом Устава</w:t>
      </w:r>
      <w:r>
        <w:rPr>
          <w:bCs/>
          <w:sz w:val="24"/>
          <w:szCs w:val="24"/>
        </w:rPr>
        <w:t xml:space="preserve"> публикуется </w:t>
      </w:r>
      <w:r w:rsidRPr="00E62049">
        <w:rPr>
          <w:bCs/>
          <w:sz w:val="24"/>
          <w:szCs w:val="24"/>
        </w:rPr>
        <w:t xml:space="preserve"> порядок учета предложений и участия граждан в обсуждении проекта Устава, определяемый нормативным правовым актом </w:t>
      </w:r>
      <w:r w:rsidRPr="00E62049">
        <w:rPr>
          <w:sz w:val="24"/>
          <w:szCs w:val="24"/>
        </w:rPr>
        <w:t>Совета депутатов</w:t>
      </w:r>
      <w:r w:rsidRPr="00E62049">
        <w:rPr>
          <w:bCs/>
          <w:sz w:val="24"/>
          <w:szCs w:val="24"/>
        </w:rPr>
        <w:t xml:space="preserve">. </w:t>
      </w:r>
    </w:p>
    <w:p w:rsidR="009E3740" w:rsidRPr="00E62049" w:rsidRDefault="009E3740" w:rsidP="00594BBE">
      <w:pPr>
        <w:ind w:firstLine="851"/>
        <w:jc w:val="both"/>
        <w:rPr>
          <w:sz w:val="24"/>
          <w:szCs w:val="24"/>
        </w:rPr>
      </w:pPr>
      <w:r w:rsidRPr="00E62049">
        <w:rPr>
          <w:sz w:val="24"/>
          <w:szCs w:val="24"/>
        </w:rPr>
        <w:t xml:space="preserve">6.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9E3740" w:rsidRPr="00E62049" w:rsidRDefault="009E3740" w:rsidP="00A37077">
      <w:pPr>
        <w:pStyle w:val="ConsNormal"/>
        <w:ind w:right="0" w:firstLine="851"/>
        <w:jc w:val="both"/>
        <w:rPr>
          <w:rFonts w:ascii="Times New Roman" w:hAnsi="Times New Roman" w:cs="Times New Roman"/>
        </w:rPr>
      </w:pPr>
      <w:r w:rsidRPr="00E62049">
        <w:rPr>
          <w:rFonts w:ascii="Times New Roman" w:hAnsi="Times New Roman" w:cs="Times New Roman"/>
        </w:rPr>
        <w:t>7. Устав подлежит официальному опубликованию (обнародованию) после его государственной регистрации и вступает в силу после официально</w:t>
      </w:r>
      <w:r>
        <w:rPr>
          <w:rFonts w:ascii="Times New Roman" w:hAnsi="Times New Roman" w:cs="Times New Roman"/>
        </w:rPr>
        <w:t>го опубликования</w:t>
      </w:r>
      <w:r w:rsidRPr="00E62049">
        <w:rPr>
          <w:rFonts w:ascii="Times New Roman" w:hAnsi="Times New Roman" w:cs="Times New Roman"/>
        </w:rPr>
        <w:t>.</w:t>
      </w:r>
    </w:p>
    <w:p w:rsidR="009E3740" w:rsidRPr="00120294" w:rsidRDefault="009E3740" w:rsidP="00A37077">
      <w:pPr>
        <w:pStyle w:val="ConsNormal"/>
        <w:ind w:right="0" w:firstLine="851"/>
        <w:jc w:val="both"/>
        <w:rPr>
          <w:rFonts w:ascii="Times New Roman" w:hAnsi="Times New Roman" w:cs="Times New Roman"/>
          <w:color w:val="000000"/>
        </w:rPr>
      </w:pPr>
      <w:r w:rsidRPr="00120294">
        <w:rPr>
          <w:rFonts w:ascii="Times New Roman" w:hAnsi="Times New Roman" w:cs="Times New Roman"/>
          <w:color w:val="000000"/>
        </w:rPr>
        <w:t>8. Глава муниципального округа обязан опубликовать зарегистрированный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3740" w:rsidRPr="00E62049" w:rsidRDefault="009E3740" w:rsidP="003E57FC">
      <w:pPr>
        <w:tabs>
          <w:tab w:val="left" w:pos="3228"/>
        </w:tabs>
        <w:ind w:firstLine="851"/>
        <w:jc w:val="both"/>
        <w:rPr>
          <w:sz w:val="24"/>
          <w:szCs w:val="24"/>
        </w:rPr>
      </w:pPr>
    </w:p>
    <w:p w:rsidR="009E3740" w:rsidRPr="00E62049" w:rsidRDefault="009E3740" w:rsidP="003E57FC">
      <w:pPr>
        <w:tabs>
          <w:tab w:val="left" w:pos="3228"/>
        </w:tabs>
        <w:ind w:firstLine="851"/>
        <w:jc w:val="both"/>
        <w:rPr>
          <w:sz w:val="24"/>
          <w:szCs w:val="24"/>
        </w:rPr>
      </w:pPr>
      <w:r w:rsidRPr="00E62049">
        <w:rPr>
          <w:sz w:val="24"/>
          <w:szCs w:val="24"/>
        </w:rPr>
        <w:t>Статья 35. Правовые акты, принятые на местном референдуме</w:t>
      </w:r>
    </w:p>
    <w:p w:rsidR="009E3740" w:rsidRPr="00E62049" w:rsidRDefault="009E3740" w:rsidP="00BD0DD1">
      <w:pPr>
        <w:pStyle w:val="ConsNormal"/>
        <w:ind w:right="0" w:firstLine="851"/>
        <w:jc w:val="both"/>
        <w:rPr>
          <w:rFonts w:ascii="Times New Roman" w:hAnsi="Times New Roman" w:cs="Times New Roman"/>
          <w:bCs/>
        </w:rPr>
      </w:pPr>
    </w:p>
    <w:p w:rsidR="009E3740" w:rsidRPr="00E62049" w:rsidRDefault="009E3740" w:rsidP="00BD0DD1">
      <w:pPr>
        <w:pStyle w:val="ConsNormal"/>
        <w:ind w:right="0" w:firstLine="851"/>
        <w:jc w:val="both"/>
        <w:rPr>
          <w:rFonts w:ascii="Times New Roman" w:hAnsi="Times New Roman" w:cs="Times New Roman"/>
        </w:rPr>
      </w:pPr>
      <w:r w:rsidRPr="00E62049">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E3740" w:rsidRPr="00E62049" w:rsidRDefault="009E3740" w:rsidP="00A37077">
      <w:pPr>
        <w:ind w:firstLine="851"/>
        <w:jc w:val="both"/>
        <w:rPr>
          <w:sz w:val="24"/>
          <w:szCs w:val="24"/>
        </w:rPr>
      </w:pPr>
      <w:r w:rsidRPr="00E62049">
        <w:rPr>
          <w:sz w:val="24"/>
          <w:szCs w:val="24"/>
        </w:rP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9E3740" w:rsidRPr="00E62049" w:rsidRDefault="009E3740" w:rsidP="00BD0DD1">
      <w:pPr>
        <w:ind w:firstLine="851"/>
        <w:jc w:val="both"/>
        <w:rPr>
          <w:sz w:val="24"/>
          <w:szCs w:val="24"/>
        </w:rPr>
      </w:pPr>
    </w:p>
    <w:p w:rsidR="009E3740" w:rsidRPr="00E62049" w:rsidRDefault="009E3740" w:rsidP="00BD0DD1">
      <w:pPr>
        <w:ind w:firstLine="851"/>
        <w:jc w:val="both"/>
        <w:rPr>
          <w:sz w:val="24"/>
          <w:szCs w:val="24"/>
        </w:rPr>
      </w:pPr>
      <w:r w:rsidRPr="00E62049">
        <w:rPr>
          <w:sz w:val="24"/>
          <w:szCs w:val="24"/>
        </w:rPr>
        <w:t>Статья 36. Муниципальные н</w:t>
      </w:r>
      <w:r w:rsidRPr="00E62049">
        <w:rPr>
          <w:bCs/>
          <w:sz w:val="24"/>
          <w:szCs w:val="24"/>
        </w:rPr>
        <w:t>ормативные и иные правовые акты Совета депутатов</w:t>
      </w:r>
    </w:p>
    <w:p w:rsidR="009E3740" w:rsidRPr="00E62049" w:rsidRDefault="009E3740" w:rsidP="00BD0DD1">
      <w:pPr>
        <w:ind w:firstLine="851"/>
        <w:jc w:val="both"/>
        <w:rPr>
          <w:sz w:val="24"/>
          <w:szCs w:val="24"/>
        </w:rPr>
      </w:pPr>
    </w:p>
    <w:p w:rsidR="009E3740" w:rsidRPr="00E62049" w:rsidRDefault="009E3740" w:rsidP="00BD0DD1">
      <w:pPr>
        <w:pStyle w:val="ConsNormal"/>
        <w:ind w:right="0" w:firstLine="851"/>
        <w:jc w:val="both"/>
        <w:rPr>
          <w:rFonts w:ascii="Times New Roman" w:hAnsi="Times New Roman" w:cs="Times New Roman"/>
        </w:rPr>
      </w:pPr>
      <w:r w:rsidRPr="00E62049">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9E3740" w:rsidRPr="00E62049" w:rsidRDefault="009E3740" w:rsidP="007B79D6">
      <w:pPr>
        <w:pStyle w:val="ConsNormal"/>
        <w:ind w:right="0" w:firstLine="851"/>
        <w:jc w:val="both"/>
      </w:pPr>
      <w:r w:rsidRPr="00E62049">
        <w:rPr>
          <w:rFonts w:ascii="Times New Roman" w:hAnsi="Times New Roman" w:cs="Times New Roman"/>
        </w:rPr>
        <w:t>2. Муниципальные нормативные и иные правовые акты Совета депутатов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Pr>
          <w:rFonts w:ascii="Times New Roman" w:hAnsi="Times New Roman" w:cs="Times New Roman"/>
        </w:rPr>
        <w:t>.</w:t>
      </w:r>
    </w:p>
    <w:p w:rsidR="009E3740" w:rsidRPr="00E62049" w:rsidRDefault="009E3740" w:rsidP="00BD0DD1">
      <w:pPr>
        <w:pStyle w:val="ConsNormal"/>
        <w:ind w:right="0" w:firstLine="851"/>
        <w:jc w:val="both"/>
        <w:rPr>
          <w:rFonts w:ascii="Times New Roman" w:hAnsi="Times New Roman" w:cs="Times New Roman"/>
        </w:rPr>
      </w:pPr>
      <w:r w:rsidRPr="00E62049">
        <w:rPr>
          <w:rFonts w:ascii="Times New Roman" w:hAnsi="Times New Roman" w:cs="Times New Roman"/>
        </w:rPr>
        <w:t xml:space="preserve">3. Муниципальный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E3740" w:rsidRPr="00120294" w:rsidRDefault="009E3740" w:rsidP="00BD0DD1">
      <w:pPr>
        <w:pStyle w:val="ConsNormal"/>
        <w:ind w:right="0" w:firstLine="851"/>
        <w:jc w:val="both"/>
        <w:rPr>
          <w:rFonts w:ascii="Times New Roman" w:hAnsi="Times New Roman" w:cs="Times New Roman"/>
          <w:color w:val="000000"/>
        </w:rPr>
      </w:pPr>
      <w:r w:rsidRPr="00E62049">
        <w:rPr>
          <w:rFonts w:ascii="Times New Roman" w:hAnsi="Times New Roman" w:cs="Times New Roman"/>
        </w:rPr>
        <w:t>4. Глава муниципального округа</w:t>
      </w:r>
      <w:r>
        <w:rPr>
          <w:rFonts w:ascii="Times New Roman" w:hAnsi="Times New Roman" w:cs="Times New Roman"/>
        </w:rPr>
        <w:t xml:space="preserve">, </w:t>
      </w:r>
      <w:r w:rsidRPr="00120294">
        <w:rPr>
          <w:rFonts w:ascii="Times New Roman" w:hAnsi="Times New Roman" w:cs="Times New Roman"/>
          <w:color w:val="000000"/>
        </w:rPr>
        <w:t xml:space="preserve">исполняющий полномочия Председателя Совета депутатов, не вправе отклонить муниципальный нормативный или иной правовой акт, принятый Советом депутатов. </w:t>
      </w:r>
    </w:p>
    <w:p w:rsidR="009E3740" w:rsidRPr="00E62049" w:rsidRDefault="009E3740" w:rsidP="00BD0DD1">
      <w:pPr>
        <w:pStyle w:val="ConsNormal"/>
        <w:ind w:right="0" w:firstLine="851"/>
        <w:jc w:val="both"/>
        <w:rPr>
          <w:rFonts w:ascii="Times New Roman" w:hAnsi="Times New Roman" w:cs="Times New Roman"/>
        </w:rPr>
      </w:pPr>
      <w:r w:rsidRPr="00120294">
        <w:rPr>
          <w:rFonts w:ascii="Times New Roman" w:hAnsi="Times New Roman" w:cs="Times New Roman"/>
          <w:color w:val="000000"/>
        </w:rPr>
        <w:t>5. Глава муниципального округа подписывает принятый Советом депутатов</w:t>
      </w:r>
      <w:r w:rsidRPr="00120294">
        <w:rPr>
          <w:bCs/>
          <w:color w:val="000000"/>
        </w:rPr>
        <w:t xml:space="preserve"> </w:t>
      </w:r>
      <w:r w:rsidRPr="00120294">
        <w:rPr>
          <w:rFonts w:ascii="Times New Roman" w:hAnsi="Times New Roman" w:cs="Times New Roman"/>
          <w:color w:val="000000"/>
        </w:rPr>
        <w:t>муниципальный нормативный или иной правовой акт в течение трех  рабочих дней</w:t>
      </w:r>
      <w:r w:rsidRPr="00E62049">
        <w:rPr>
          <w:rFonts w:ascii="Times New Roman" w:hAnsi="Times New Roman" w:cs="Times New Roman"/>
        </w:rPr>
        <w:t xml:space="preserve">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9E3740" w:rsidRPr="00E62049" w:rsidRDefault="009E3740" w:rsidP="00AE65CA">
      <w:pPr>
        <w:pStyle w:val="ConsNormal"/>
        <w:ind w:right="0" w:firstLine="851"/>
        <w:jc w:val="both"/>
        <w:rPr>
          <w:rFonts w:ascii="Times New Roman" w:hAnsi="Times New Roman" w:cs="Times New Roman"/>
        </w:rPr>
      </w:pPr>
      <w:r w:rsidRPr="00E62049">
        <w:rPr>
          <w:rFonts w:ascii="Times New Roman" w:hAnsi="Times New Roman" w:cs="Times New Roman"/>
        </w:rPr>
        <w:t>6. Проекты нормативных и правовых актов Совета депутатов вправе вносить на рассмотрение Совета депутатов:</w:t>
      </w:r>
    </w:p>
    <w:p w:rsidR="009E3740" w:rsidRPr="00E62049" w:rsidRDefault="009E3740" w:rsidP="00AE65CA">
      <w:pPr>
        <w:pStyle w:val="ConsNormal"/>
        <w:tabs>
          <w:tab w:val="left" w:pos="6339"/>
        </w:tabs>
        <w:ind w:right="0" w:firstLine="851"/>
        <w:jc w:val="both"/>
        <w:rPr>
          <w:rFonts w:ascii="Times New Roman" w:hAnsi="Times New Roman" w:cs="Times New Roman"/>
        </w:rPr>
      </w:pPr>
      <w:r w:rsidRPr="00E62049">
        <w:rPr>
          <w:rFonts w:ascii="Times New Roman" w:hAnsi="Times New Roman" w:cs="Times New Roman"/>
        </w:rPr>
        <w:t xml:space="preserve">1) депутат </w:t>
      </w:r>
      <w:r w:rsidRPr="00E62049">
        <w:rPr>
          <w:rFonts w:ascii="Times New Roman" w:hAnsi="Times New Roman" w:cs="Times New Roman"/>
          <w:b/>
        </w:rPr>
        <w:t xml:space="preserve"> </w:t>
      </w:r>
      <w:r w:rsidRPr="00E62049">
        <w:rPr>
          <w:rFonts w:ascii="Times New Roman" w:hAnsi="Times New Roman" w:cs="Times New Roman"/>
        </w:rPr>
        <w:t>Совета депутатов;</w:t>
      </w:r>
    </w:p>
    <w:p w:rsidR="009E3740" w:rsidRPr="00E62049" w:rsidRDefault="009E3740" w:rsidP="00AE65CA">
      <w:pPr>
        <w:pStyle w:val="ConsNormal"/>
        <w:ind w:right="0" w:firstLine="851"/>
        <w:jc w:val="both"/>
        <w:rPr>
          <w:rFonts w:ascii="Times New Roman" w:hAnsi="Times New Roman" w:cs="Times New Roman"/>
        </w:rPr>
      </w:pPr>
      <w:r w:rsidRPr="00E62049">
        <w:rPr>
          <w:rFonts w:ascii="Times New Roman" w:hAnsi="Times New Roman" w:cs="Times New Roman"/>
        </w:rPr>
        <w:t>2) группа депутатов</w:t>
      </w:r>
      <w:r w:rsidRPr="00E62049">
        <w:rPr>
          <w:rFonts w:ascii="Times New Roman" w:hAnsi="Times New Roman" w:cs="Times New Roman"/>
          <w:b/>
        </w:rPr>
        <w:t xml:space="preserve"> </w:t>
      </w:r>
      <w:r w:rsidRPr="00E62049">
        <w:rPr>
          <w:rFonts w:ascii="Times New Roman" w:hAnsi="Times New Roman" w:cs="Times New Roman"/>
        </w:rPr>
        <w:t>Совета депутатов;</w:t>
      </w:r>
    </w:p>
    <w:p w:rsidR="009E3740" w:rsidRPr="00E62049" w:rsidRDefault="009E3740" w:rsidP="00AE65CA">
      <w:pPr>
        <w:pStyle w:val="ConsNormal"/>
        <w:ind w:right="0" w:firstLine="851"/>
        <w:jc w:val="both"/>
        <w:rPr>
          <w:rFonts w:ascii="Times New Roman" w:hAnsi="Times New Roman" w:cs="Times New Roman"/>
        </w:rPr>
      </w:pPr>
      <w:r w:rsidRPr="00E62049">
        <w:rPr>
          <w:rFonts w:ascii="Times New Roman" w:hAnsi="Times New Roman" w:cs="Times New Roman"/>
        </w:rPr>
        <w:t>3) глава муниципального округа;</w:t>
      </w:r>
    </w:p>
    <w:p w:rsidR="009E3740" w:rsidRPr="00E62049" w:rsidRDefault="009E3740" w:rsidP="00AE65CA">
      <w:pPr>
        <w:pStyle w:val="ConsNormal"/>
        <w:ind w:right="0" w:firstLine="851"/>
        <w:jc w:val="both"/>
        <w:rPr>
          <w:rFonts w:ascii="Times New Roman" w:hAnsi="Times New Roman" w:cs="Times New Roman"/>
        </w:rPr>
      </w:pPr>
      <w:r w:rsidRPr="00E62049">
        <w:rPr>
          <w:rFonts w:ascii="Times New Roman" w:hAnsi="Times New Roman" w:cs="Times New Roman"/>
        </w:rPr>
        <w:t>4) глава администрации;</w:t>
      </w:r>
    </w:p>
    <w:p w:rsidR="009E3740" w:rsidRPr="00E62049" w:rsidRDefault="009E3740" w:rsidP="00AE65CA">
      <w:pPr>
        <w:pStyle w:val="ConsNormal"/>
        <w:ind w:right="0" w:firstLine="851"/>
        <w:jc w:val="both"/>
        <w:rPr>
          <w:rFonts w:ascii="Times New Roman" w:hAnsi="Times New Roman" w:cs="Times New Roman"/>
        </w:rPr>
      </w:pPr>
      <w:r w:rsidRPr="00E62049">
        <w:rPr>
          <w:rFonts w:ascii="Times New Roman" w:hAnsi="Times New Roman" w:cs="Times New Roman"/>
        </w:rPr>
        <w:t>5) органы территориального общественного самоуправления;</w:t>
      </w:r>
    </w:p>
    <w:p w:rsidR="009E3740" w:rsidRPr="00E62049" w:rsidRDefault="009E3740" w:rsidP="009859FD">
      <w:pPr>
        <w:pStyle w:val="ConsNormal"/>
        <w:ind w:right="0" w:firstLine="851"/>
        <w:jc w:val="both"/>
        <w:rPr>
          <w:rFonts w:ascii="Times New Roman" w:hAnsi="Times New Roman" w:cs="Times New Roman"/>
        </w:rPr>
      </w:pPr>
      <w:r w:rsidRPr="00E62049">
        <w:rPr>
          <w:rFonts w:ascii="Times New Roman" w:hAnsi="Times New Roman" w:cs="Times New Roman"/>
        </w:rPr>
        <w:t xml:space="preserve">6) инициативные группы граждан. </w:t>
      </w:r>
    </w:p>
    <w:p w:rsidR="009E3740" w:rsidRPr="00E62049" w:rsidRDefault="009E3740" w:rsidP="009859FD">
      <w:pPr>
        <w:pStyle w:val="ConsNormal"/>
        <w:ind w:right="0" w:firstLine="851"/>
        <w:jc w:val="both"/>
        <w:rPr>
          <w:rFonts w:ascii="Times New Roman" w:hAnsi="Times New Roman" w:cs="Times New Roman"/>
        </w:rPr>
      </w:pPr>
      <w:r w:rsidRPr="00E62049">
        <w:rPr>
          <w:rFonts w:ascii="Times New Roman" w:hAnsi="Times New Roman" w:cs="Times New Roman"/>
          <w:bCs/>
        </w:rPr>
        <w:t xml:space="preserve">7. </w:t>
      </w:r>
      <w:r w:rsidRPr="00E62049">
        <w:rPr>
          <w:rFonts w:ascii="Times New Roman" w:hAnsi="Times New Roman" w:cs="Times New Roman"/>
        </w:rPr>
        <w:t>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9E3740" w:rsidRPr="00E62049" w:rsidRDefault="009E3740" w:rsidP="009859FD">
      <w:pPr>
        <w:pStyle w:val="ConsNormal"/>
        <w:ind w:right="0" w:firstLine="851"/>
        <w:jc w:val="both"/>
        <w:rPr>
          <w:rFonts w:ascii="Times New Roman" w:hAnsi="Times New Roman" w:cs="Times New Roman"/>
        </w:rPr>
      </w:pPr>
    </w:p>
    <w:p w:rsidR="009E3740" w:rsidRPr="00E62049" w:rsidRDefault="009E3740" w:rsidP="00DA18A2">
      <w:pPr>
        <w:ind w:firstLine="851"/>
        <w:jc w:val="both"/>
        <w:rPr>
          <w:bCs/>
          <w:sz w:val="24"/>
          <w:szCs w:val="24"/>
        </w:rPr>
      </w:pPr>
      <w:r w:rsidRPr="00E62049">
        <w:rPr>
          <w:bCs/>
          <w:sz w:val="24"/>
          <w:szCs w:val="24"/>
        </w:rPr>
        <w:t>Статья 37. Муниципальные правовые акты главы муниципального округа</w:t>
      </w:r>
    </w:p>
    <w:p w:rsidR="009E3740" w:rsidRPr="00E62049" w:rsidRDefault="009E3740" w:rsidP="00BD0DD1">
      <w:pPr>
        <w:pStyle w:val="ConsPlusNormal"/>
        <w:widowControl/>
        <w:ind w:firstLine="900"/>
        <w:jc w:val="both"/>
        <w:rPr>
          <w:rFonts w:ascii="Times New Roman" w:hAnsi="Times New Roman"/>
          <w:sz w:val="24"/>
          <w:szCs w:val="24"/>
        </w:rPr>
      </w:pPr>
    </w:p>
    <w:p w:rsidR="009E3740" w:rsidRPr="00E62049" w:rsidRDefault="009E3740" w:rsidP="0084277A">
      <w:pPr>
        <w:adjustRightInd w:val="0"/>
        <w:ind w:firstLine="900"/>
        <w:jc w:val="both"/>
        <w:outlineLvl w:val="1"/>
        <w:rPr>
          <w:sz w:val="24"/>
          <w:szCs w:val="24"/>
        </w:rPr>
      </w:pPr>
      <w:r w:rsidRPr="00E62049">
        <w:rPr>
          <w:sz w:val="24"/>
          <w:szCs w:val="24"/>
        </w:rPr>
        <w:t>1. Глава муниципального округа:</w:t>
      </w:r>
    </w:p>
    <w:p w:rsidR="009E3740" w:rsidRPr="00E62049" w:rsidRDefault="009E3740" w:rsidP="0084277A">
      <w:pPr>
        <w:adjustRightInd w:val="0"/>
        <w:ind w:firstLine="900"/>
        <w:jc w:val="both"/>
        <w:outlineLvl w:val="1"/>
        <w:rPr>
          <w:sz w:val="24"/>
          <w:szCs w:val="24"/>
        </w:rPr>
      </w:pPr>
      <w:r w:rsidRPr="00E62049">
        <w:rPr>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E3740" w:rsidRPr="00E62049" w:rsidRDefault="009E3740" w:rsidP="0084277A">
      <w:pPr>
        <w:adjustRightInd w:val="0"/>
        <w:ind w:firstLine="900"/>
        <w:jc w:val="both"/>
        <w:outlineLvl w:val="1"/>
        <w:rPr>
          <w:sz w:val="24"/>
          <w:szCs w:val="24"/>
        </w:rPr>
      </w:pPr>
      <w:r w:rsidRPr="00E62049">
        <w:rPr>
          <w:sz w:val="24"/>
          <w:szCs w:val="24"/>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другими федеральными законами и законами города Москвы.</w:t>
      </w:r>
    </w:p>
    <w:p w:rsidR="009E3740" w:rsidRPr="00E62049" w:rsidRDefault="009E3740" w:rsidP="00EB5845">
      <w:pPr>
        <w:pStyle w:val="ConsNormal"/>
        <w:ind w:right="0" w:firstLine="851"/>
        <w:jc w:val="both"/>
        <w:rPr>
          <w:rFonts w:ascii="Times New Roman" w:hAnsi="Times New Roman" w:cs="Times New Roman"/>
        </w:rPr>
      </w:pPr>
      <w:r w:rsidRPr="00E62049">
        <w:rPr>
          <w:rFonts w:ascii="Times New Roman" w:hAnsi="Times New Roman" w:cs="Times New Roman"/>
        </w:rPr>
        <w:t xml:space="preserve">2. Постановления и распоряжения главы муниципального округа оформляются и регистрируются в порядке, установленном распоряжением главы муниципального округа. </w:t>
      </w:r>
    </w:p>
    <w:p w:rsidR="009E3740" w:rsidRPr="00E62049" w:rsidRDefault="009E3740" w:rsidP="00EB5845">
      <w:pPr>
        <w:pStyle w:val="ConsNormal"/>
        <w:tabs>
          <w:tab w:val="left" w:pos="2619"/>
        </w:tabs>
        <w:ind w:right="0" w:firstLine="851"/>
        <w:jc w:val="both"/>
        <w:rPr>
          <w:rFonts w:ascii="Times New Roman" w:hAnsi="Times New Roman" w:cs="Times New Roman"/>
        </w:rPr>
      </w:pPr>
    </w:p>
    <w:p w:rsidR="009E3740" w:rsidRPr="00E62049" w:rsidRDefault="009E3740" w:rsidP="002768C3">
      <w:pPr>
        <w:pStyle w:val="ConsNormal"/>
        <w:ind w:right="0" w:firstLine="851"/>
        <w:jc w:val="both"/>
        <w:rPr>
          <w:rFonts w:ascii="Times New Roman" w:hAnsi="Times New Roman" w:cs="Times New Roman"/>
        </w:rPr>
      </w:pPr>
      <w:r w:rsidRPr="00E62049">
        <w:rPr>
          <w:rFonts w:ascii="Times New Roman" w:hAnsi="Times New Roman" w:cs="Times New Roman"/>
        </w:rPr>
        <w:t>Статья 38. Муниципальные нормативные и иные правовые акты администрации</w:t>
      </w:r>
    </w:p>
    <w:p w:rsidR="009E3740" w:rsidRPr="00E62049" w:rsidRDefault="009E3740" w:rsidP="002768C3">
      <w:pPr>
        <w:adjustRightInd w:val="0"/>
        <w:ind w:firstLine="900"/>
        <w:jc w:val="both"/>
        <w:rPr>
          <w:sz w:val="24"/>
          <w:szCs w:val="24"/>
        </w:rPr>
      </w:pPr>
    </w:p>
    <w:p w:rsidR="009E3740" w:rsidRPr="00E62049" w:rsidRDefault="009E3740" w:rsidP="002768C3">
      <w:pPr>
        <w:adjustRightInd w:val="0"/>
        <w:ind w:firstLine="900"/>
        <w:jc w:val="both"/>
        <w:rPr>
          <w:bCs/>
          <w:sz w:val="24"/>
          <w:szCs w:val="24"/>
        </w:rPr>
      </w:pPr>
      <w:r w:rsidRPr="00E62049">
        <w:rPr>
          <w:bCs/>
          <w:sz w:val="24"/>
          <w:szCs w:val="24"/>
        </w:rPr>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9E3740" w:rsidRPr="00E62049" w:rsidRDefault="009E3740" w:rsidP="002768C3">
      <w:pPr>
        <w:adjustRightInd w:val="0"/>
        <w:ind w:firstLine="900"/>
        <w:jc w:val="both"/>
        <w:rPr>
          <w:bCs/>
          <w:sz w:val="24"/>
          <w:szCs w:val="24"/>
        </w:rPr>
      </w:pPr>
      <w:r w:rsidRPr="00E62049">
        <w:rPr>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9E3740" w:rsidRPr="00E62049" w:rsidRDefault="009E3740" w:rsidP="002768C3">
      <w:pPr>
        <w:adjustRightInd w:val="0"/>
        <w:ind w:firstLine="900"/>
        <w:jc w:val="both"/>
        <w:rPr>
          <w:bCs/>
          <w:sz w:val="24"/>
          <w:szCs w:val="24"/>
        </w:rPr>
      </w:pPr>
      <w:r w:rsidRPr="00E62049">
        <w:rPr>
          <w:bCs/>
          <w:sz w:val="24"/>
          <w:szCs w:val="24"/>
        </w:rPr>
        <w:t>2) распоряжения  администрации по вопросам организации работы  администрации.</w:t>
      </w:r>
    </w:p>
    <w:p w:rsidR="009E3740" w:rsidRPr="00E62049" w:rsidRDefault="009E3740" w:rsidP="004A6706">
      <w:pPr>
        <w:adjustRightInd w:val="0"/>
        <w:ind w:firstLine="900"/>
        <w:jc w:val="both"/>
        <w:outlineLvl w:val="0"/>
        <w:rPr>
          <w:sz w:val="24"/>
          <w:szCs w:val="24"/>
        </w:rPr>
      </w:pPr>
      <w:r w:rsidRPr="00E62049">
        <w:rPr>
          <w:bCs/>
          <w:sz w:val="24"/>
          <w:szCs w:val="24"/>
        </w:rPr>
        <w:t>2</w:t>
      </w:r>
      <w:r w:rsidRPr="00E62049">
        <w:rPr>
          <w:sz w:val="24"/>
          <w:szCs w:val="24"/>
        </w:rPr>
        <w:t>.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9E3740" w:rsidRPr="00E62049" w:rsidRDefault="009E3740" w:rsidP="002768C3">
      <w:pPr>
        <w:adjustRightInd w:val="0"/>
        <w:ind w:firstLine="900"/>
        <w:jc w:val="both"/>
        <w:outlineLvl w:val="0"/>
        <w:rPr>
          <w:sz w:val="24"/>
          <w:szCs w:val="24"/>
        </w:rPr>
      </w:pPr>
    </w:p>
    <w:p w:rsidR="009E3740" w:rsidRPr="00E62049" w:rsidRDefault="009E3740" w:rsidP="002768C3">
      <w:pPr>
        <w:adjustRightInd w:val="0"/>
        <w:ind w:firstLine="900"/>
        <w:jc w:val="both"/>
        <w:outlineLvl w:val="0"/>
        <w:rPr>
          <w:sz w:val="24"/>
          <w:szCs w:val="24"/>
        </w:rPr>
      </w:pPr>
      <w:r w:rsidRPr="00E62049">
        <w:rPr>
          <w:sz w:val="24"/>
          <w:szCs w:val="24"/>
        </w:rPr>
        <w:t>Статья 39. Опубликование  и введение в действие муниципальных нормативных и иных правовых актов</w:t>
      </w:r>
    </w:p>
    <w:p w:rsidR="009E3740" w:rsidRPr="00E62049" w:rsidRDefault="009E3740" w:rsidP="00077659">
      <w:pPr>
        <w:pStyle w:val="ConsNormal"/>
        <w:ind w:right="0" w:firstLine="900"/>
        <w:jc w:val="both"/>
        <w:rPr>
          <w:rFonts w:ascii="Times New Roman" w:hAnsi="Times New Roman" w:cs="Times New Roman"/>
          <w:bCs/>
        </w:rPr>
      </w:pPr>
    </w:p>
    <w:p w:rsidR="009E3740" w:rsidRPr="00D77435" w:rsidRDefault="009E3740" w:rsidP="00D77435">
      <w:pPr>
        <w:pStyle w:val="BodyText"/>
        <w:ind w:firstLine="709"/>
        <w:rPr>
          <w:b w:val="0"/>
          <w:sz w:val="24"/>
          <w:szCs w:val="24"/>
        </w:rPr>
      </w:pPr>
      <w:r w:rsidRPr="00D77435">
        <w:rPr>
          <w:b w:val="0"/>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федеральными законами, подлежат официальному опубликованию в печатном средстве массовой информации, определенном муниципальным правовым актом Совета депутатов, не позднее тридцати дней со дня их принятия.</w:t>
      </w:r>
    </w:p>
    <w:p w:rsidR="009E3740" w:rsidRPr="00120294" w:rsidRDefault="009E3740" w:rsidP="00ED1F2C">
      <w:pPr>
        <w:pStyle w:val="BodyText"/>
        <w:ind w:firstLine="709"/>
        <w:rPr>
          <w:b w:val="0"/>
          <w:color w:val="000000"/>
          <w:sz w:val="24"/>
          <w:szCs w:val="24"/>
        </w:rPr>
      </w:pPr>
      <w:r w:rsidRPr="00D77435">
        <w:rPr>
          <w:b w:val="0"/>
          <w:sz w:val="24"/>
          <w:szCs w:val="24"/>
        </w:rPr>
        <w:t xml:space="preserve">2. Датой официального опубликования муниципального нормативного правового акта является день первого опубликования его полного текста </w:t>
      </w:r>
      <w:r w:rsidRPr="00120294">
        <w:rPr>
          <w:b w:val="0"/>
          <w:color w:val="000000"/>
          <w:sz w:val="24"/>
          <w:szCs w:val="24"/>
        </w:rPr>
        <w:t>в печатном средстве массовой информации, определенном муниципальным правовым актом Совета депутатов.</w:t>
      </w:r>
    </w:p>
    <w:p w:rsidR="009E3740" w:rsidRPr="00D77435" w:rsidRDefault="009E3740" w:rsidP="00ED1F2C">
      <w:pPr>
        <w:pStyle w:val="BodyText"/>
        <w:ind w:firstLine="709"/>
        <w:rPr>
          <w:b w:val="0"/>
          <w:sz w:val="24"/>
          <w:szCs w:val="24"/>
        </w:rPr>
      </w:pPr>
      <w:r w:rsidRPr="00D77435">
        <w:rPr>
          <w:b w:val="0"/>
          <w:sz w:val="24"/>
          <w:szCs w:val="24"/>
        </w:rPr>
        <w:t>3. Муниципальные нормативные правовые акты не могут применяться, если они не были официально опубликованы.</w:t>
      </w:r>
    </w:p>
    <w:p w:rsidR="009E3740" w:rsidRPr="00D77435" w:rsidRDefault="009E3740" w:rsidP="00ED1F2C">
      <w:pPr>
        <w:pStyle w:val="BodyText"/>
        <w:ind w:firstLine="709"/>
        <w:rPr>
          <w:b w:val="0"/>
          <w:sz w:val="24"/>
          <w:szCs w:val="24"/>
        </w:rPr>
      </w:pPr>
      <w:r w:rsidRPr="00D77435">
        <w:rPr>
          <w:b w:val="0"/>
          <w:sz w:val="24"/>
          <w:szCs w:val="24"/>
        </w:rPr>
        <w:t>4. Муниципальные нормативные правовые акты вступают в силу со дня их официального опубликования.</w:t>
      </w:r>
    </w:p>
    <w:p w:rsidR="009E3740" w:rsidRPr="00120294" w:rsidRDefault="009E3740" w:rsidP="00ED1F2C">
      <w:pPr>
        <w:pStyle w:val="BodyText"/>
        <w:ind w:firstLine="709"/>
        <w:rPr>
          <w:b w:val="0"/>
          <w:color w:val="000000"/>
          <w:sz w:val="24"/>
          <w:szCs w:val="24"/>
        </w:rPr>
      </w:pPr>
      <w:r w:rsidRPr="00120294">
        <w:rPr>
          <w:b w:val="0"/>
          <w:color w:val="000000"/>
          <w:sz w:val="24"/>
          <w:szCs w:val="24"/>
        </w:rPr>
        <w:t>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9E3740" w:rsidRPr="00D77435" w:rsidRDefault="009E3740" w:rsidP="00ED1F2C">
      <w:pPr>
        <w:pStyle w:val="BodyText"/>
        <w:ind w:firstLine="709"/>
        <w:rPr>
          <w:b w:val="0"/>
          <w:sz w:val="24"/>
          <w:szCs w:val="24"/>
        </w:rPr>
      </w:pPr>
      <w:r w:rsidRPr="00D77435">
        <w:rPr>
          <w:b w:val="0"/>
          <w:sz w:val="24"/>
          <w:szCs w:val="24"/>
        </w:rPr>
        <w:t>6. Муниципальные правовые акты вступают в силу со дня их принятия (издания), если в самом акте не оговорено иное.</w:t>
      </w:r>
    </w:p>
    <w:p w:rsidR="009E3740" w:rsidRDefault="009E3740" w:rsidP="00ED1F2C">
      <w:pPr>
        <w:pStyle w:val="BodyText"/>
        <w:ind w:firstLine="709"/>
        <w:rPr>
          <w:b w:val="0"/>
          <w:sz w:val="24"/>
          <w:szCs w:val="24"/>
        </w:rPr>
      </w:pPr>
      <w:r w:rsidRPr="00D77435">
        <w:rPr>
          <w:b w:val="0"/>
          <w:sz w:val="24"/>
          <w:szCs w:val="24"/>
        </w:rPr>
        <w:t>7.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rsidR="009E3740" w:rsidRPr="00E62049" w:rsidRDefault="009E3740" w:rsidP="00ED1F2C">
      <w:pPr>
        <w:pStyle w:val="BodyText"/>
        <w:ind w:firstLine="709"/>
        <w:rPr>
          <w:b w:val="0"/>
          <w:bCs w:val="0"/>
          <w:sz w:val="24"/>
          <w:szCs w:val="24"/>
        </w:rPr>
      </w:pPr>
    </w:p>
    <w:p w:rsidR="009E3740" w:rsidRPr="00E62049" w:rsidRDefault="009E3740" w:rsidP="00F978E4">
      <w:pPr>
        <w:pStyle w:val="BodyText"/>
        <w:jc w:val="center"/>
        <w:rPr>
          <w:bCs w:val="0"/>
          <w:sz w:val="24"/>
          <w:szCs w:val="24"/>
        </w:rPr>
      </w:pPr>
      <w:r w:rsidRPr="00E62049">
        <w:rPr>
          <w:bCs w:val="0"/>
          <w:sz w:val="24"/>
          <w:szCs w:val="24"/>
        </w:rPr>
        <w:t xml:space="preserve">Глава </w:t>
      </w:r>
      <w:r w:rsidRPr="00E62049">
        <w:rPr>
          <w:bCs w:val="0"/>
          <w:sz w:val="24"/>
          <w:szCs w:val="24"/>
          <w:lang w:val="en-US"/>
        </w:rPr>
        <w:t>VII</w:t>
      </w:r>
      <w:r w:rsidRPr="00E62049">
        <w:rPr>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E3740" w:rsidRPr="00E62049" w:rsidRDefault="009E3740" w:rsidP="00B833C8">
      <w:pPr>
        <w:pStyle w:val="BodyTextIndent3"/>
        <w:ind w:firstLine="851"/>
        <w:rPr>
          <w:b w:val="0"/>
          <w:sz w:val="24"/>
          <w:szCs w:val="24"/>
        </w:rPr>
      </w:pPr>
    </w:p>
    <w:p w:rsidR="009E3740" w:rsidRPr="00E62049" w:rsidRDefault="009E3740" w:rsidP="00F978E4">
      <w:pPr>
        <w:pStyle w:val="BodyTextIndent3"/>
        <w:ind w:firstLine="851"/>
        <w:rPr>
          <w:b w:val="0"/>
          <w:bCs w:val="0"/>
          <w:sz w:val="24"/>
          <w:szCs w:val="24"/>
        </w:rPr>
      </w:pPr>
      <w:r w:rsidRPr="00E62049">
        <w:rPr>
          <w:b w:val="0"/>
          <w:bCs w:val="0"/>
          <w:sz w:val="24"/>
          <w:szCs w:val="24"/>
        </w:rPr>
        <w:t>Статья 40. Формы прямого волеизъявления граждан и другие формы осуществления местного самоуправления на территории муниципального округа</w:t>
      </w:r>
    </w:p>
    <w:p w:rsidR="009E3740" w:rsidRPr="00E62049" w:rsidRDefault="009E3740" w:rsidP="00B833C8">
      <w:pPr>
        <w:pStyle w:val="BodyTextIndent3"/>
        <w:ind w:firstLine="851"/>
        <w:rPr>
          <w:b w:val="0"/>
          <w:bCs w:val="0"/>
          <w:sz w:val="24"/>
          <w:szCs w:val="24"/>
        </w:rPr>
      </w:pPr>
    </w:p>
    <w:p w:rsidR="009E3740" w:rsidRPr="00E62049" w:rsidRDefault="009E3740" w:rsidP="00B833C8">
      <w:pPr>
        <w:pStyle w:val="BodyTextIndent2"/>
        <w:ind w:firstLine="851"/>
        <w:rPr>
          <w:sz w:val="24"/>
          <w:szCs w:val="24"/>
        </w:rPr>
      </w:pPr>
      <w:r w:rsidRPr="00E62049">
        <w:rPr>
          <w:sz w:val="24"/>
          <w:szCs w:val="24"/>
        </w:rPr>
        <w:t>1. Формами прямого волеизъявления граждан являются:</w:t>
      </w:r>
    </w:p>
    <w:p w:rsidR="009E3740" w:rsidRPr="00E62049" w:rsidRDefault="009E3740" w:rsidP="00B833C8">
      <w:pPr>
        <w:ind w:firstLine="851"/>
        <w:jc w:val="both"/>
        <w:rPr>
          <w:sz w:val="24"/>
          <w:szCs w:val="24"/>
        </w:rPr>
      </w:pPr>
      <w:r w:rsidRPr="00E62049">
        <w:rPr>
          <w:sz w:val="24"/>
          <w:szCs w:val="24"/>
        </w:rPr>
        <w:t>1) местный референдум;</w:t>
      </w:r>
    </w:p>
    <w:p w:rsidR="009E3740" w:rsidRPr="00E62049" w:rsidRDefault="009E3740" w:rsidP="00B833C8">
      <w:pPr>
        <w:ind w:firstLine="851"/>
        <w:jc w:val="both"/>
        <w:rPr>
          <w:sz w:val="24"/>
          <w:szCs w:val="24"/>
        </w:rPr>
      </w:pPr>
      <w:r w:rsidRPr="00E62049">
        <w:rPr>
          <w:sz w:val="24"/>
          <w:szCs w:val="24"/>
        </w:rPr>
        <w:t>2) муниципальные выборы;</w:t>
      </w:r>
    </w:p>
    <w:p w:rsidR="009E3740" w:rsidRPr="00E62049" w:rsidRDefault="009E3740" w:rsidP="00B833C8">
      <w:pPr>
        <w:ind w:firstLine="851"/>
        <w:jc w:val="both"/>
        <w:rPr>
          <w:sz w:val="24"/>
          <w:szCs w:val="24"/>
        </w:rPr>
      </w:pPr>
      <w:r w:rsidRPr="00E62049">
        <w:rPr>
          <w:sz w:val="24"/>
          <w:szCs w:val="24"/>
        </w:rPr>
        <w:t xml:space="preserve">3) голосование по отзыву депутата Совета депутатов. </w:t>
      </w:r>
    </w:p>
    <w:p w:rsidR="009E3740" w:rsidRPr="00E62049" w:rsidRDefault="009E3740" w:rsidP="00B833C8">
      <w:pPr>
        <w:ind w:firstLine="851"/>
        <w:jc w:val="both"/>
        <w:rPr>
          <w:sz w:val="24"/>
          <w:szCs w:val="24"/>
        </w:rPr>
      </w:pPr>
      <w:r w:rsidRPr="00E62049">
        <w:rPr>
          <w:sz w:val="24"/>
          <w:szCs w:val="24"/>
        </w:rPr>
        <w:t>2. Формами осуществления местного самоуправления на территории муниципального  округа являются:</w:t>
      </w:r>
    </w:p>
    <w:p w:rsidR="009E3740" w:rsidRPr="00E62049" w:rsidRDefault="009E3740" w:rsidP="00B833C8">
      <w:pPr>
        <w:ind w:firstLine="851"/>
        <w:jc w:val="both"/>
        <w:rPr>
          <w:sz w:val="24"/>
          <w:szCs w:val="24"/>
        </w:rPr>
      </w:pPr>
      <w:r w:rsidRPr="00E62049">
        <w:rPr>
          <w:sz w:val="24"/>
          <w:szCs w:val="24"/>
        </w:rPr>
        <w:t>1) правотворческая инициатива граждан;</w:t>
      </w:r>
    </w:p>
    <w:p w:rsidR="009E3740" w:rsidRPr="00E62049" w:rsidRDefault="009E3740" w:rsidP="002C480A">
      <w:pPr>
        <w:ind w:firstLine="851"/>
        <w:jc w:val="both"/>
        <w:rPr>
          <w:sz w:val="24"/>
          <w:szCs w:val="24"/>
        </w:rPr>
      </w:pPr>
      <w:r w:rsidRPr="00E62049">
        <w:rPr>
          <w:sz w:val="24"/>
          <w:szCs w:val="24"/>
        </w:rPr>
        <w:t>2) собрание и конференция граждан;</w:t>
      </w:r>
    </w:p>
    <w:p w:rsidR="009E3740" w:rsidRPr="00E62049" w:rsidRDefault="009E3740" w:rsidP="00AB3D46">
      <w:pPr>
        <w:ind w:firstLine="851"/>
        <w:jc w:val="both"/>
        <w:rPr>
          <w:sz w:val="24"/>
          <w:szCs w:val="24"/>
        </w:rPr>
      </w:pPr>
      <w:r w:rsidRPr="00E62049">
        <w:rPr>
          <w:sz w:val="24"/>
          <w:szCs w:val="24"/>
        </w:rPr>
        <w:t>3) опрос граждан;</w:t>
      </w:r>
    </w:p>
    <w:p w:rsidR="009E3740" w:rsidRPr="00E62049" w:rsidRDefault="009E3740" w:rsidP="00B833C8">
      <w:pPr>
        <w:ind w:firstLine="851"/>
        <w:jc w:val="both"/>
        <w:rPr>
          <w:sz w:val="24"/>
          <w:szCs w:val="24"/>
        </w:rPr>
      </w:pPr>
      <w:r w:rsidRPr="00E62049">
        <w:rPr>
          <w:sz w:val="24"/>
          <w:szCs w:val="24"/>
        </w:rPr>
        <w:t>4) обращение граждан в органы местного самоуправления;</w:t>
      </w:r>
    </w:p>
    <w:p w:rsidR="009E3740" w:rsidRPr="00E62049" w:rsidRDefault="009E3740" w:rsidP="00B833C8">
      <w:pPr>
        <w:ind w:firstLine="851"/>
        <w:jc w:val="both"/>
        <w:rPr>
          <w:sz w:val="24"/>
          <w:szCs w:val="24"/>
        </w:rPr>
      </w:pPr>
      <w:r w:rsidRPr="00E62049">
        <w:rPr>
          <w:sz w:val="24"/>
          <w:szCs w:val="24"/>
        </w:rPr>
        <w:t xml:space="preserve">5) публичные слушания; </w:t>
      </w:r>
    </w:p>
    <w:p w:rsidR="009E3740" w:rsidRPr="00E62049" w:rsidRDefault="009E3740" w:rsidP="00AB3D46">
      <w:pPr>
        <w:ind w:firstLine="851"/>
        <w:jc w:val="both"/>
        <w:rPr>
          <w:bCs/>
          <w:sz w:val="24"/>
          <w:szCs w:val="24"/>
        </w:rPr>
      </w:pPr>
      <w:r w:rsidRPr="00E62049">
        <w:rPr>
          <w:sz w:val="24"/>
          <w:szCs w:val="24"/>
        </w:rPr>
        <w:t xml:space="preserve">6) учет мнения </w:t>
      </w:r>
      <w:r w:rsidRPr="00E62049">
        <w:rPr>
          <w:bCs/>
          <w:sz w:val="24"/>
          <w:szCs w:val="24"/>
        </w:rPr>
        <w:t>жителей по вопросу изменения границ муниципального округа либо по преобразованию муниципального округа;</w:t>
      </w:r>
    </w:p>
    <w:p w:rsidR="009E3740" w:rsidRPr="00E62049" w:rsidRDefault="009E3740" w:rsidP="00B833C8">
      <w:pPr>
        <w:ind w:firstLine="851"/>
        <w:jc w:val="both"/>
        <w:rPr>
          <w:bCs/>
          <w:sz w:val="24"/>
          <w:szCs w:val="24"/>
        </w:rPr>
      </w:pPr>
      <w:r w:rsidRPr="00E62049">
        <w:rPr>
          <w:bCs/>
          <w:sz w:val="24"/>
          <w:szCs w:val="24"/>
        </w:rPr>
        <w:t>7) осуществление территориального общественного самоуправления.</w:t>
      </w:r>
    </w:p>
    <w:p w:rsidR="009E3740" w:rsidRPr="00E62049" w:rsidRDefault="009E3740" w:rsidP="00AB3D46">
      <w:pPr>
        <w:ind w:firstLine="851"/>
        <w:jc w:val="both"/>
        <w:rPr>
          <w:sz w:val="24"/>
          <w:szCs w:val="24"/>
        </w:rPr>
      </w:pPr>
      <w:r w:rsidRPr="00E62049">
        <w:rPr>
          <w:bCs/>
          <w:sz w:val="24"/>
          <w:szCs w:val="24"/>
        </w:rPr>
        <w:t>3. Жители вправе участвовать</w:t>
      </w:r>
      <w:r w:rsidRPr="00E62049">
        <w:rPr>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9E3740" w:rsidRPr="00E62049" w:rsidRDefault="009E3740" w:rsidP="00AB3D46">
      <w:pPr>
        <w:pStyle w:val="ConsNormal"/>
        <w:ind w:right="0" w:firstLine="851"/>
        <w:jc w:val="both"/>
        <w:rPr>
          <w:rFonts w:ascii="Times New Roman" w:hAnsi="Times New Roman" w:cs="Times New Roman"/>
        </w:rPr>
      </w:pPr>
      <w:r w:rsidRPr="00E62049">
        <w:rPr>
          <w:rFonts w:ascii="Times New Roman" w:hAnsi="Times New Roman" w:cs="Times New Roman"/>
        </w:rPr>
        <w:t xml:space="preserve">4. Непосредственное осуществление </w:t>
      </w:r>
      <w:r w:rsidRPr="00E62049">
        <w:rPr>
          <w:rFonts w:ascii="Times New Roman" w:hAnsi="Times New Roman" w:cs="Times New Roman"/>
          <w:bCs/>
        </w:rPr>
        <w:t>жителями местного самоуправления и участие жителей в осущест</w:t>
      </w:r>
      <w:r w:rsidRPr="00E62049">
        <w:rPr>
          <w:rFonts w:ascii="Times New Roman" w:hAnsi="Times New Roman" w:cs="Times New Roman"/>
        </w:rPr>
        <w:t>влении местного самоуправления основываются на принципах законности и добровольности.</w:t>
      </w:r>
    </w:p>
    <w:p w:rsidR="009E3740" w:rsidRPr="00E62049" w:rsidRDefault="009E3740" w:rsidP="00B833C8">
      <w:pPr>
        <w:pStyle w:val="BodyTextIndent3"/>
        <w:ind w:firstLine="851"/>
        <w:rPr>
          <w:b w:val="0"/>
          <w:bCs w:val="0"/>
          <w:sz w:val="24"/>
          <w:szCs w:val="24"/>
        </w:rPr>
      </w:pPr>
    </w:p>
    <w:p w:rsidR="009E3740" w:rsidRPr="00E62049" w:rsidRDefault="009E3740" w:rsidP="00B833C8">
      <w:pPr>
        <w:pStyle w:val="BodyTextIndent3"/>
        <w:ind w:firstLine="851"/>
        <w:rPr>
          <w:b w:val="0"/>
          <w:bCs w:val="0"/>
          <w:sz w:val="24"/>
          <w:szCs w:val="24"/>
        </w:rPr>
      </w:pPr>
      <w:r w:rsidRPr="00E62049">
        <w:rPr>
          <w:b w:val="0"/>
          <w:bCs w:val="0"/>
          <w:sz w:val="24"/>
          <w:szCs w:val="24"/>
        </w:rPr>
        <w:t xml:space="preserve">Статья </w:t>
      </w:r>
      <w:r w:rsidRPr="00CA4E4E">
        <w:rPr>
          <w:b w:val="0"/>
          <w:bCs w:val="0"/>
          <w:sz w:val="24"/>
          <w:szCs w:val="24"/>
        </w:rPr>
        <w:t>41</w:t>
      </w:r>
      <w:r w:rsidRPr="00E62049">
        <w:rPr>
          <w:b w:val="0"/>
          <w:bCs w:val="0"/>
          <w:sz w:val="24"/>
          <w:szCs w:val="24"/>
        </w:rPr>
        <w:t>. Местный референдум</w:t>
      </w:r>
    </w:p>
    <w:p w:rsidR="009E3740" w:rsidRPr="00E62049" w:rsidRDefault="009E3740" w:rsidP="00B833C8">
      <w:pPr>
        <w:pStyle w:val="ConsNormal"/>
        <w:ind w:right="0" w:firstLine="851"/>
        <w:jc w:val="both"/>
        <w:rPr>
          <w:rFonts w:ascii="Times New Roman" w:hAnsi="Times New Roman" w:cs="Times New Roman"/>
        </w:rPr>
      </w:pP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9E3740" w:rsidRPr="00E62049" w:rsidRDefault="009E3740" w:rsidP="00B833C8">
      <w:pPr>
        <w:pStyle w:val="ConsPlusNormal"/>
        <w:ind w:firstLine="851"/>
        <w:jc w:val="both"/>
        <w:rPr>
          <w:rFonts w:ascii="Times New Roman" w:hAnsi="Times New Roman"/>
          <w:sz w:val="24"/>
          <w:szCs w:val="24"/>
        </w:rPr>
      </w:pPr>
      <w:r w:rsidRPr="00E62049">
        <w:rPr>
          <w:rFonts w:ascii="Times New Roman" w:hAnsi="Times New Roman"/>
          <w:sz w:val="24"/>
          <w:szCs w:val="24"/>
        </w:rPr>
        <w:t>2. Местный референдум проводится в целях решения непосредственно населением вопросов местного значения.</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xml:space="preserve">3. Местный референдум проводится на всей территории муниципального округа в порядке, предусмотренном Конституцией Российской Федерации, федеральными законами, Уставом города Москвы, законами города Москвы. </w:t>
      </w:r>
    </w:p>
    <w:p w:rsidR="009E3740" w:rsidRPr="00E62049" w:rsidRDefault="009E3740" w:rsidP="00DD0076">
      <w:pPr>
        <w:pStyle w:val="BodyTextIndent3"/>
        <w:ind w:firstLine="851"/>
        <w:rPr>
          <w:b w:val="0"/>
          <w:sz w:val="24"/>
          <w:szCs w:val="24"/>
        </w:rPr>
      </w:pPr>
      <w:r w:rsidRPr="00E62049">
        <w:rPr>
          <w:b w:val="0"/>
          <w:sz w:val="24"/>
          <w:szCs w:val="24"/>
        </w:rPr>
        <w:t>4. На местный референдум не могут быть вынесены следующие вопросы:</w:t>
      </w:r>
    </w:p>
    <w:p w:rsidR="009E3740" w:rsidRPr="00E62049" w:rsidRDefault="009E3740" w:rsidP="00DD0076">
      <w:pPr>
        <w:pStyle w:val="BodyTextIndent3"/>
        <w:ind w:firstLine="851"/>
        <w:rPr>
          <w:b w:val="0"/>
          <w:sz w:val="24"/>
          <w:szCs w:val="24"/>
        </w:rPr>
      </w:pPr>
      <w:r w:rsidRPr="00E62049">
        <w:rPr>
          <w:b w:val="0"/>
          <w:sz w:val="24"/>
          <w:szCs w:val="24"/>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9E3740" w:rsidRPr="00E62049" w:rsidRDefault="009E3740" w:rsidP="00DD0076">
      <w:pPr>
        <w:pStyle w:val="BodyTextIndent3"/>
        <w:ind w:firstLine="851"/>
        <w:rPr>
          <w:b w:val="0"/>
          <w:sz w:val="24"/>
          <w:szCs w:val="24"/>
        </w:rPr>
      </w:pPr>
      <w:r w:rsidRPr="00E62049">
        <w:rPr>
          <w:b w:val="0"/>
          <w:sz w:val="24"/>
          <w:szCs w:val="24"/>
        </w:rPr>
        <w:t>2) о персональном составе органов местного самоуправления;</w:t>
      </w:r>
    </w:p>
    <w:p w:rsidR="009E3740" w:rsidRPr="00E62049" w:rsidRDefault="009E3740" w:rsidP="00DD0076">
      <w:pPr>
        <w:pStyle w:val="BodyTextIndent3"/>
        <w:ind w:firstLine="851"/>
        <w:rPr>
          <w:b w:val="0"/>
          <w:sz w:val="24"/>
          <w:szCs w:val="24"/>
        </w:rPr>
      </w:pPr>
      <w:r w:rsidRPr="00E62049">
        <w:rPr>
          <w:b w:val="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E3740" w:rsidRPr="00E62049" w:rsidRDefault="009E3740" w:rsidP="00DD0076">
      <w:pPr>
        <w:pStyle w:val="BodyTextIndent3"/>
        <w:ind w:firstLine="851"/>
        <w:rPr>
          <w:b w:val="0"/>
          <w:sz w:val="24"/>
          <w:szCs w:val="24"/>
          <w:u w:val="single"/>
        </w:rPr>
      </w:pPr>
      <w:r w:rsidRPr="00E62049">
        <w:rPr>
          <w:b w:val="0"/>
          <w:sz w:val="24"/>
          <w:szCs w:val="24"/>
        </w:rPr>
        <w:t>4) о принятии или об изменении местного бюджета, исполнении и изменении финансовых обязательств муниципального округа;</w:t>
      </w:r>
    </w:p>
    <w:p w:rsidR="009E3740" w:rsidRPr="00E62049" w:rsidRDefault="009E3740" w:rsidP="00DD0076">
      <w:pPr>
        <w:pStyle w:val="BodyTextIndent3"/>
        <w:ind w:firstLine="851"/>
        <w:rPr>
          <w:b w:val="0"/>
          <w:sz w:val="24"/>
          <w:szCs w:val="24"/>
        </w:rPr>
      </w:pPr>
      <w:r w:rsidRPr="00E62049">
        <w:rPr>
          <w:b w:val="0"/>
          <w:sz w:val="24"/>
          <w:szCs w:val="24"/>
        </w:rPr>
        <w:t xml:space="preserve">5) о принятии чрезвычайных и срочных мер по обеспечению здоровья и безопасности населения. </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5. Местный референдум не назначается и не проводится</w:t>
      </w:r>
      <w:r w:rsidRPr="00E62049">
        <w:rPr>
          <w:rFonts w:ascii="Times New Roman" w:hAnsi="Times New Roman" w:cs="Times New Roman"/>
          <w:bCs/>
        </w:rPr>
        <w:t xml:space="preserve"> </w:t>
      </w:r>
      <w:r w:rsidRPr="00E62049">
        <w:rPr>
          <w:rFonts w:ascii="Times New Roman" w:hAnsi="Times New Roman" w:cs="Times New Roman"/>
        </w:rPr>
        <w:t>в течение двух лет со дня официального опубликования результатов местного референдума с такой же по смыслу формулировкой вопроса.</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7. Инициатива проведения местного референдума принадлежит:</w:t>
      </w:r>
    </w:p>
    <w:p w:rsidR="009E3740" w:rsidRPr="00E62049" w:rsidRDefault="009E3740" w:rsidP="00AD602E">
      <w:pPr>
        <w:adjustRightInd w:val="0"/>
        <w:ind w:firstLine="900"/>
        <w:jc w:val="both"/>
        <w:rPr>
          <w:iCs/>
          <w:sz w:val="24"/>
          <w:szCs w:val="24"/>
        </w:rPr>
      </w:pPr>
      <w:r w:rsidRPr="00E62049">
        <w:rPr>
          <w:iCs/>
          <w:sz w:val="24"/>
          <w:szCs w:val="24"/>
        </w:rPr>
        <w:t xml:space="preserve">1) гражданам Российской Федерации, место жительства которых расположено в границах муниципального округа; </w:t>
      </w:r>
    </w:p>
    <w:p w:rsidR="009E3740" w:rsidRPr="00E62049" w:rsidRDefault="009E3740" w:rsidP="00AD602E">
      <w:pPr>
        <w:adjustRightInd w:val="0"/>
        <w:ind w:firstLine="900"/>
        <w:jc w:val="both"/>
        <w:rPr>
          <w:i/>
          <w:iCs/>
          <w:sz w:val="24"/>
          <w:szCs w:val="24"/>
        </w:rPr>
      </w:pPr>
      <w:r w:rsidRPr="00E62049">
        <w:rPr>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3740" w:rsidRPr="00E62049" w:rsidRDefault="009E3740" w:rsidP="00AD602E">
      <w:pPr>
        <w:pStyle w:val="ConsNormal"/>
        <w:ind w:right="0" w:firstLine="851"/>
        <w:jc w:val="both"/>
        <w:rPr>
          <w:rFonts w:ascii="Times New Roman" w:hAnsi="Times New Roman" w:cs="Times New Roman"/>
        </w:rPr>
      </w:pPr>
      <w:r w:rsidRPr="00E62049">
        <w:rPr>
          <w:rFonts w:ascii="Times New Roman" w:hAnsi="Times New Roman" w:cs="Times New Roman"/>
        </w:rPr>
        <w:t>3) совместно Совету депутатов и  главе администрации.</w:t>
      </w:r>
    </w:p>
    <w:p w:rsidR="009E3740" w:rsidRPr="00E62049" w:rsidRDefault="009E3740" w:rsidP="00AD602E">
      <w:pPr>
        <w:pStyle w:val="ConsNormal"/>
        <w:ind w:right="0" w:firstLine="851"/>
        <w:jc w:val="both"/>
        <w:rPr>
          <w:rFonts w:ascii="Times New Roman" w:hAnsi="Times New Roman" w:cs="Times New Roman"/>
        </w:rPr>
      </w:pPr>
      <w:r w:rsidRPr="00E62049">
        <w:rPr>
          <w:rFonts w:ascii="Times New Roman" w:hAnsi="Times New Roman" w:cs="Times New Roman"/>
        </w:rPr>
        <w:t>8. Инициатива проведения референдума, выдвинутая гражданами, избирательными объединениями, иными общественными объединениями, указанными в пункте 2 части 7 настоящей статьи, оформляется в порядке, установленном федеральным законом и принимаемым в соответствии с ним законом города Москвы.</w:t>
      </w:r>
    </w:p>
    <w:p w:rsidR="009E3740" w:rsidRPr="00E62049" w:rsidRDefault="009E3740" w:rsidP="00AB3D46">
      <w:pPr>
        <w:pStyle w:val="ConsNonformat"/>
        <w:ind w:right="0" w:firstLine="851"/>
        <w:jc w:val="both"/>
        <w:rPr>
          <w:rFonts w:ascii="Times New Roman" w:hAnsi="Times New Roman" w:cs="Times New Roman"/>
        </w:rPr>
      </w:pPr>
      <w:r w:rsidRPr="00E62049">
        <w:rPr>
          <w:rFonts w:ascii="Times New Roman" w:hAnsi="Times New Roman" w:cs="Times New Roman"/>
        </w:rPr>
        <w:t xml:space="preserve">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  </w:t>
      </w:r>
    </w:p>
    <w:p w:rsidR="009E3740" w:rsidRPr="00E62049" w:rsidRDefault="009E3740" w:rsidP="00AD602E">
      <w:pPr>
        <w:pStyle w:val="ConsNonformat"/>
        <w:ind w:right="0" w:firstLine="851"/>
        <w:jc w:val="both"/>
        <w:rPr>
          <w:rFonts w:ascii="Times New Roman" w:hAnsi="Times New Roman" w:cs="Times New Roman"/>
        </w:rPr>
      </w:pPr>
      <w:r w:rsidRPr="00E62049">
        <w:rPr>
          <w:rFonts w:ascii="Times New Roman" w:hAnsi="Times New Roman" w:cs="Times New Roman"/>
        </w:rPr>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xml:space="preserve">11. Расходы, связанные с проведением местного референдума, осуществляются за счет средств, выделенных из местного бюджета. </w:t>
      </w:r>
    </w:p>
    <w:p w:rsidR="009E3740" w:rsidRPr="00120294" w:rsidRDefault="009E3740" w:rsidP="00ED1F2C">
      <w:pPr>
        <w:pStyle w:val="ConsNormal"/>
        <w:ind w:right="0" w:firstLine="851"/>
        <w:jc w:val="both"/>
        <w:rPr>
          <w:rFonts w:ascii="Times New Roman" w:hAnsi="Times New Roman" w:cs="Times New Roman"/>
          <w:color w:val="000000"/>
        </w:rPr>
      </w:pPr>
      <w:r w:rsidRPr="00E62049">
        <w:rPr>
          <w:rFonts w:ascii="Times New Roman" w:hAnsi="Times New Roman" w:cs="Times New Roman"/>
        </w:rPr>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w:t>
      </w:r>
      <w:r>
        <w:rPr>
          <w:rFonts w:ascii="Times New Roman" w:hAnsi="Times New Roman" w:cs="Times New Roman"/>
        </w:rPr>
        <w:t xml:space="preserve"> </w:t>
      </w:r>
      <w:r w:rsidRPr="00120294">
        <w:rPr>
          <w:rFonts w:ascii="Times New Roman" w:hAnsi="Times New Roman" w:cs="Times New Roman"/>
          <w:color w:val="000000"/>
        </w:rPr>
        <w:t>какими-либо органами государственной власти, их должностными лицами или органами местного самоуправления.</w:t>
      </w:r>
    </w:p>
    <w:p w:rsidR="009E3740" w:rsidRPr="00ED1F2C" w:rsidRDefault="009E3740" w:rsidP="00ED1F2C">
      <w:pPr>
        <w:pStyle w:val="ConsNormal"/>
        <w:ind w:right="0" w:firstLine="851"/>
        <w:jc w:val="both"/>
        <w:rPr>
          <w:rFonts w:ascii="Times New Roman" w:hAnsi="Times New Roman" w:cs="Times New Roman"/>
          <w:bCs/>
        </w:rPr>
      </w:pPr>
      <w:r w:rsidRPr="00ED1F2C">
        <w:rPr>
          <w:rFonts w:ascii="Times New Roman" w:hAnsi="Times New Roman" w:cs="Times New Roman"/>
          <w:bCs/>
        </w:rPr>
        <w:t xml:space="preserve">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E3740" w:rsidRPr="00E62049" w:rsidRDefault="009E3740" w:rsidP="001305B4">
      <w:pPr>
        <w:ind w:firstLine="900"/>
        <w:jc w:val="both"/>
        <w:rPr>
          <w:sz w:val="24"/>
          <w:szCs w:val="24"/>
        </w:rPr>
      </w:pPr>
      <w:r w:rsidRPr="00E62049">
        <w:rPr>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3740" w:rsidRPr="00E62049" w:rsidRDefault="009E3740" w:rsidP="0014011B">
      <w:pPr>
        <w:pStyle w:val="BodyTextIndent3"/>
        <w:ind w:firstLine="851"/>
        <w:rPr>
          <w:b w:val="0"/>
          <w:sz w:val="24"/>
          <w:szCs w:val="24"/>
        </w:rPr>
      </w:pPr>
      <w:r w:rsidRPr="00E62049">
        <w:rPr>
          <w:b w:val="0"/>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9E3740" w:rsidRPr="00E62049" w:rsidRDefault="009E3740" w:rsidP="0014011B">
      <w:pPr>
        <w:pStyle w:val="BodyTextIndent3"/>
        <w:ind w:firstLine="851"/>
        <w:rPr>
          <w:b w:val="0"/>
          <w:sz w:val="24"/>
          <w:szCs w:val="24"/>
        </w:rPr>
      </w:pPr>
      <w:r w:rsidRPr="00E62049">
        <w:rPr>
          <w:b w:val="0"/>
          <w:sz w:val="24"/>
          <w:szCs w:val="24"/>
        </w:rPr>
        <w:t>16.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9E3740" w:rsidRPr="00E62049" w:rsidRDefault="009E3740" w:rsidP="0014011B">
      <w:pPr>
        <w:pStyle w:val="BodyTextIndent3"/>
        <w:ind w:firstLine="851"/>
        <w:rPr>
          <w:b w:val="0"/>
          <w:sz w:val="24"/>
          <w:szCs w:val="24"/>
        </w:rPr>
      </w:pPr>
    </w:p>
    <w:p w:rsidR="009E3740" w:rsidRPr="00E62049" w:rsidRDefault="009E3740" w:rsidP="00AB6656">
      <w:pPr>
        <w:ind w:firstLine="851"/>
        <w:jc w:val="both"/>
        <w:rPr>
          <w:sz w:val="24"/>
          <w:szCs w:val="24"/>
        </w:rPr>
      </w:pPr>
      <w:r w:rsidRPr="00E62049">
        <w:rPr>
          <w:sz w:val="24"/>
          <w:szCs w:val="24"/>
        </w:rPr>
        <w:t>Статья 42. Муниципальные выборы</w:t>
      </w:r>
    </w:p>
    <w:p w:rsidR="009E3740" w:rsidRPr="00E62049" w:rsidRDefault="009E3740" w:rsidP="00AB6656">
      <w:pPr>
        <w:ind w:firstLine="851"/>
        <w:jc w:val="both"/>
        <w:rPr>
          <w:sz w:val="24"/>
          <w:szCs w:val="24"/>
        </w:rPr>
      </w:pPr>
    </w:p>
    <w:p w:rsidR="009E3740" w:rsidRPr="00E62049" w:rsidRDefault="009E3740" w:rsidP="00AB6656">
      <w:pPr>
        <w:pStyle w:val="ConsNormal"/>
        <w:ind w:right="0" w:firstLine="851"/>
        <w:jc w:val="both"/>
        <w:rPr>
          <w:rFonts w:ascii="Times New Roman" w:hAnsi="Times New Roman" w:cs="Times New Roman"/>
        </w:rPr>
      </w:pPr>
      <w:r w:rsidRPr="00E62049">
        <w:rPr>
          <w:rFonts w:ascii="Times New Roman" w:hAnsi="Times New Roman" w:cs="Times New Roman"/>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E3740" w:rsidRPr="00E62049" w:rsidRDefault="009E3740" w:rsidP="00AB6656">
      <w:pPr>
        <w:pStyle w:val="ConsPlusNormal"/>
        <w:ind w:firstLine="851"/>
        <w:jc w:val="both"/>
        <w:rPr>
          <w:rFonts w:ascii="Times New Roman" w:hAnsi="Times New Roman"/>
          <w:bCs/>
          <w:sz w:val="24"/>
          <w:szCs w:val="24"/>
        </w:rPr>
      </w:pPr>
      <w:r w:rsidRPr="00E62049">
        <w:rPr>
          <w:rFonts w:ascii="Times New Roman" w:hAnsi="Times New Roman"/>
          <w:bCs/>
          <w:sz w:val="24"/>
          <w:szCs w:val="24"/>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9E3740" w:rsidRPr="00E62049" w:rsidRDefault="009E3740" w:rsidP="00AB6656">
      <w:pPr>
        <w:pStyle w:val="ConsPlusNormal"/>
        <w:ind w:firstLine="851"/>
        <w:jc w:val="both"/>
        <w:rPr>
          <w:rFonts w:ascii="Times New Roman" w:hAnsi="Times New Roman"/>
          <w:bCs/>
          <w:sz w:val="24"/>
          <w:szCs w:val="24"/>
        </w:rPr>
      </w:pPr>
      <w:r w:rsidRPr="00E62049">
        <w:rPr>
          <w:rFonts w:ascii="Times New Roman" w:hAnsi="Times New Roman"/>
          <w:bCs/>
          <w:sz w:val="24"/>
          <w:szCs w:val="24"/>
        </w:rPr>
        <w:t xml:space="preserve">3. Депутаты Совета депутатов избираются по  многомандатным избирательным округам. </w:t>
      </w:r>
    </w:p>
    <w:p w:rsidR="009E3740" w:rsidRPr="00E62049" w:rsidRDefault="009E3740" w:rsidP="00AB6656">
      <w:pPr>
        <w:pStyle w:val="ConsPlusNormal"/>
        <w:ind w:firstLine="851"/>
        <w:jc w:val="both"/>
        <w:rPr>
          <w:rFonts w:ascii="Times New Roman" w:hAnsi="Times New Roman"/>
          <w:bCs/>
          <w:sz w:val="24"/>
          <w:szCs w:val="24"/>
        </w:rPr>
      </w:pPr>
      <w:r w:rsidRPr="00E62049">
        <w:rPr>
          <w:rFonts w:ascii="Times New Roman" w:hAnsi="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9E3740" w:rsidRPr="00E62049" w:rsidRDefault="009E3740" w:rsidP="00AB6656">
      <w:pPr>
        <w:pStyle w:val="ConsNormal"/>
        <w:ind w:right="0" w:firstLine="851"/>
        <w:jc w:val="both"/>
        <w:rPr>
          <w:rFonts w:ascii="Times New Roman" w:hAnsi="Times New Roman" w:cs="Times New Roman"/>
        </w:rPr>
      </w:pPr>
      <w:r w:rsidRPr="00E62049">
        <w:rPr>
          <w:rFonts w:ascii="Times New Roman" w:hAnsi="Times New Roman" w:cs="Times New Roman"/>
        </w:rPr>
        <w:t xml:space="preserve">5. Исчисление срока, на который </w:t>
      </w:r>
      <w:r w:rsidRPr="00E62049">
        <w:rPr>
          <w:rFonts w:ascii="Times New Roman" w:hAnsi="Times New Roman" w:cs="Times New Roman"/>
          <w:bCs/>
        </w:rPr>
        <w:t>были избраны депутаты Совета депутатов, начинается со дня их избрания</w:t>
      </w:r>
      <w:r w:rsidRPr="00E62049">
        <w:rPr>
          <w:rFonts w:ascii="Times New Roman" w:hAnsi="Times New Roman" w:cs="Times New Roman"/>
        </w:rPr>
        <w:t>.</w:t>
      </w:r>
    </w:p>
    <w:p w:rsidR="009E3740" w:rsidRPr="00E62049" w:rsidRDefault="009E3740" w:rsidP="00AB6656">
      <w:pPr>
        <w:pStyle w:val="ConsNormal"/>
        <w:ind w:right="0" w:firstLine="851"/>
        <w:jc w:val="both"/>
        <w:rPr>
          <w:rFonts w:ascii="Times New Roman" w:hAnsi="Times New Roman" w:cs="Times New Roman"/>
        </w:rPr>
      </w:pPr>
      <w:r w:rsidRPr="00E62049">
        <w:rPr>
          <w:rFonts w:ascii="Times New Roman" w:hAnsi="Times New Roman" w:cs="Times New Roman"/>
        </w:rPr>
        <w:t>6. Итоги муниципальных выборов подлежат официальн</w:t>
      </w:r>
      <w:r>
        <w:rPr>
          <w:rFonts w:ascii="Times New Roman" w:hAnsi="Times New Roman" w:cs="Times New Roman"/>
        </w:rPr>
        <w:t>ому опубликованию</w:t>
      </w:r>
      <w:r w:rsidRPr="00E62049">
        <w:rPr>
          <w:rFonts w:ascii="Times New Roman" w:hAnsi="Times New Roman" w:cs="Times New Roman"/>
        </w:rPr>
        <w:t xml:space="preserve"> не позднее чем через 30 дней со дня голосования.</w:t>
      </w:r>
    </w:p>
    <w:p w:rsidR="009E3740" w:rsidRPr="00E62049" w:rsidRDefault="009E3740" w:rsidP="00B833C8">
      <w:pPr>
        <w:ind w:firstLine="851"/>
        <w:jc w:val="both"/>
        <w:rPr>
          <w:sz w:val="24"/>
          <w:szCs w:val="24"/>
        </w:rPr>
      </w:pPr>
    </w:p>
    <w:p w:rsidR="009E3740" w:rsidRPr="00E62049" w:rsidRDefault="009E3740" w:rsidP="00B833C8">
      <w:pPr>
        <w:ind w:firstLine="851"/>
        <w:jc w:val="both"/>
        <w:rPr>
          <w:sz w:val="24"/>
          <w:szCs w:val="24"/>
        </w:rPr>
      </w:pPr>
      <w:r w:rsidRPr="00E62049">
        <w:rPr>
          <w:sz w:val="24"/>
          <w:szCs w:val="24"/>
        </w:rPr>
        <w:t>Статья 43. Голосование по отзыву депутата Совета депутатов</w:t>
      </w:r>
    </w:p>
    <w:p w:rsidR="009E3740" w:rsidRPr="00E62049" w:rsidRDefault="009E3740" w:rsidP="00B833C8">
      <w:pPr>
        <w:ind w:firstLine="851"/>
        <w:jc w:val="both"/>
        <w:rPr>
          <w:sz w:val="24"/>
          <w:szCs w:val="24"/>
        </w:rPr>
      </w:pPr>
    </w:p>
    <w:p w:rsidR="009E3740" w:rsidRPr="00E62049" w:rsidRDefault="009E3740" w:rsidP="00596B4A">
      <w:pPr>
        <w:pStyle w:val="ConsNormal"/>
        <w:ind w:right="0" w:firstLine="851"/>
        <w:jc w:val="both"/>
        <w:rPr>
          <w:rFonts w:ascii="Times New Roman" w:hAnsi="Times New Roman" w:cs="Times New Roman"/>
        </w:rPr>
      </w:pPr>
      <w:r w:rsidRPr="00E62049">
        <w:rPr>
          <w:rFonts w:ascii="Times New Roman" w:hAnsi="Times New Roman" w:cs="Times New Roman"/>
        </w:rPr>
        <w:t>1. 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w:t>
      </w:r>
      <w:r w:rsidRPr="00E62049">
        <w:rPr>
          <w:rFonts w:ascii="Times New Roman" w:hAnsi="Times New Roman" w:cs="Times New Roman"/>
          <w:bCs/>
        </w:rPr>
        <w:t xml:space="preserve">, муниципальных </w:t>
      </w:r>
      <w:r w:rsidRPr="00120294">
        <w:rPr>
          <w:rFonts w:ascii="Times New Roman" w:hAnsi="Times New Roman" w:cs="Times New Roman"/>
          <w:color w:val="000000"/>
        </w:rPr>
        <w:t>нормативных  и иных</w:t>
      </w:r>
      <w:r>
        <w:rPr>
          <w:rFonts w:ascii="Times New Roman" w:hAnsi="Times New Roman" w:cs="Times New Roman"/>
        </w:rPr>
        <w:t xml:space="preserve"> </w:t>
      </w:r>
      <w:r w:rsidRPr="00E62049">
        <w:rPr>
          <w:rFonts w:ascii="Times New Roman" w:hAnsi="Times New Roman" w:cs="Times New Roman"/>
        </w:rPr>
        <w:t>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Отзыв по иным основаниям не допускается.</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E62049">
        <w:rPr>
          <w:rFonts w:ascii="Times New Roman" w:hAnsi="Times New Roman" w:cs="Times New Roman"/>
          <w:bCs/>
        </w:rPr>
        <w:t xml:space="preserve">, муниципальных </w:t>
      </w:r>
      <w:r w:rsidRPr="00E62049">
        <w:rPr>
          <w:rFonts w:ascii="Times New Roman" w:hAnsi="Times New Roman" w:cs="Times New Roman"/>
        </w:rPr>
        <w:t xml:space="preserve">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 </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9E3740" w:rsidRPr="00E62049" w:rsidRDefault="009E3740" w:rsidP="00596B4A">
      <w:pPr>
        <w:pStyle w:val="ConsNormal"/>
        <w:ind w:right="0" w:firstLine="851"/>
        <w:jc w:val="both"/>
        <w:rPr>
          <w:rFonts w:ascii="Times New Roman" w:hAnsi="Times New Roman" w:cs="Times New Roman"/>
        </w:rPr>
      </w:pPr>
      <w:r w:rsidRPr="00E62049">
        <w:rPr>
          <w:rFonts w:ascii="Times New Roman" w:hAnsi="Times New Roman" w:cs="Times New Roman"/>
        </w:rPr>
        <w:t xml:space="preserve">4. Голосование по отзыву депутата Совета депутатов проводится по инициативе </w:t>
      </w:r>
      <w:r w:rsidRPr="00E62049">
        <w:rPr>
          <w:rFonts w:ascii="Times New Roman" w:hAnsi="Times New Roman" w:cs="Times New Roman"/>
          <w:bCs/>
        </w:rPr>
        <w:t>жителей</w:t>
      </w:r>
      <w:r w:rsidRPr="00E62049">
        <w:rPr>
          <w:rFonts w:ascii="Times New Roman" w:hAnsi="Times New Roman" w:cs="Times New Roman"/>
        </w:rPr>
        <w:t xml:space="preserve"> в порядке, установленном законодательством о местном референдуме.</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6. Итоги голосования по отзыву депутата Совета депутатов и принятое решение подлежа</w:t>
      </w:r>
      <w:r>
        <w:rPr>
          <w:rFonts w:ascii="Times New Roman" w:hAnsi="Times New Roman" w:cs="Times New Roman"/>
        </w:rPr>
        <w:t xml:space="preserve">т официальному опубликованию </w:t>
      </w:r>
      <w:r w:rsidRPr="00E62049">
        <w:rPr>
          <w:rFonts w:ascii="Times New Roman" w:hAnsi="Times New Roman" w:cs="Times New Roman"/>
        </w:rPr>
        <w:t>не позднее 10 дней со дня проведения голосования.</w:t>
      </w:r>
    </w:p>
    <w:p w:rsidR="009E3740" w:rsidRPr="00E62049" w:rsidRDefault="009E3740" w:rsidP="00B833C8">
      <w:pPr>
        <w:ind w:firstLine="851"/>
        <w:jc w:val="both"/>
        <w:rPr>
          <w:sz w:val="24"/>
          <w:szCs w:val="24"/>
        </w:rPr>
      </w:pPr>
    </w:p>
    <w:p w:rsidR="009E3740" w:rsidRPr="00E62049" w:rsidRDefault="009E3740" w:rsidP="00B833C8">
      <w:pPr>
        <w:ind w:firstLine="851"/>
        <w:jc w:val="both"/>
        <w:rPr>
          <w:sz w:val="24"/>
          <w:szCs w:val="24"/>
        </w:rPr>
      </w:pPr>
      <w:r w:rsidRPr="00E62049">
        <w:rPr>
          <w:sz w:val="24"/>
          <w:szCs w:val="24"/>
        </w:rPr>
        <w:t xml:space="preserve">Статья </w:t>
      </w:r>
      <w:r w:rsidRPr="00A45E31">
        <w:rPr>
          <w:sz w:val="24"/>
          <w:szCs w:val="24"/>
        </w:rPr>
        <w:t>44</w:t>
      </w:r>
      <w:r w:rsidRPr="00E62049">
        <w:rPr>
          <w:sz w:val="24"/>
          <w:szCs w:val="24"/>
        </w:rPr>
        <w:t>. Правотворческая инициатива граждан</w:t>
      </w:r>
    </w:p>
    <w:p w:rsidR="009E3740" w:rsidRPr="00E62049" w:rsidRDefault="009E3740" w:rsidP="00DF5956">
      <w:pPr>
        <w:pStyle w:val="ConsNormal"/>
        <w:ind w:right="0" w:firstLine="851"/>
        <w:jc w:val="both"/>
        <w:rPr>
          <w:rFonts w:ascii="Times New Roman" w:hAnsi="Times New Roman" w:cs="Times New Roman"/>
        </w:rPr>
      </w:pPr>
    </w:p>
    <w:p w:rsidR="009E3740" w:rsidRPr="00E62049" w:rsidRDefault="009E3740" w:rsidP="00596B4A">
      <w:pPr>
        <w:pStyle w:val="ConsNormal"/>
        <w:ind w:right="0" w:firstLine="851"/>
        <w:jc w:val="both"/>
        <w:rPr>
          <w:rFonts w:ascii="Times New Roman" w:hAnsi="Times New Roman" w:cs="Times New Roman"/>
        </w:rPr>
      </w:pPr>
      <w:r w:rsidRPr="00E62049">
        <w:rPr>
          <w:rFonts w:ascii="Times New Roman" w:hAnsi="Times New Roman" w:cs="Times New Roman"/>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 </w:t>
      </w:r>
    </w:p>
    <w:p w:rsidR="009E3740" w:rsidRPr="00E62049" w:rsidRDefault="009E3740" w:rsidP="001936A8">
      <w:pPr>
        <w:adjustRightInd w:val="0"/>
        <w:ind w:firstLine="540"/>
        <w:jc w:val="both"/>
        <w:rPr>
          <w:sz w:val="24"/>
          <w:szCs w:val="24"/>
        </w:rPr>
      </w:pPr>
      <w:r w:rsidRPr="00E62049">
        <w:rPr>
          <w:sz w:val="24"/>
          <w:szCs w:val="24"/>
        </w:rPr>
        <w:t xml:space="preserve">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 </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 </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4. </w:t>
      </w:r>
      <w:r w:rsidRPr="00E62049">
        <w:rPr>
          <w:rFonts w:ascii="Times New Roman" w:hAnsi="Times New Roman"/>
          <w:bCs/>
          <w:sz w:val="24"/>
          <w:szCs w:val="24"/>
        </w:rPr>
        <w:t>Инициативной группой</w:t>
      </w:r>
      <w:r w:rsidRPr="00E62049">
        <w:rPr>
          <w:rFonts w:ascii="Times New Roman" w:hAnsi="Times New Roman"/>
          <w:sz w:val="24"/>
          <w:szCs w:val="24"/>
        </w:rPr>
        <w:t xml:space="preserve">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E3740" w:rsidRPr="00E62049" w:rsidRDefault="009E3740" w:rsidP="00E70B7B">
      <w:pPr>
        <w:pStyle w:val="ConsPlusNormal"/>
        <w:ind w:firstLine="851"/>
        <w:jc w:val="both"/>
        <w:rPr>
          <w:rFonts w:ascii="Times New Roman" w:hAnsi="Times New Roman"/>
          <w:sz w:val="24"/>
          <w:szCs w:val="24"/>
        </w:rPr>
      </w:pPr>
      <w:r w:rsidRPr="00E62049">
        <w:rPr>
          <w:rFonts w:ascii="Times New Roman" w:hAnsi="Times New Roman"/>
          <w:sz w:val="24"/>
          <w:szCs w:val="24"/>
        </w:rPr>
        <w:t>5. Проект правового акта должен быть рассмотрен Советом депутатов не позднее 30 дней со дня его внесения. В случае, если проект правого акта поступил в период летнего перерыва в работе Совета депутатов, указанный срок исчисляется со дня окончания такого перерыва в работе.</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6. Проект правового акта рассматривается на открытом заседании  Совета депутатов с участием представителей инициативной группы. </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w:t>
      </w:r>
      <w:r>
        <w:rPr>
          <w:rFonts w:ascii="Times New Roman" w:hAnsi="Times New Roman"/>
          <w:sz w:val="24"/>
          <w:szCs w:val="24"/>
        </w:rPr>
        <w:t xml:space="preserve">енно, но не </w:t>
      </w:r>
      <w:r w:rsidRPr="00120294">
        <w:rPr>
          <w:rFonts w:ascii="Times New Roman" w:hAnsi="Times New Roman"/>
          <w:color w:val="000000"/>
          <w:sz w:val="24"/>
          <w:szCs w:val="24"/>
        </w:rPr>
        <w:t>позднее семи дней до</w:t>
      </w:r>
      <w:r w:rsidRPr="00E62049">
        <w:rPr>
          <w:rFonts w:ascii="Times New Roman" w:hAnsi="Times New Roman"/>
          <w:sz w:val="24"/>
          <w:szCs w:val="24"/>
        </w:rPr>
        <w:t xml:space="preserve"> дня указанного заседания. </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8. Инициативная группа вправе, в рамках регламента заседания Совета депутатов, выступать и давать пояснения по внесенному проекту правового акта. </w:t>
      </w:r>
    </w:p>
    <w:p w:rsidR="009E3740" w:rsidRPr="00E62049" w:rsidRDefault="009E3740" w:rsidP="00596B4A">
      <w:pPr>
        <w:pStyle w:val="ConsPlusNormal"/>
        <w:ind w:firstLine="851"/>
        <w:jc w:val="both"/>
        <w:rPr>
          <w:rFonts w:ascii="Times New Roman" w:hAnsi="Times New Roman"/>
          <w:sz w:val="24"/>
          <w:szCs w:val="24"/>
        </w:rPr>
      </w:pPr>
      <w:r w:rsidRPr="00E62049">
        <w:rPr>
          <w:rFonts w:ascii="Times New Roman" w:hAnsi="Times New Roman"/>
          <w:sz w:val="24"/>
          <w:szCs w:val="24"/>
        </w:rPr>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9E3740" w:rsidRPr="00E62049" w:rsidRDefault="009E3740" w:rsidP="00596B4A">
      <w:pPr>
        <w:pStyle w:val="ConsNormal"/>
        <w:ind w:right="0" w:firstLine="851"/>
        <w:jc w:val="both"/>
        <w:rPr>
          <w:rFonts w:ascii="Times New Roman" w:hAnsi="Times New Roman" w:cs="Times New Roman"/>
        </w:rPr>
      </w:pPr>
      <w:r w:rsidRPr="00E62049">
        <w:rPr>
          <w:rFonts w:ascii="Times New Roman" w:hAnsi="Times New Roman" w:cs="Times New Roman"/>
        </w:rPr>
        <w:t xml:space="preserve">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 </w:t>
      </w:r>
    </w:p>
    <w:p w:rsidR="009E3740" w:rsidRPr="00E62049" w:rsidRDefault="009E3740" w:rsidP="00F11933">
      <w:pPr>
        <w:ind w:firstLine="851"/>
        <w:jc w:val="both"/>
        <w:rPr>
          <w:sz w:val="24"/>
          <w:szCs w:val="24"/>
        </w:rPr>
      </w:pPr>
    </w:p>
    <w:p w:rsidR="009E3740" w:rsidRPr="00E62049" w:rsidRDefault="009E3740" w:rsidP="00F47520">
      <w:pPr>
        <w:pStyle w:val="ConsPlusNormal"/>
        <w:widowControl/>
        <w:ind w:firstLine="900"/>
        <w:jc w:val="both"/>
        <w:outlineLvl w:val="1"/>
        <w:rPr>
          <w:rFonts w:ascii="Times New Roman" w:hAnsi="Times New Roman"/>
          <w:sz w:val="24"/>
          <w:szCs w:val="24"/>
        </w:rPr>
      </w:pPr>
      <w:r w:rsidRPr="00E62049">
        <w:rPr>
          <w:rFonts w:ascii="Times New Roman" w:hAnsi="Times New Roman"/>
          <w:sz w:val="24"/>
          <w:szCs w:val="24"/>
        </w:rPr>
        <w:t xml:space="preserve">Статья </w:t>
      </w:r>
      <w:r w:rsidRPr="00CA4E4E">
        <w:rPr>
          <w:rFonts w:ascii="Times New Roman" w:hAnsi="Times New Roman"/>
          <w:sz w:val="24"/>
          <w:szCs w:val="24"/>
        </w:rPr>
        <w:t>45</w:t>
      </w:r>
      <w:r w:rsidRPr="00E62049">
        <w:rPr>
          <w:rFonts w:ascii="Times New Roman" w:hAnsi="Times New Roman"/>
          <w:sz w:val="24"/>
          <w:szCs w:val="24"/>
        </w:rPr>
        <w:t xml:space="preserve">. Собрание граждан. Конференция граждан </w:t>
      </w:r>
    </w:p>
    <w:p w:rsidR="009E3740" w:rsidRPr="00E62049" w:rsidRDefault="009E3740" w:rsidP="00FA6976">
      <w:pPr>
        <w:pStyle w:val="ConsPlusNormal"/>
        <w:widowControl/>
        <w:ind w:firstLine="900"/>
        <w:rPr>
          <w:rFonts w:ascii="Times New Roman" w:hAnsi="Times New Roman"/>
          <w:sz w:val="24"/>
          <w:szCs w:val="24"/>
        </w:rPr>
      </w:pPr>
    </w:p>
    <w:p w:rsidR="009E3740" w:rsidRPr="00E62049" w:rsidRDefault="009E3740" w:rsidP="000E0589">
      <w:pPr>
        <w:pStyle w:val="ConsPlusNormal"/>
        <w:widowControl/>
        <w:ind w:firstLine="900"/>
        <w:jc w:val="both"/>
        <w:rPr>
          <w:rFonts w:ascii="Times New Roman" w:hAnsi="Times New Roman"/>
          <w:sz w:val="24"/>
          <w:szCs w:val="24"/>
        </w:rPr>
      </w:pPr>
      <w:r w:rsidRPr="00E62049">
        <w:rPr>
          <w:rFonts w:ascii="Times New Roman" w:hAnsi="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E3740" w:rsidRPr="00E62049" w:rsidRDefault="009E3740" w:rsidP="0078579F">
      <w:pPr>
        <w:adjustRightInd w:val="0"/>
        <w:ind w:firstLine="900"/>
        <w:jc w:val="both"/>
        <w:outlineLvl w:val="1"/>
        <w:rPr>
          <w:sz w:val="24"/>
          <w:szCs w:val="24"/>
        </w:rPr>
      </w:pPr>
      <w:r w:rsidRPr="00E62049">
        <w:rPr>
          <w:sz w:val="24"/>
          <w:szCs w:val="24"/>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9E3740" w:rsidRPr="00E62049" w:rsidRDefault="009E3740" w:rsidP="0078579F">
      <w:pPr>
        <w:adjustRightInd w:val="0"/>
        <w:ind w:firstLine="900"/>
        <w:jc w:val="both"/>
        <w:outlineLvl w:val="1"/>
        <w:rPr>
          <w:sz w:val="24"/>
          <w:szCs w:val="24"/>
        </w:rPr>
      </w:pPr>
      <w:r w:rsidRPr="00E62049">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3740" w:rsidRPr="00E62049" w:rsidRDefault="009E3740" w:rsidP="000241D8">
      <w:pPr>
        <w:pStyle w:val="ConsPlusNormal"/>
        <w:widowControl/>
        <w:ind w:firstLine="900"/>
        <w:jc w:val="both"/>
        <w:rPr>
          <w:rFonts w:ascii="Times New Roman" w:hAnsi="Times New Roman"/>
          <w:sz w:val="24"/>
          <w:szCs w:val="24"/>
        </w:rPr>
      </w:pPr>
      <w:r w:rsidRPr="00E62049">
        <w:rPr>
          <w:rFonts w:ascii="Times New Roman" w:hAnsi="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E3740" w:rsidRPr="00E62049" w:rsidRDefault="009E3740" w:rsidP="000E0589">
      <w:pPr>
        <w:pStyle w:val="ConsPlusNormal"/>
        <w:widowControl/>
        <w:ind w:firstLine="900"/>
        <w:jc w:val="both"/>
        <w:rPr>
          <w:rFonts w:ascii="Times New Roman" w:hAnsi="Times New Roman"/>
          <w:sz w:val="24"/>
          <w:szCs w:val="24"/>
        </w:rPr>
      </w:pPr>
      <w:r w:rsidRPr="00E62049">
        <w:rPr>
          <w:rFonts w:ascii="Times New Roman" w:hAnsi="Times New Roman"/>
          <w:sz w:val="24"/>
          <w:szCs w:val="24"/>
        </w:rPr>
        <w:t>4. Собрание граждан, проводимое по инициативе жителей, назначается Советом депутатов в порядке, установленном настоящей статьей.</w:t>
      </w:r>
    </w:p>
    <w:p w:rsidR="009E3740" w:rsidRPr="00E62049" w:rsidRDefault="009E3740" w:rsidP="00C125BD">
      <w:pPr>
        <w:pStyle w:val="ConsPlusNormal"/>
        <w:widowControl/>
        <w:ind w:firstLine="900"/>
        <w:jc w:val="both"/>
        <w:rPr>
          <w:rFonts w:ascii="Times New Roman" w:hAnsi="Times New Roman"/>
          <w:sz w:val="24"/>
          <w:szCs w:val="24"/>
        </w:rPr>
      </w:pPr>
      <w:r w:rsidRPr="00E62049">
        <w:rPr>
          <w:rFonts w:ascii="Times New Roman" w:hAnsi="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20 человек. </w:t>
      </w:r>
    </w:p>
    <w:p w:rsidR="009E3740" w:rsidRPr="00E62049" w:rsidRDefault="009E3740" w:rsidP="00C125BD">
      <w:pPr>
        <w:pStyle w:val="ConsPlusNormal"/>
        <w:widowControl/>
        <w:ind w:firstLine="900"/>
        <w:jc w:val="both"/>
        <w:rPr>
          <w:rFonts w:ascii="Times New Roman" w:hAnsi="Times New Roman"/>
          <w:sz w:val="24"/>
          <w:szCs w:val="24"/>
        </w:rPr>
      </w:pPr>
      <w:r w:rsidRPr="00E62049">
        <w:rPr>
          <w:rFonts w:ascii="Times New Roman" w:hAnsi="Times New Roman"/>
          <w:sz w:val="24"/>
          <w:szCs w:val="24"/>
        </w:rPr>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9E3740" w:rsidRPr="00E62049" w:rsidRDefault="009E3740" w:rsidP="00C125BD">
      <w:pPr>
        <w:pStyle w:val="ConsPlusNormal"/>
        <w:widowControl/>
        <w:ind w:firstLine="900"/>
        <w:jc w:val="both"/>
        <w:rPr>
          <w:rFonts w:ascii="Times New Roman" w:hAnsi="Times New Roman"/>
          <w:sz w:val="24"/>
          <w:szCs w:val="24"/>
        </w:rPr>
      </w:pPr>
      <w:r w:rsidRPr="00E62049">
        <w:rPr>
          <w:rFonts w:ascii="Times New Roman" w:hAnsi="Times New Roman"/>
          <w:sz w:val="24"/>
          <w:szCs w:val="24"/>
        </w:rPr>
        <w:t>7. Инициатива должна содержать:</w:t>
      </w:r>
    </w:p>
    <w:p w:rsidR="009E3740" w:rsidRPr="00E62049" w:rsidRDefault="009E3740" w:rsidP="00C125BD">
      <w:pPr>
        <w:pStyle w:val="NormalWeb"/>
        <w:spacing w:before="0" w:beforeAutospacing="0" w:after="0" w:afterAutospacing="0"/>
        <w:ind w:firstLine="900"/>
        <w:jc w:val="both"/>
      </w:pPr>
      <w:r w:rsidRPr="00E62049">
        <w:t xml:space="preserve">- вопросы, выносимые на собрание граждан и обоснование необходимости их рассмотрения на собрании; </w:t>
      </w:r>
    </w:p>
    <w:p w:rsidR="009E3740" w:rsidRPr="00E62049" w:rsidRDefault="009E3740" w:rsidP="000116EB">
      <w:pPr>
        <w:pStyle w:val="NormalWeb"/>
        <w:spacing w:before="0" w:beforeAutospacing="0" w:after="0" w:afterAutospacing="0"/>
        <w:ind w:firstLine="900"/>
        <w:jc w:val="both"/>
      </w:pPr>
      <w:r w:rsidRPr="00E62049">
        <w:t>- сведения о территории, в пределах которой предполагается провести собрание граждан;</w:t>
      </w:r>
    </w:p>
    <w:p w:rsidR="009E3740" w:rsidRPr="00E62049" w:rsidRDefault="009E3740" w:rsidP="00C125BD">
      <w:pPr>
        <w:pStyle w:val="NormalWeb"/>
        <w:spacing w:before="0" w:beforeAutospacing="0" w:after="0" w:afterAutospacing="0"/>
        <w:ind w:firstLine="900"/>
        <w:jc w:val="both"/>
      </w:pPr>
      <w:r w:rsidRPr="00E62049">
        <w:t>- предложения о дате и месте проведения собрания граждан;</w:t>
      </w:r>
    </w:p>
    <w:p w:rsidR="009E3740" w:rsidRPr="00E62049" w:rsidRDefault="009E3740" w:rsidP="000116EB">
      <w:pPr>
        <w:pStyle w:val="NormalWeb"/>
        <w:spacing w:before="0" w:beforeAutospacing="0" w:after="0" w:afterAutospacing="0"/>
        <w:ind w:firstLine="900"/>
        <w:jc w:val="both"/>
      </w:pPr>
      <w:r w:rsidRPr="00E62049">
        <w:t xml:space="preserve">- список инициативной группы с указанием фамилии, имени, отчества, места жительства и номера контактного телефона всех ее членов. </w:t>
      </w:r>
    </w:p>
    <w:p w:rsidR="009E3740" w:rsidRPr="00E62049" w:rsidRDefault="009E3740" w:rsidP="00596F7D">
      <w:pPr>
        <w:pStyle w:val="ConsPlusNormal"/>
        <w:widowControl/>
        <w:ind w:firstLine="900"/>
        <w:jc w:val="both"/>
        <w:rPr>
          <w:rFonts w:ascii="Times New Roman" w:hAnsi="Times New Roman"/>
          <w:sz w:val="24"/>
          <w:szCs w:val="24"/>
        </w:rPr>
      </w:pPr>
      <w:r w:rsidRPr="00E62049">
        <w:rPr>
          <w:rFonts w:ascii="Times New Roman" w:hAnsi="Times New Roman"/>
          <w:sz w:val="24"/>
          <w:szCs w:val="24"/>
        </w:rPr>
        <w:t>8. Совет депутатов на ближайшем заседании рассматривает внесенную инициативу, отвечающую требованиям, указанным в части 7 настоящей статьи и принимает муниципальный правовой акт о назначении проведения собрания граждан.</w:t>
      </w:r>
    </w:p>
    <w:p w:rsidR="009E3740" w:rsidRPr="00E62049" w:rsidRDefault="009E3740" w:rsidP="00596F7D">
      <w:pPr>
        <w:pStyle w:val="ConsPlusNormal"/>
        <w:widowControl/>
        <w:ind w:firstLine="900"/>
        <w:jc w:val="both"/>
        <w:rPr>
          <w:rFonts w:ascii="Times New Roman" w:hAnsi="Times New Roman"/>
          <w:sz w:val="24"/>
          <w:szCs w:val="24"/>
        </w:rPr>
      </w:pPr>
      <w:r w:rsidRPr="00E62049">
        <w:rPr>
          <w:rFonts w:ascii="Times New Roman" w:hAnsi="Times New Roman"/>
          <w:sz w:val="24"/>
          <w:szCs w:val="24"/>
        </w:rPr>
        <w:t>9. В случае если внесенная инициатива не отвечает требованиям, указанным в части 7 настоящей статьи,  Совет депутатов отказывает инициативной группе в назначении собрания граждан.</w:t>
      </w:r>
    </w:p>
    <w:p w:rsidR="009E3740" w:rsidRPr="00E62049" w:rsidRDefault="009E3740" w:rsidP="00D906E4">
      <w:pPr>
        <w:pStyle w:val="ConsPlusNormal"/>
        <w:widowControl/>
        <w:ind w:firstLine="900"/>
        <w:jc w:val="both"/>
        <w:rPr>
          <w:rFonts w:ascii="Times New Roman" w:hAnsi="Times New Roman"/>
          <w:sz w:val="24"/>
          <w:szCs w:val="24"/>
        </w:rPr>
      </w:pPr>
      <w:r w:rsidRPr="00E62049">
        <w:rPr>
          <w:rFonts w:ascii="Times New Roman" w:hAnsi="Times New Roman"/>
          <w:sz w:val="24"/>
          <w:szCs w:val="24"/>
        </w:rPr>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9E3740" w:rsidRPr="00E62049" w:rsidRDefault="009E3740" w:rsidP="00D906E4">
      <w:pPr>
        <w:pStyle w:val="ConsPlusNormal"/>
        <w:widowControl/>
        <w:ind w:firstLine="900"/>
        <w:jc w:val="both"/>
        <w:rPr>
          <w:rFonts w:ascii="Times New Roman" w:hAnsi="Times New Roman"/>
          <w:sz w:val="24"/>
          <w:szCs w:val="24"/>
        </w:rPr>
      </w:pPr>
      <w:r w:rsidRPr="00E62049">
        <w:rPr>
          <w:rFonts w:ascii="Times New Roman" w:hAnsi="Times New Roman"/>
          <w:sz w:val="24"/>
          <w:szCs w:val="24"/>
        </w:rP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3740" w:rsidRPr="00E62049" w:rsidRDefault="009E3740" w:rsidP="004E1E18">
      <w:pPr>
        <w:pStyle w:val="ConsPlusNormal"/>
        <w:widowControl/>
        <w:ind w:firstLine="900"/>
        <w:jc w:val="both"/>
        <w:rPr>
          <w:rFonts w:ascii="Times New Roman" w:hAnsi="Times New Roman"/>
          <w:sz w:val="24"/>
          <w:szCs w:val="24"/>
        </w:rPr>
      </w:pPr>
      <w:r w:rsidRPr="00E62049">
        <w:rPr>
          <w:rFonts w:ascii="Times New Roman" w:hAnsi="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3740" w:rsidRPr="00E62049" w:rsidRDefault="009E3740" w:rsidP="001F4725">
      <w:pPr>
        <w:pStyle w:val="ConsPlusNormal"/>
        <w:widowControl/>
        <w:ind w:firstLine="900"/>
        <w:jc w:val="both"/>
        <w:rPr>
          <w:rFonts w:ascii="Times New Roman" w:hAnsi="Times New Roman"/>
          <w:sz w:val="24"/>
          <w:szCs w:val="24"/>
        </w:rPr>
      </w:pPr>
      <w:r w:rsidRPr="00E62049">
        <w:rPr>
          <w:rFonts w:ascii="Times New Roman" w:hAnsi="Times New Roman"/>
          <w:sz w:val="24"/>
          <w:szCs w:val="24"/>
        </w:rPr>
        <w:t xml:space="preserve">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 </w:t>
      </w:r>
    </w:p>
    <w:p w:rsidR="009E3740" w:rsidRPr="00E62049" w:rsidRDefault="009E3740" w:rsidP="00FE225B">
      <w:pPr>
        <w:pStyle w:val="ConsPlusNormal"/>
        <w:widowControl/>
        <w:ind w:firstLine="900"/>
        <w:jc w:val="both"/>
        <w:rPr>
          <w:rFonts w:ascii="Times New Roman" w:hAnsi="Times New Roman"/>
          <w:sz w:val="24"/>
          <w:szCs w:val="24"/>
        </w:rPr>
      </w:pPr>
      <w:r w:rsidRPr="00E62049">
        <w:rPr>
          <w:rFonts w:ascii="Times New Roman" w:hAnsi="Times New Roman"/>
          <w:sz w:val="24"/>
          <w:szCs w:val="24"/>
        </w:rPr>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9E3740" w:rsidRPr="00E62049" w:rsidRDefault="009E3740" w:rsidP="00FE225B">
      <w:pPr>
        <w:pStyle w:val="ConsPlusNormal"/>
        <w:widowControl/>
        <w:ind w:firstLine="900"/>
        <w:jc w:val="both"/>
        <w:rPr>
          <w:rFonts w:ascii="Times New Roman" w:hAnsi="Times New Roman"/>
          <w:sz w:val="24"/>
          <w:szCs w:val="24"/>
        </w:rPr>
      </w:pPr>
      <w:r w:rsidRPr="00E62049">
        <w:rPr>
          <w:rFonts w:ascii="Times New Roman" w:hAnsi="Times New Roman"/>
          <w:sz w:val="24"/>
          <w:szCs w:val="24"/>
        </w:rPr>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9E3740" w:rsidRPr="00E62049" w:rsidRDefault="009E3740" w:rsidP="00FE225B">
      <w:pPr>
        <w:pStyle w:val="ConsPlusNormal"/>
        <w:widowControl/>
        <w:ind w:firstLine="900"/>
        <w:jc w:val="both"/>
        <w:rPr>
          <w:rFonts w:ascii="Times New Roman" w:hAnsi="Times New Roman"/>
          <w:sz w:val="24"/>
          <w:szCs w:val="24"/>
        </w:rPr>
      </w:pPr>
      <w:r w:rsidRPr="00E62049">
        <w:rPr>
          <w:rFonts w:ascii="Times New Roman" w:hAnsi="Times New Roman"/>
          <w:sz w:val="24"/>
          <w:szCs w:val="24"/>
        </w:rPr>
        <w:t>16. Итоги собрания, конференции граждан подлежат официальному опубликованию (обнародованию) не позднее 10 дней со дня проведения собрания, конференции граждан.</w:t>
      </w:r>
    </w:p>
    <w:p w:rsidR="009E3740" w:rsidRPr="00E62049" w:rsidRDefault="009E3740" w:rsidP="00545DFE">
      <w:pPr>
        <w:pStyle w:val="ConsPlusNormal"/>
        <w:widowControl/>
        <w:ind w:firstLine="900"/>
        <w:jc w:val="both"/>
        <w:outlineLvl w:val="1"/>
        <w:rPr>
          <w:rFonts w:ascii="Times New Roman" w:hAnsi="Times New Roman"/>
          <w:b/>
          <w:bCs/>
          <w:sz w:val="24"/>
          <w:szCs w:val="24"/>
        </w:rPr>
      </w:pPr>
    </w:p>
    <w:p w:rsidR="009E3740" w:rsidRPr="00E62049" w:rsidRDefault="009E3740" w:rsidP="00B833C8">
      <w:pPr>
        <w:ind w:firstLine="851"/>
        <w:jc w:val="both"/>
        <w:rPr>
          <w:sz w:val="24"/>
          <w:szCs w:val="24"/>
        </w:rPr>
      </w:pPr>
      <w:r w:rsidRPr="00E62049">
        <w:rPr>
          <w:sz w:val="24"/>
          <w:szCs w:val="24"/>
        </w:rPr>
        <w:t xml:space="preserve">Статья </w:t>
      </w:r>
      <w:r w:rsidRPr="00CA4E4E">
        <w:rPr>
          <w:sz w:val="24"/>
          <w:szCs w:val="24"/>
        </w:rPr>
        <w:t>46</w:t>
      </w:r>
      <w:r w:rsidRPr="00E62049">
        <w:rPr>
          <w:sz w:val="24"/>
          <w:szCs w:val="24"/>
        </w:rPr>
        <w:t>. Опрос граждан</w:t>
      </w:r>
    </w:p>
    <w:p w:rsidR="009E3740" w:rsidRPr="00E62049" w:rsidRDefault="009E3740" w:rsidP="009768F1">
      <w:pPr>
        <w:ind w:firstLine="851"/>
        <w:jc w:val="both"/>
        <w:rPr>
          <w:sz w:val="24"/>
          <w:szCs w:val="24"/>
        </w:rPr>
      </w:pPr>
    </w:p>
    <w:p w:rsidR="009E3740" w:rsidRPr="00E62049" w:rsidRDefault="009E3740" w:rsidP="00545DFE">
      <w:pPr>
        <w:ind w:firstLine="851"/>
        <w:jc w:val="both"/>
        <w:rPr>
          <w:bCs/>
          <w:sz w:val="24"/>
          <w:szCs w:val="24"/>
        </w:rPr>
      </w:pPr>
      <w:r w:rsidRPr="00E62049">
        <w:rPr>
          <w:sz w:val="24"/>
          <w:szCs w:val="24"/>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9E3740" w:rsidRPr="00E62049" w:rsidRDefault="009E3740" w:rsidP="003C53DA">
      <w:pPr>
        <w:pStyle w:val="ConsNormal"/>
        <w:ind w:right="0" w:firstLine="851"/>
        <w:jc w:val="both"/>
        <w:rPr>
          <w:rFonts w:ascii="Times New Roman" w:hAnsi="Times New Roman" w:cs="Times New Roman"/>
        </w:rPr>
      </w:pPr>
      <w:r w:rsidRPr="00E62049">
        <w:rPr>
          <w:rFonts w:ascii="Times New Roman" w:hAnsi="Times New Roman" w:cs="Times New Roman"/>
        </w:rPr>
        <w:t>2. В опросе граждан имеют право участвовать жители, обладающие избирательным правом.</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3. Результаты опроса граждан носят рекомендательный характер.</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4. Опрос граждан проводится по инициативе:</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1)  Совета депутатов или  главы муниципального округа – по вопросам местного значения;</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w:t>
      </w:r>
      <w:r w:rsidRPr="00E62049">
        <w:t xml:space="preserve"> </w:t>
      </w:r>
      <w:r w:rsidRPr="00E62049">
        <w:rPr>
          <w:rFonts w:ascii="Times New Roman" w:hAnsi="Times New Roman" w:cs="Times New Roman"/>
        </w:rPr>
        <w:t>для объектов регионального и межрегионального значения.</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5. Порядок назначения и проведения опроса граждан устанавливается муниципальным нормативным правовым актом  Совета депутатов.</w:t>
      </w:r>
    </w:p>
    <w:p w:rsidR="009E3740" w:rsidRPr="00E62049" w:rsidRDefault="009E3740" w:rsidP="009768F1">
      <w:pPr>
        <w:pStyle w:val="ConsNormal"/>
        <w:ind w:right="0" w:firstLine="851"/>
        <w:jc w:val="both"/>
        <w:rPr>
          <w:rFonts w:ascii="Times New Roman" w:hAnsi="Times New Roman" w:cs="Times New Roman"/>
        </w:rPr>
      </w:pPr>
      <w:r w:rsidRPr="00E62049">
        <w:rPr>
          <w:rFonts w:ascii="Times New Roman" w:hAnsi="Times New Roman" w:cs="Times New Roman"/>
        </w:rPr>
        <w:t xml:space="preserve">6. Решение о назначении опроса граждан принимается Советом депутатов. </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 xml:space="preserve">7. </w:t>
      </w:r>
      <w:r w:rsidRPr="00E62049">
        <w:rPr>
          <w:rFonts w:ascii="Times New Roman" w:hAnsi="Times New Roman" w:cs="Times New Roman"/>
          <w:bCs/>
        </w:rPr>
        <w:t>Жители</w:t>
      </w:r>
      <w:r w:rsidRPr="00E62049">
        <w:rPr>
          <w:rFonts w:ascii="Times New Roman" w:hAnsi="Times New Roman" w:cs="Times New Roman"/>
        </w:rPr>
        <w:t xml:space="preserve"> должны быть проинформированы о проведении опроса не менее чем за 10 дней до его проведения.</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9E3740" w:rsidRPr="00E62049" w:rsidRDefault="009E3740" w:rsidP="00C60D17">
      <w:pPr>
        <w:pStyle w:val="ConsNormal"/>
        <w:ind w:right="0" w:firstLine="851"/>
        <w:jc w:val="both"/>
        <w:rPr>
          <w:rFonts w:ascii="Times New Roman" w:hAnsi="Times New Roman" w:cs="Times New Roman"/>
        </w:rPr>
      </w:pPr>
      <w:r w:rsidRPr="00E62049">
        <w:rPr>
          <w:rFonts w:ascii="Times New Roman" w:hAnsi="Times New Roman" w:cs="Times New Roman"/>
        </w:rPr>
        <w:t>2) за счет средств бюджета города Москвы – при проведении опроса по инициативе органов государственной власти города Москвы.</w:t>
      </w:r>
    </w:p>
    <w:p w:rsidR="009E3740" w:rsidRPr="00E62049" w:rsidRDefault="009E3740" w:rsidP="00B833C8">
      <w:pPr>
        <w:pStyle w:val="ConsNormal"/>
        <w:ind w:right="0" w:firstLine="851"/>
        <w:jc w:val="both"/>
        <w:rPr>
          <w:rFonts w:ascii="Times New Roman" w:hAnsi="Times New Roman" w:cs="Times New Roman"/>
          <w:bCs/>
        </w:rPr>
      </w:pPr>
    </w:p>
    <w:p w:rsidR="009E3740" w:rsidRPr="00E62049" w:rsidRDefault="009E3740" w:rsidP="00D5265F">
      <w:pPr>
        <w:ind w:firstLine="851"/>
        <w:jc w:val="both"/>
        <w:rPr>
          <w:bCs/>
          <w:sz w:val="24"/>
          <w:szCs w:val="24"/>
        </w:rPr>
      </w:pPr>
      <w:r w:rsidRPr="00E62049">
        <w:rPr>
          <w:bCs/>
          <w:sz w:val="24"/>
          <w:szCs w:val="24"/>
        </w:rPr>
        <w:t xml:space="preserve">Статья </w:t>
      </w:r>
      <w:r w:rsidRPr="00CA4E4E">
        <w:rPr>
          <w:bCs/>
          <w:sz w:val="24"/>
          <w:szCs w:val="24"/>
        </w:rPr>
        <w:t>47</w:t>
      </w:r>
      <w:r w:rsidRPr="00E62049">
        <w:rPr>
          <w:bCs/>
          <w:sz w:val="24"/>
          <w:szCs w:val="24"/>
        </w:rPr>
        <w:t>. Обращения граждан в органы местного самоуправления</w:t>
      </w:r>
    </w:p>
    <w:p w:rsidR="009E3740" w:rsidRPr="00E62049" w:rsidRDefault="009E3740" w:rsidP="009768F1">
      <w:pPr>
        <w:pStyle w:val="ConsPlusNormal"/>
        <w:widowControl/>
        <w:ind w:firstLine="900"/>
        <w:jc w:val="both"/>
        <w:rPr>
          <w:rFonts w:ascii="Times New Roman" w:hAnsi="Times New Roman"/>
          <w:bCs/>
          <w:sz w:val="24"/>
          <w:szCs w:val="24"/>
        </w:rPr>
      </w:pPr>
    </w:p>
    <w:p w:rsidR="009E3740" w:rsidRPr="00E62049" w:rsidRDefault="009E3740" w:rsidP="00B42795">
      <w:pPr>
        <w:adjustRightInd w:val="0"/>
        <w:ind w:firstLine="900"/>
        <w:jc w:val="both"/>
        <w:rPr>
          <w:i/>
          <w:sz w:val="24"/>
          <w:szCs w:val="24"/>
        </w:rPr>
      </w:pPr>
      <w:r w:rsidRPr="00E62049">
        <w:rPr>
          <w:bCs/>
          <w:sz w:val="24"/>
          <w:szCs w:val="24"/>
        </w:rPr>
        <w:t>1. Граждане имеют право на индивидуальные и коллективные обращения в органы местного самоуправления</w:t>
      </w:r>
      <w:r w:rsidRPr="00E62049">
        <w:rPr>
          <w:sz w:val="24"/>
          <w:szCs w:val="24"/>
        </w:rPr>
        <w:t>.</w:t>
      </w:r>
    </w:p>
    <w:p w:rsidR="009E3740" w:rsidRPr="00E62049" w:rsidRDefault="009E3740" w:rsidP="003F4165">
      <w:pPr>
        <w:pStyle w:val="ConsPlusNormal"/>
        <w:widowControl/>
        <w:ind w:firstLine="900"/>
        <w:jc w:val="both"/>
        <w:rPr>
          <w:rFonts w:ascii="Times New Roman" w:hAnsi="Times New Roman"/>
          <w:bCs/>
          <w:sz w:val="24"/>
          <w:szCs w:val="24"/>
        </w:rPr>
      </w:pPr>
      <w:r w:rsidRPr="00E62049">
        <w:rPr>
          <w:rFonts w:ascii="Times New Roman" w:hAnsi="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3740" w:rsidRPr="00E62049" w:rsidRDefault="009E3740" w:rsidP="009768F1">
      <w:pPr>
        <w:pStyle w:val="ConsPlusNormal"/>
        <w:widowControl/>
        <w:ind w:firstLine="900"/>
        <w:jc w:val="both"/>
        <w:rPr>
          <w:rFonts w:ascii="Times New Roman" w:hAnsi="Times New Roman"/>
          <w:bCs/>
          <w:sz w:val="24"/>
          <w:szCs w:val="24"/>
        </w:rPr>
      </w:pPr>
      <w:r w:rsidRPr="00E62049">
        <w:rPr>
          <w:rFonts w:ascii="Times New Roman" w:hAnsi="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740" w:rsidRPr="00E62049" w:rsidRDefault="009E3740" w:rsidP="00B833C8">
      <w:pPr>
        <w:ind w:firstLine="851"/>
        <w:jc w:val="both"/>
        <w:rPr>
          <w:bCs/>
          <w:i/>
          <w:sz w:val="24"/>
          <w:szCs w:val="24"/>
        </w:rPr>
      </w:pPr>
    </w:p>
    <w:p w:rsidR="009E3740" w:rsidRPr="00E62049" w:rsidRDefault="009E3740" w:rsidP="00B833C8">
      <w:pPr>
        <w:ind w:firstLine="851"/>
        <w:jc w:val="both"/>
        <w:rPr>
          <w:sz w:val="24"/>
          <w:szCs w:val="24"/>
        </w:rPr>
      </w:pPr>
      <w:r w:rsidRPr="00E62049">
        <w:rPr>
          <w:sz w:val="24"/>
          <w:szCs w:val="24"/>
        </w:rPr>
        <w:t xml:space="preserve">Статья </w:t>
      </w:r>
      <w:r w:rsidRPr="00CA4E4E">
        <w:rPr>
          <w:sz w:val="24"/>
          <w:szCs w:val="24"/>
        </w:rPr>
        <w:t>48</w:t>
      </w:r>
      <w:r w:rsidRPr="00E62049">
        <w:rPr>
          <w:sz w:val="24"/>
          <w:szCs w:val="24"/>
        </w:rPr>
        <w:t>. Публичные слушания</w:t>
      </w:r>
    </w:p>
    <w:p w:rsidR="009E3740" w:rsidRPr="00E62049" w:rsidRDefault="009E3740" w:rsidP="003C53DA">
      <w:pPr>
        <w:pStyle w:val="ConsNormal"/>
        <w:ind w:right="0" w:firstLine="851"/>
        <w:jc w:val="both"/>
        <w:rPr>
          <w:rFonts w:ascii="Times New Roman" w:hAnsi="Times New Roman" w:cs="Times New Roman"/>
        </w:rPr>
      </w:pPr>
    </w:p>
    <w:p w:rsidR="009E3740" w:rsidRPr="00E62049" w:rsidRDefault="009E3740" w:rsidP="003C53DA">
      <w:pPr>
        <w:pStyle w:val="ConsNormal"/>
        <w:ind w:right="0" w:firstLine="851"/>
        <w:jc w:val="both"/>
        <w:rPr>
          <w:rFonts w:ascii="Times New Roman" w:hAnsi="Times New Roman" w:cs="Times New Roman"/>
        </w:rPr>
      </w:pPr>
      <w:r w:rsidRPr="00E62049">
        <w:rPr>
          <w:rFonts w:ascii="Times New Roman" w:hAnsi="Times New Roman" w:cs="Times New Roman"/>
        </w:rPr>
        <w:t xml:space="preserve">1. Публичные слушания проводятся для обсуждения проектов </w:t>
      </w:r>
      <w:r w:rsidRPr="00E62049">
        <w:rPr>
          <w:rFonts w:ascii="Times New Roman" w:hAnsi="Times New Roman" w:cs="Times New Roman"/>
          <w:bCs/>
        </w:rPr>
        <w:t>нормативных и иных</w:t>
      </w:r>
      <w:r w:rsidRPr="00E62049">
        <w:rPr>
          <w:rFonts w:ascii="Times New Roman" w:hAnsi="Times New Roman" w:cs="Times New Roman"/>
        </w:rPr>
        <w:t xml:space="preserve"> правовых актов по вопросам местного значения с участием населения муниципального округа.</w:t>
      </w:r>
    </w:p>
    <w:p w:rsidR="009E3740" w:rsidRPr="00E62049" w:rsidRDefault="009E3740" w:rsidP="00CC3D88">
      <w:pPr>
        <w:pStyle w:val="ConsNormal"/>
        <w:ind w:right="0" w:firstLine="851"/>
        <w:jc w:val="both"/>
        <w:rPr>
          <w:rFonts w:ascii="Times New Roman" w:hAnsi="Times New Roman" w:cs="Times New Roman"/>
        </w:rPr>
      </w:pPr>
      <w:r w:rsidRPr="00E62049">
        <w:rPr>
          <w:rFonts w:ascii="Times New Roman" w:hAnsi="Times New Roman" w:cs="Times New Roman"/>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9E3740" w:rsidRPr="00E62049" w:rsidRDefault="009E3740" w:rsidP="005C72AA">
      <w:pPr>
        <w:pStyle w:val="ConsNormal"/>
        <w:ind w:right="0" w:firstLine="851"/>
        <w:jc w:val="both"/>
        <w:rPr>
          <w:rFonts w:ascii="Times New Roman" w:hAnsi="Times New Roman" w:cs="Times New Roman"/>
          <w:bCs/>
        </w:rPr>
      </w:pPr>
      <w:r w:rsidRPr="00E62049">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9E3740" w:rsidRPr="00E62049" w:rsidRDefault="009E3740" w:rsidP="00D415F6">
      <w:pPr>
        <w:ind w:firstLine="851"/>
        <w:jc w:val="both"/>
        <w:rPr>
          <w:bCs/>
          <w:sz w:val="24"/>
          <w:szCs w:val="24"/>
        </w:rPr>
      </w:pPr>
      <w:r w:rsidRPr="00E62049">
        <w:rPr>
          <w:sz w:val="24"/>
          <w:szCs w:val="24"/>
        </w:rPr>
        <w:t xml:space="preserve">4. </w:t>
      </w:r>
      <w:r w:rsidRPr="00E62049">
        <w:rPr>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 xml:space="preserve">5. На публичные слушания выносятся: </w:t>
      </w:r>
    </w:p>
    <w:p w:rsidR="009E3740" w:rsidRPr="00E62049" w:rsidRDefault="009E3740" w:rsidP="003A38BB">
      <w:pPr>
        <w:ind w:firstLine="851"/>
        <w:jc w:val="both"/>
        <w:rPr>
          <w:sz w:val="24"/>
          <w:szCs w:val="24"/>
        </w:rPr>
      </w:pPr>
      <w:r w:rsidRPr="00E62049">
        <w:rPr>
          <w:sz w:val="24"/>
          <w:szCs w:val="24"/>
        </w:rPr>
        <w:t>1) проект Устава, проект нормативного правового акта муниципального Собрания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2) проект местного бюджета и отчет о его исполнении;</w:t>
      </w:r>
    </w:p>
    <w:p w:rsidR="009E3740" w:rsidRPr="00E62049" w:rsidRDefault="009E3740" w:rsidP="00012D9D">
      <w:pPr>
        <w:pStyle w:val="ConsNormal"/>
        <w:ind w:right="0" w:firstLine="851"/>
        <w:jc w:val="both"/>
        <w:rPr>
          <w:rFonts w:ascii="Times New Roman" w:hAnsi="Times New Roman" w:cs="Times New Roman"/>
        </w:rPr>
      </w:pPr>
      <w:r w:rsidRPr="00E62049">
        <w:rPr>
          <w:rFonts w:ascii="Times New Roman" w:hAnsi="Times New Roman" w:cs="Times New Roman"/>
        </w:rPr>
        <w:t xml:space="preserve">3) проекты планов и программ развития муниципального  округа; </w:t>
      </w:r>
    </w:p>
    <w:p w:rsidR="009E3740" w:rsidRPr="00E62049" w:rsidRDefault="009E3740" w:rsidP="00B833C8">
      <w:pPr>
        <w:pStyle w:val="ConsNormal"/>
        <w:ind w:right="0" w:firstLine="851"/>
        <w:jc w:val="both"/>
        <w:rPr>
          <w:rFonts w:ascii="Times New Roman" w:hAnsi="Times New Roman" w:cs="Times New Roman"/>
        </w:rPr>
      </w:pPr>
      <w:r w:rsidRPr="00E62049">
        <w:rPr>
          <w:rFonts w:ascii="Times New Roman" w:hAnsi="Times New Roman" w:cs="Times New Roman"/>
        </w:rPr>
        <w:t>6. Порядок организации и проведения публичных слушаний определяется муниципальным нормативным правовым актом Совета депутатов.</w:t>
      </w:r>
    </w:p>
    <w:p w:rsidR="009E3740" w:rsidRPr="00E62049" w:rsidRDefault="009E3740" w:rsidP="00B833C8">
      <w:pPr>
        <w:ind w:firstLine="851"/>
        <w:jc w:val="both"/>
        <w:rPr>
          <w:sz w:val="24"/>
          <w:szCs w:val="24"/>
        </w:rPr>
      </w:pPr>
    </w:p>
    <w:p w:rsidR="009E3740" w:rsidRPr="00E62049" w:rsidRDefault="009E3740" w:rsidP="00D5265F">
      <w:pPr>
        <w:ind w:firstLine="851"/>
        <w:jc w:val="both"/>
        <w:rPr>
          <w:sz w:val="24"/>
          <w:szCs w:val="24"/>
        </w:rPr>
      </w:pPr>
      <w:r w:rsidRPr="00E62049">
        <w:rPr>
          <w:sz w:val="24"/>
          <w:szCs w:val="24"/>
        </w:rPr>
        <w:t>Статья 49. Учет мнения жителей по вопросам изменения границ муниципального округа либо преобразования муниципального округа</w:t>
      </w:r>
    </w:p>
    <w:p w:rsidR="009E3740" w:rsidRPr="00E62049" w:rsidRDefault="009E3740" w:rsidP="00B833C8">
      <w:pPr>
        <w:ind w:firstLine="851"/>
        <w:jc w:val="both"/>
        <w:rPr>
          <w:sz w:val="24"/>
          <w:szCs w:val="24"/>
        </w:rPr>
      </w:pPr>
    </w:p>
    <w:p w:rsidR="009E3740" w:rsidRPr="00E62049" w:rsidRDefault="009E3740" w:rsidP="003C53DA">
      <w:pPr>
        <w:ind w:firstLine="851"/>
        <w:jc w:val="both"/>
        <w:rPr>
          <w:sz w:val="24"/>
          <w:szCs w:val="24"/>
        </w:rPr>
      </w:pPr>
      <w:r w:rsidRPr="00E62049">
        <w:rPr>
          <w:sz w:val="24"/>
          <w:szCs w:val="24"/>
        </w:rPr>
        <w:t xml:space="preserve">Учет мнения </w:t>
      </w:r>
      <w:r w:rsidRPr="00E62049">
        <w:rPr>
          <w:bCs/>
          <w:sz w:val="24"/>
          <w:szCs w:val="24"/>
        </w:rPr>
        <w:t>жителей</w:t>
      </w:r>
      <w:r w:rsidRPr="00E62049">
        <w:rPr>
          <w:sz w:val="24"/>
          <w:szCs w:val="24"/>
        </w:rPr>
        <w:t xml:space="preserve"> по вопросам изменения границ </w:t>
      </w:r>
      <w:r w:rsidRPr="00E62049">
        <w:rPr>
          <w:color w:val="000000"/>
          <w:sz w:val="24"/>
          <w:szCs w:val="24"/>
        </w:rPr>
        <w:t xml:space="preserve">муниципального </w:t>
      </w:r>
      <w:r w:rsidRPr="00E62049">
        <w:rPr>
          <w:sz w:val="24"/>
          <w:szCs w:val="24"/>
        </w:rPr>
        <w:t>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9E3740" w:rsidRPr="00E62049" w:rsidRDefault="009E3740" w:rsidP="00D5265F">
      <w:pPr>
        <w:pStyle w:val="BodyTextIndent"/>
        <w:jc w:val="center"/>
        <w:rPr>
          <w:sz w:val="24"/>
          <w:szCs w:val="24"/>
        </w:rPr>
      </w:pPr>
    </w:p>
    <w:p w:rsidR="009E3740" w:rsidRPr="00E62049" w:rsidRDefault="009E3740" w:rsidP="00D5265F">
      <w:pPr>
        <w:pStyle w:val="BodyTextIndent"/>
        <w:jc w:val="center"/>
        <w:rPr>
          <w:b/>
          <w:sz w:val="24"/>
          <w:szCs w:val="24"/>
        </w:rPr>
      </w:pPr>
      <w:r w:rsidRPr="00E62049">
        <w:rPr>
          <w:b/>
          <w:sz w:val="24"/>
          <w:szCs w:val="24"/>
        </w:rPr>
        <w:t xml:space="preserve">Глава </w:t>
      </w:r>
      <w:r w:rsidRPr="00E62049">
        <w:rPr>
          <w:b/>
          <w:sz w:val="24"/>
          <w:szCs w:val="24"/>
          <w:lang w:val="en-US"/>
        </w:rPr>
        <w:t>VIII</w:t>
      </w:r>
      <w:r w:rsidRPr="00E62049">
        <w:rPr>
          <w:b/>
          <w:sz w:val="24"/>
          <w:szCs w:val="24"/>
        </w:rPr>
        <w:t>. Территориальное общественное самоуправление</w:t>
      </w:r>
    </w:p>
    <w:p w:rsidR="009E3740" w:rsidRPr="00E62049" w:rsidRDefault="009E3740" w:rsidP="00B833C8">
      <w:pPr>
        <w:pStyle w:val="BodyTextIndent"/>
        <w:ind w:firstLine="851"/>
        <w:rPr>
          <w:sz w:val="24"/>
          <w:szCs w:val="24"/>
        </w:rPr>
      </w:pPr>
    </w:p>
    <w:p w:rsidR="009E3740" w:rsidRPr="00E62049" w:rsidRDefault="009E3740" w:rsidP="00B833C8">
      <w:pPr>
        <w:pStyle w:val="BodyTextIndent"/>
        <w:ind w:firstLine="851"/>
        <w:rPr>
          <w:bCs/>
          <w:sz w:val="24"/>
          <w:szCs w:val="24"/>
        </w:rPr>
      </w:pPr>
      <w:r w:rsidRPr="00E62049">
        <w:rPr>
          <w:bCs/>
          <w:sz w:val="24"/>
          <w:szCs w:val="24"/>
        </w:rPr>
        <w:t>Статья 5</w:t>
      </w:r>
      <w:r w:rsidRPr="00CA4E4E">
        <w:rPr>
          <w:bCs/>
          <w:sz w:val="24"/>
          <w:szCs w:val="24"/>
        </w:rPr>
        <w:t>0</w:t>
      </w:r>
      <w:r w:rsidRPr="00E62049">
        <w:rPr>
          <w:bCs/>
          <w:sz w:val="24"/>
          <w:szCs w:val="24"/>
        </w:rPr>
        <w:t>. Территориальное общественное самоуправление</w:t>
      </w:r>
    </w:p>
    <w:p w:rsidR="009E3740" w:rsidRPr="00E62049" w:rsidRDefault="009E3740" w:rsidP="00B833C8">
      <w:pPr>
        <w:pStyle w:val="BodyTextIndent"/>
        <w:ind w:firstLine="851"/>
        <w:rPr>
          <w:bCs/>
          <w:sz w:val="24"/>
          <w:szCs w:val="24"/>
        </w:rPr>
      </w:pPr>
    </w:p>
    <w:p w:rsidR="009E3740" w:rsidRPr="00E62049" w:rsidRDefault="009E3740" w:rsidP="00CA48D0">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9E3740" w:rsidRPr="00E62049" w:rsidRDefault="009E3740" w:rsidP="007B3901">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2. Территориальное общественное самоуправление осуществляется непосредственно </w:t>
      </w:r>
      <w:r w:rsidRPr="00E62049">
        <w:rPr>
          <w:rFonts w:ascii="Times New Roman" w:hAnsi="Times New Roman"/>
          <w:bCs/>
          <w:sz w:val="24"/>
          <w:szCs w:val="24"/>
        </w:rPr>
        <w:t>жителями</w:t>
      </w:r>
      <w:r w:rsidRPr="00E62049">
        <w:rPr>
          <w:rFonts w:ascii="Times New Roman" w:hAnsi="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E62049">
        <w:rPr>
          <w:rFonts w:ascii="Times New Roman" w:hAnsi="Times New Roman"/>
          <w:bCs/>
          <w:sz w:val="24"/>
          <w:szCs w:val="24"/>
        </w:rPr>
        <w:t>жителей, проживающих</w:t>
      </w:r>
      <w:r w:rsidRPr="00E62049">
        <w:rPr>
          <w:rFonts w:ascii="Times New Roman" w:hAnsi="Times New Roman"/>
          <w:sz w:val="24"/>
          <w:szCs w:val="24"/>
        </w:rPr>
        <w:t xml:space="preserve"> на соответствующей территории.</w:t>
      </w:r>
    </w:p>
    <w:p w:rsidR="009E3740" w:rsidRPr="00E62049" w:rsidRDefault="009E3740" w:rsidP="007B3901">
      <w:pPr>
        <w:pStyle w:val="ConsPlusNormal"/>
        <w:ind w:firstLine="851"/>
        <w:jc w:val="both"/>
        <w:rPr>
          <w:rFonts w:ascii="Times New Roman" w:hAnsi="Times New Roman"/>
          <w:sz w:val="24"/>
          <w:szCs w:val="24"/>
        </w:rPr>
      </w:pPr>
      <w:r w:rsidRPr="00E6204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p>
    <w:p w:rsidR="009E3740" w:rsidRPr="00E62049" w:rsidRDefault="009E3740" w:rsidP="007B3901">
      <w:pPr>
        <w:pStyle w:val="BodyTextIndent"/>
        <w:ind w:firstLine="851"/>
        <w:rPr>
          <w:sz w:val="24"/>
          <w:szCs w:val="24"/>
        </w:rPr>
      </w:pPr>
      <w:r w:rsidRPr="00E62049">
        <w:rPr>
          <w:sz w:val="24"/>
          <w:szCs w:val="24"/>
        </w:rPr>
        <w:t xml:space="preserve">4. Органы местного самоуправления не могут препятствовать осуществлению </w:t>
      </w:r>
      <w:r w:rsidRPr="00E62049">
        <w:rPr>
          <w:bCs/>
          <w:sz w:val="24"/>
          <w:szCs w:val="24"/>
        </w:rPr>
        <w:t>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9E3740" w:rsidRPr="00E62049" w:rsidRDefault="009E3740" w:rsidP="007B3901">
      <w:pPr>
        <w:pStyle w:val="BodyTextIndent"/>
        <w:ind w:firstLine="851"/>
        <w:rPr>
          <w:sz w:val="24"/>
          <w:szCs w:val="24"/>
        </w:rPr>
      </w:pPr>
      <w:r w:rsidRPr="00E62049">
        <w:rPr>
          <w:sz w:val="24"/>
          <w:szCs w:val="24"/>
        </w:rPr>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 </w:t>
      </w:r>
    </w:p>
    <w:p w:rsidR="009E3740" w:rsidRPr="00E62049" w:rsidRDefault="009E3740" w:rsidP="007B3901">
      <w:pPr>
        <w:pStyle w:val="BodyTextIndent"/>
        <w:ind w:firstLine="851"/>
        <w:rPr>
          <w:sz w:val="24"/>
          <w:szCs w:val="24"/>
        </w:rPr>
      </w:pPr>
      <w:r w:rsidRPr="00E62049">
        <w:rPr>
          <w:sz w:val="24"/>
          <w:szCs w:val="24"/>
        </w:rP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9E3740" w:rsidRPr="00E62049" w:rsidRDefault="009E3740" w:rsidP="00B833C8">
      <w:pPr>
        <w:pStyle w:val="BodyTextIndent"/>
        <w:ind w:firstLine="851"/>
        <w:rPr>
          <w:sz w:val="24"/>
          <w:szCs w:val="24"/>
        </w:rPr>
      </w:pPr>
    </w:p>
    <w:p w:rsidR="009E3740" w:rsidRPr="00E62049" w:rsidRDefault="009E3740" w:rsidP="00532E14">
      <w:pPr>
        <w:pStyle w:val="BodyTextIndent"/>
        <w:ind w:firstLine="851"/>
        <w:rPr>
          <w:sz w:val="24"/>
          <w:szCs w:val="24"/>
        </w:rPr>
      </w:pPr>
      <w:r w:rsidRPr="00E62049">
        <w:rPr>
          <w:sz w:val="24"/>
          <w:szCs w:val="24"/>
        </w:rPr>
        <w:t xml:space="preserve">Статья </w:t>
      </w:r>
      <w:r w:rsidRPr="00CA4E4E">
        <w:rPr>
          <w:sz w:val="24"/>
          <w:szCs w:val="24"/>
        </w:rPr>
        <w:t>51</w:t>
      </w:r>
      <w:r w:rsidRPr="00E62049">
        <w:rPr>
          <w:sz w:val="24"/>
          <w:szCs w:val="24"/>
        </w:rPr>
        <w:t>.</w:t>
      </w:r>
      <w:r w:rsidRPr="00E62049">
        <w:rPr>
          <w:bCs/>
          <w:sz w:val="24"/>
          <w:szCs w:val="24"/>
        </w:rPr>
        <w:t xml:space="preserve"> </w:t>
      </w:r>
      <w:r w:rsidRPr="00E62049">
        <w:rPr>
          <w:sz w:val="24"/>
          <w:szCs w:val="24"/>
        </w:rPr>
        <w:t>Право жителей на осуществление территориального общественного самоуправления</w:t>
      </w:r>
    </w:p>
    <w:p w:rsidR="009E3740" w:rsidRPr="00E62049" w:rsidRDefault="009E3740" w:rsidP="00B833C8">
      <w:pPr>
        <w:pStyle w:val="BodyTextIndent"/>
        <w:ind w:firstLine="851"/>
        <w:rPr>
          <w:sz w:val="24"/>
          <w:szCs w:val="24"/>
        </w:rPr>
      </w:pPr>
    </w:p>
    <w:p w:rsidR="009E3740" w:rsidRPr="00E62049" w:rsidRDefault="009E3740" w:rsidP="00CA48D0">
      <w:pPr>
        <w:pStyle w:val="BodyTextIndent"/>
        <w:ind w:firstLine="851"/>
        <w:rPr>
          <w:sz w:val="24"/>
          <w:szCs w:val="24"/>
        </w:rPr>
      </w:pPr>
      <w:r w:rsidRPr="00E62049">
        <w:rPr>
          <w:sz w:val="24"/>
          <w:szCs w:val="24"/>
        </w:rPr>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9E3740" w:rsidRPr="00E62049" w:rsidRDefault="009E3740" w:rsidP="000F7B1F">
      <w:pPr>
        <w:pStyle w:val="BodyTextIndent"/>
        <w:ind w:firstLine="851"/>
        <w:rPr>
          <w:sz w:val="24"/>
          <w:szCs w:val="24"/>
        </w:rPr>
      </w:pPr>
      <w:r w:rsidRPr="00E62049">
        <w:rPr>
          <w:sz w:val="24"/>
          <w:szCs w:val="24"/>
        </w:rPr>
        <w:t xml:space="preserve">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 </w:t>
      </w:r>
    </w:p>
    <w:p w:rsidR="009E3740" w:rsidRPr="00E62049" w:rsidRDefault="009E3740" w:rsidP="000F7B1F">
      <w:pPr>
        <w:pStyle w:val="BodyTextIndent"/>
        <w:ind w:firstLine="851"/>
        <w:rPr>
          <w:sz w:val="24"/>
          <w:szCs w:val="24"/>
        </w:rPr>
      </w:pPr>
      <w:r w:rsidRPr="00E62049">
        <w:rPr>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9E3740" w:rsidRPr="00E62049" w:rsidRDefault="009E3740" w:rsidP="000F7B1F">
      <w:pPr>
        <w:pStyle w:val="BodyTextIndent"/>
        <w:ind w:firstLine="851"/>
        <w:rPr>
          <w:sz w:val="24"/>
          <w:szCs w:val="24"/>
        </w:rPr>
      </w:pPr>
      <w:r w:rsidRPr="00E62049">
        <w:rPr>
          <w:sz w:val="24"/>
          <w:szCs w:val="24"/>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представляющие не менее одной трети жителей соответствующей территории, достигших шестнадцатилетнего возраста.</w:t>
      </w:r>
    </w:p>
    <w:p w:rsidR="009E3740" w:rsidRPr="00E62049" w:rsidRDefault="009E3740" w:rsidP="00CA48D0">
      <w:pPr>
        <w:pStyle w:val="BodyTextIndent"/>
        <w:ind w:firstLine="851"/>
        <w:rPr>
          <w:sz w:val="24"/>
          <w:szCs w:val="24"/>
        </w:rPr>
      </w:pPr>
      <w:r w:rsidRPr="00E62049">
        <w:rPr>
          <w:sz w:val="24"/>
          <w:szCs w:val="24"/>
        </w:rPr>
        <w:t>5. К исключительным полномочиям собрания, конференции граждан, осуществляющих территориальное общественное самоуправление, относятся:</w:t>
      </w:r>
    </w:p>
    <w:p w:rsidR="009E3740" w:rsidRPr="00E62049" w:rsidRDefault="009E3740" w:rsidP="00B833C8">
      <w:pPr>
        <w:pStyle w:val="BodyTextIndent"/>
        <w:ind w:firstLine="851"/>
        <w:rPr>
          <w:sz w:val="24"/>
          <w:szCs w:val="24"/>
        </w:rPr>
      </w:pPr>
      <w:r w:rsidRPr="00E62049">
        <w:rPr>
          <w:sz w:val="24"/>
          <w:szCs w:val="24"/>
        </w:rPr>
        <w:t>1) принятие устава территориального общественного самоуправления, внесение в него изменений и дополнений;</w:t>
      </w:r>
    </w:p>
    <w:p w:rsidR="009E3740" w:rsidRPr="00E62049" w:rsidRDefault="009E3740" w:rsidP="00B833C8">
      <w:pPr>
        <w:pStyle w:val="BodyTextIndent"/>
        <w:ind w:firstLine="851"/>
        <w:rPr>
          <w:sz w:val="24"/>
          <w:szCs w:val="24"/>
        </w:rPr>
      </w:pPr>
      <w:r w:rsidRPr="00E62049">
        <w:rPr>
          <w:sz w:val="24"/>
          <w:szCs w:val="24"/>
        </w:rPr>
        <w:t>2) установление структуры органов территориального общественного самоуправления;</w:t>
      </w:r>
    </w:p>
    <w:p w:rsidR="009E3740" w:rsidRPr="00E62049" w:rsidRDefault="009E3740" w:rsidP="00B833C8">
      <w:pPr>
        <w:pStyle w:val="BodyTextIndent"/>
        <w:ind w:firstLine="851"/>
        <w:rPr>
          <w:sz w:val="24"/>
          <w:szCs w:val="24"/>
        </w:rPr>
      </w:pPr>
      <w:r w:rsidRPr="00E62049">
        <w:rPr>
          <w:sz w:val="24"/>
          <w:szCs w:val="24"/>
        </w:rPr>
        <w:t>3) избрание органов территориального общественного самоуправления;</w:t>
      </w:r>
    </w:p>
    <w:p w:rsidR="009E3740" w:rsidRPr="00E62049" w:rsidRDefault="009E3740" w:rsidP="00B833C8">
      <w:pPr>
        <w:pStyle w:val="BodyTextIndent"/>
        <w:ind w:firstLine="851"/>
        <w:rPr>
          <w:sz w:val="24"/>
          <w:szCs w:val="24"/>
        </w:rPr>
      </w:pPr>
      <w:r w:rsidRPr="00E62049">
        <w:rPr>
          <w:sz w:val="24"/>
          <w:szCs w:val="24"/>
        </w:rPr>
        <w:t>4) определение основных направлений деятельности территориального общественного самоуправления;</w:t>
      </w:r>
    </w:p>
    <w:p w:rsidR="009E3740" w:rsidRPr="00E62049" w:rsidRDefault="009E3740" w:rsidP="00A21FA8">
      <w:pPr>
        <w:pStyle w:val="BodyTextIndent"/>
        <w:ind w:firstLine="851"/>
        <w:rPr>
          <w:sz w:val="24"/>
          <w:szCs w:val="24"/>
        </w:rPr>
      </w:pPr>
      <w:r w:rsidRPr="00E62049">
        <w:rPr>
          <w:sz w:val="24"/>
          <w:szCs w:val="24"/>
        </w:rPr>
        <w:t>5) утверждение сметы доходов и расходов территориального общественного самоуправления и отчета о ее исполнении;</w:t>
      </w:r>
    </w:p>
    <w:p w:rsidR="009E3740" w:rsidRPr="00E62049" w:rsidRDefault="009E3740" w:rsidP="00B833C8">
      <w:pPr>
        <w:pStyle w:val="BodyTextIndent"/>
        <w:ind w:firstLine="851"/>
        <w:rPr>
          <w:sz w:val="24"/>
          <w:szCs w:val="24"/>
        </w:rPr>
      </w:pPr>
      <w:r w:rsidRPr="00E62049">
        <w:rPr>
          <w:sz w:val="24"/>
          <w:szCs w:val="24"/>
        </w:rPr>
        <w:t>6) рассмотрение и утверждение отчетов о деятельности органов территориального общественного самоуправления.</w:t>
      </w:r>
    </w:p>
    <w:p w:rsidR="009E3740" w:rsidRPr="00E62049" w:rsidRDefault="009E3740" w:rsidP="00532E14">
      <w:pPr>
        <w:pStyle w:val="BodyTextIndent"/>
        <w:ind w:firstLine="851"/>
        <w:rPr>
          <w:sz w:val="24"/>
          <w:szCs w:val="24"/>
        </w:rPr>
      </w:pPr>
    </w:p>
    <w:p w:rsidR="009E3740" w:rsidRPr="00E62049" w:rsidRDefault="009E3740" w:rsidP="00532E14">
      <w:pPr>
        <w:pStyle w:val="BodyTextIndent"/>
        <w:ind w:firstLine="851"/>
        <w:rPr>
          <w:sz w:val="24"/>
          <w:szCs w:val="24"/>
        </w:rPr>
      </w:pPr>
      <w:r w:rsidRPr="00E62049">
        <w:rPr>
          <w:sz w:val="24"/>
          <w:szCs w:val="24"/>
        </w:rPr>
        <w:t xml:space="preserve">Статья </w:t>
      </w:r>
      <w:r w:rsidRPr="00CA4E4E">
        <w:rPr>
          <w:sz w:val="24"/>
          <w:szCs w:val="24"/>
        </w:rPr>
        <w:t>52</w:t>
      </w:r>
      <w:r w:rsidRPr="00E62049">
        <w:rPr>
          <w:sz w:val="24"/>
          <w:szCs w:val="24"/>
        </w:rPr>
        <w:t xml:space="preserve">. Учреждение территориального общественного самоуправления </w:t>
      </w:r>
    </w:p>
    <w:p w:rsidR="009E3740" w:rsidRPr="00E62049" w:rsidRDefault="009E3740" w:rsidP="00532E14">
      <w:pPr>
        <w:pStyle w:val="BodyTextIndent"/>
        <w:ind w:firstLine="851"/>
        <w:rPr>
          <w:sz w:val="24"/>
          <w:szCs w:val="24"/>
        </w:rPr>
      </w:pPr>
    </w:p>
    <w:p w:rsidR="009E3740" w:rsidRPr="00E62049" w:rsidRDefault="009E3740" w:rsidP="007B3901">
      <w:pPr>
        <w:pStyle w:val="BodyTextIndent"/>
        <w:ind w:firstLine="851"/>
        <w:rPr>
          <w:sz w:val="24"/>
          <w:szCs w:val="24"/>
        </w:rPr>
      </w:pPr>
      <w:r w:rsidRPr="00E62049">
        <w:rPr>
          <w:sz w:val="24"/>
          <w:szCs w:val="24"/>
        </w:rPr>
        <w:t xml:space="preserve">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образования,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 </w:t>
      </w:r>
    </w:p>
    <w:p w:rsidR="009E3740" w:rsidRPr="00E62049" w:rsidRDefault="009E3740" w:rsidP="007B3901">
      <w:pPr>
        <w:pStyle w:val="BodyTextIndent"/>
        <w:ind w:firstLine="851"/>
        <w:rPr>
          <w:sz w:val="24"/>
          <w:szCs w:val="24"/>
        </w:rPr>
      </w:pPr>
      <w:r w:rsidRPr="00E62049">
        <w:rPr>
          <w:sz w:val="24"/>
          <w:szCs w:val="24"/>
        </w:rPr>
        <w:t xml:space="preserve">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Советом депутатов. </w:t>
      </w:r>
    </w:p>
    <w:p w:rsidR="009E3740" w:rsidRPr="00E62049" w:rsidRDefault="009E3740" w:rsidP="007B3901">
      <w:pPr>
        <w:pStyle w:val="BodyTextIndent"/>
        <w:ind w:firstLine="851"/>
        <w:rPr>
          <w:sz w:val="24"/>
          <w:szCs w:val="24"/>
        </w:rPr>
      </w:pPr>
      <w:r w:rsidRPr="00E62049">
        <w:rPr>
          <w:sz w:val="24"/>
          <w:szCs w:val="24"/>
        </w:rPr>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9E3740" w:rsidRPr="00E62049" w:rsidRDefault="009E3740" w:rsidP="005C5255">
      <w:pPr>
        <w:pStyle w:val="ConsPlusNormal"/>
        <w:ind w:firstLine="900"/>
        <w:jc w:val="both"/>
        <w:rPr>
          <w:rFonts w:ascii="Times New Roman" w:hAnsi="Times New Roman"/>
          <w:sz w:val="24"/>
          <w:szCs w:val="24"/>
        </w:rPr>
      </w:pPr>
      <w:r w:rsidRPr="00E62049">
        <w:rPr>
          <w:rFonts w:ascii="Times New Roman" w:hAnsi="Times New Roman"/>
          <w:sz w:val="24"/>
          <w:szCs w:val="24"/>
        </w:rPr>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 </w:t>
      </w:r>
    </w:p>
    <w:p w:rsidR="009E3740" w:rsidRPr="00E62049" w:rsidRDefault="009E3740" w:rsidP="005C5255">
      <w:pPr>
        <w:pStyle w:val="ConsPlusNormal"/>
        <w:jc w:val="both"/>
        <w:rPr>
          <w:rFonts w:ascii="Times New Roman" w:hAnsi="Times New Roman"/>
          <w:sz w:val="24"/>
          <w:szCs w:val="24"/>
        </w:rPr>
      </w:pPr>
      <w:r w:rsidRPr="00E62049">
        <w:rPr>
          <w:rFonts w:ascii="Times New Roman" w:hAnsi="Times New Roman"/>
          <w:sz w:val="24"/>
          <w:szCs w:val="24"/>
        </w:rPr>
        <w:t xml:space="preserve">Решение Совета депутатов об отказе в установлении границ территории должно быть мотивированным. </w:t>
      </w:r>
    </w:p>
    <w:p w:rsidR="009E3740" w:rsidRPr="00E62049" w:rsidRDefault="009E3740" w:rsidP="005C5255">
      <w:pPr>
        <w:pStyle w:val="ConsPlusNormal"/>
        <w:ind w:firstLine="900"/>
        <w:jc w:val="both"/>
        <w:rPr>
          <w:rFonts w:ascii="Times New Roman" w:hAnsi="Times New Roman"/>
          <w:sz w:val="24"/>
          <w:szCs w:val="24"/>
        </w:rPr>
      </w:pPr>
      <w:r w:rsidRPr="00E62049">
        <w:rPr>
          <w:rFonts w:ascii="Times New Roman" w:hAnsi="Times New Roman"/>
          <w:sz w:val="24"/>
          <w:szCs w:val="24"/>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9E3740" w:rsidRPr="00E62049" w:rsidRDefault="009E3740" w:rsidP="005748CC">
      <w:pPr>
        <w:pStyle w:val="BodyTextIndent"/>
        <w:ind w:firstLine="851"/>
        <w:rPr>
          <w:sz w:val="24"/>
          <w:szCs w:val="24"/>
        </w:rPr>
      </w:pPr>
      <w:r w:rsidRPr="00E62049">
        <w:rPr>
          <w:sz w:val="24"/>
          <w:szCs w:val="24"/>
        </w:rPr>
        <w:t xml:space="preserve">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 </w:t>
      </w:r>
    </w:p>
    <w:p w:rsidR="009E3740" w:rsidRPr="00E62049" w:rsidRDefault="009E3740" w:rsidP="005748CC">
      <w:pPr>
        <w:pStyle w:val="BodyTextIndent"/>
        <w:ind w:firstLine="851"/>
        <w:rPr>
          <w:sz w:val="24"/>
          <w:szCs w:val="24"/>
        </w:rPr>
      </w:pPr>
      <w:r w:rsidRPr="00E62049">
        <w:rPr>
          <w:sz w:val="24"/>
          <w:szCs w:val="24"/>
        </w:rPr>
        <w:t xml:space="preserve">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 </w:t>
      </w:r>
    </w:p>
    <w:p w:rsidR="009E3740" w:rsidRPr="00E62049" w:rsidRDefault="009E3740" w:rsidP="005748CC">
      <w:pPr>
        <w:pStyle w:val="BodyTextIndent"/>
        <w:ind w:firstLine="851"/>
        <w:rPr>
          <w:sz w:val="24"/>
          <w:szCs w:val="24"/>
        </w:rPr>
      </w:pPr>
      <w:r w:rsidRPr="00E62049">
        <w:rPr>
          <w:sz w:val="24"/>
          <w:szCs w:val="24"/>
        </w:rPr>
        <w:t xml:space="preserve">8. </w:t>
      </w:r>
      <w:r w:rsidRPr="00E62049">
        <w:rPr>
          <w:rFonts w:eastAsia="MS Mincho"/>
          <w:sz w:val="24"/>
          <w:szCs w:val="24"/>
        </w:rPr>
        <w:t>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(конференции) граждан.</w:t>
      </w:r>
    </w:p>
    <w:p w:rsidR="009E3740" w:rsidRPr="00E62049" w:rsidRDefault="009E3740" w:rsidP="005748CC">
      <w:pPr>
        <w:pStyle w:val="BodyTextIndent"/>
        <w:ind w:firstLine="851"/>
        <w:rPr>
          <w:sz w:val="24"/>
          <w:szCs w:val="24"/>
        </w:rPr>
      </w:pPr>
      <w:r w:rsidRPr="00E62049">
        <w:rPr>
          <w:sz w:val="24"/>
          <w:szCs w:val="24"/>
        </w:rPr>
        <w:t xml:space="preserve">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 </w:t>
      </w:r>
    </w:p>
    <w:p w:rsidR="009E3740" w:rsidRPr="00E62049" w:rsidRDefault="009E3740" w:rsidP="00B833C8">
      <w:pPr>
        <w:pStyle w:val="BodyTextIndent"/>
        <w:ind w:firstLine="851"/>
        <w:rPr>
          <w:bCs/>
          <w:sz w:val="24"/>
          <w:szCs w:val="24"/>
        </w:rPr>
      </w:pPr>
    </w:p>
    <w:p w:rsidR="009E3740" w:rsidRPr="00E62049" w:rsidRDefault="009E3740" w:rsidP="00B833C8">
      <w:pPr>
        <w:pStyle w:val="BodyTextIndent"/>
        <w:ind w:firstLine="851"/>
        <w:rPr>
          <w:bCs/>
          <w:sz w:val="24"/>
          <w:szCs w:val="24"/>
        </w:rPr>
      </w:pPr>
      <w:r w:rsidRPr="00E62049">
        <w:rPr>
          <w:bCs/>
          <w:sz w:val="24"/>
          <w:szCs w:val="24"/>
        </w:rPr>
        <w:t xml:space="preserve">Статья </w:t>
      </w:r>
      <w:r w:rsidRPr="00CA4E4E">
        <w:rPr>
          <w:bCs/>
          <w:sz w:val="24"/>
          <w:szCs w:val="24"/>
        </w:rPr>
        <w:t>53</w:t>
      </w:r>
      <w:r w:rsidRPr="00E62049">
        <w:rPr>
          <w:bCs/>
          <w:sz w:val="24"/>
          <w:szCs w:val="24"/>
        </w:rPr>
        <w:t>. Устав территориального общественного самоуправления</w:t>
      </w:r>
    </w:p>
    <w:p w:rsidR="009E3740" w:rsidRPr="00E62049" w:rsidRDefault="009E3740" w:rsidP="00B833C8">
      <w:pPr>
        <w:pStyle w:val="BodyTextIndent"/>
        <w:ind w:firstLine="851"/>
        <w:rPr>
          <w:sz w:val="24"/>
          <w:szCs w:val="24"/>
        </w:rPr>
      </w:pPr>
    </w:p>
    <w:p w:rsidR="009E3740" w:rsidRPr="00E62049" w:rsidRDefault="009E3740" w:rsidP="00F56922">
      <w:pPr>
        <w:pStyle w:val="BodyTextIndent"/>
        <w:ind w:firstLine="851"/>
        <w:rPr>
          <w:sz w:val="24"/>
          <w:szCs w:val="24"/>
        </w:rPr>
      </w:pPr>
      <w:r w:rsidRPr="00E62049">
        <w:rPr>
          <w:sz w:val="24"/>
          <w:szCs w:val="24"/>
        </w:rPr>
        <w:t>1.</w:t>
      </w:r>
      <w:r w:rsidRPr="00E62049">
        <w:rPr>
          <w:bCs/>
          <w:sz w:val="24"/>
          <w:szCs w:val="24"/>
        </w:rPr>
        <w:t xml:space="preserve"> </w:t>
      </w:r>
      <w:r w:rsidRPr="00E62049">
        <w:rPr>
          <w:sz w:val="24"/>
          <w:szCs w:val="24"/>
        </w:rPr>
        <w:t>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9E3740" w:rsidRPr="00E62049" w:rsidRDefault="009E3740" w:rsidP="00F56922">
      <w:pPr>
        <w:pStyle w:val="BodyTextIndent"/>
        <w:ind w:firstLine="851"/>
        <w:rPr>
          <w:bCs/>
          <w:sz w:val="24"/>
          <w:szCs w:val="24"/>
        </w:rPr>
      </w:pPr>
      <w:r w:rsidRPr="00E62049">
        <w:rPr>
          <w:sz w:val="24"/>
          <w:szCs w:val="24"/>
        </w:rPr>
        <w:t xml:space="preserve">2. Порядок регистрации уставов территориального общественного самоуправления устанавливается муниципальным </w:t>
      </w:r>
      <w:r w:rsidRPr="00E62049">
        <w:rPr>
          <w:bCs/>
          <w:sz w:val="24"/>
          <w:szCs w:val="24"/>
        </w:rPr>
        <w:t>нормативным правовым актом Совета депутатов.</w:t>
      </w:r>
    </w:p>
    <w:p w:rsidR="009E3740" w:rsidRPr="00E62049" w:rsidRDefault="009E3740" w:rsidP="00B833C8">
      <w:pPr>
        <w:pStyle w:val="BodyTextIndent"/>
        <w:ind w:firstLine="851"/>
        <w:rPr>
          <w:sz w:val="24"/>
          <w:szCs w:val="24"/>
        </w:rPr>
      </w:pPr>
      <w:r w:rsidRPr="00E62049">
        <w:rPr>
          <w:sz w:val="24"/>
          <w:szCs w:val="24"/>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E3740" w:rsidRPr="00E62049" w:rsidRDefault="009E3740" w:rsidP="00B833C8">
      <w:pPr>
        <w:pStyle w:val="BodyTextIndent"/>
        <w:ind w:firstLine="851"/>
        <w:rPr>
          <w:sz w:val="24"/>
          <w:szCs w:val="24"/>
        </w:rPr>
      </w:pPr>
      <w:r w:rsidRPr="00E62049">
        <w:rPr>
          <w:sz w:val="24"/>
          <w:szCs w:val="24"/>
        </w:rPr>
        <w:t>4. В уставе территориального общественного самоуправления устанавливаются:</w:t>
      </w:r>
    </w:p>
    <w:p w:rsidR="009E3740" w:rsidRPr="00E62049" w:rsidRDefault="009E3740" w:rsidP="00B833C8">
      <w:pPr>
        <w:pStyle w:val="BodyTextIndent"/>
        <w:ind w:firstLine="851"/>
        <w:rPr>
          <w:sz w:val="24"/>
          <w:szCs w:val="24"/>
        </w:rPr>
      </w:pPr>
      <w:r w:rsidRPr="00E62049">
        <w:rPr>
          <w:sz w:val="24"/>
          <w:szCs w:val="24"/>
        </w:rPr>
        <w:t>1) территория, на которой осуществляется территориальное общественное самоуправление;</w:t>
      </w:r>
    </w:p>
    <w:p w:rsidR="009E3740" w:rsidRPr="00E62049" w:rsidRDefault="009E3740" w:rsidP="00B833C8">
      <w:pPr>
        <w:pStyle w:val="BodyTextIndent"/>
        <w:ind w:firstLine="851"/>
        <w:rPr>
          <w:sz w:val="24"/>
          <w:szCs w:val="24"/>
        </w:rPr>
      </w:pPr>
      <w:r w:rsidRPr="00E62049">
        <w:rPr>
          <w:sz w:val="24"/>
          <w:szCs w:val="24"/>
        </w:rPr>
        <w:t>2) цели, задачи, формы и основные направления деятельности территориального общественного самоуправления;</w:t>
      </w:r>
    </w:p>
    <w:p w:rsidR="009E3740" w:rsidRPr="00E62049" w:rsidRDefault="009E3740" w:rsidP="00B833C8">
      <w:pPr>
        <w:pStyle w:val="BodyTextIndent"/>
        <w:ind w:firstLine="851"/>
        <w:rPr>
          <w:sz w:val="24"/>
          <w:szCs w:val="24"/>
        </w:rPr>
      </w:pPr>
      <w:r w:rsidRPr="00E62049">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3740" w:rsidRPr="00E62049" w:rsidRDefault="009E3740" w:rsidP="00B833C8">
      <w:pPr>
        <w:pStyle w:val="BodyTextIndent"/>
        <w:ind w:firstLine="851"/>
        <w:rPr>
          <w:sz w:val="24"/>
          <w:szCs w:val="24"/>
        </w:rPr>
      </w:pPr>
      <w:r w:rsidRPr="00E62049">
        <w:rPr>
          <w:sz w:val="24"/>
          <w:szCs w:val="24"/>
        </w:rPr>
        <w:t>4) порядок принятия решений;</w:t>
      </w:r>
    </w:p>
    <w:p w:rsidR="009E3740" w:rsidRPr="00E62049" w:rsidRDefault="009E3740" w:rsidP="00B833C8">
      <w:pPr>
        <w:pStyle w:val="BodyTextIndent"/>
        <w:ind w:firstLine="851"/>
        <w:rPr>
          <w:sz w:val="24"/>
          <w:szCs w:val="24"/>
        </w:rPr>
      </w:pPr>
      <w:r w:rsidRPr="00E62049">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E3740" w:rsidRPr="00E62049" w:rsidRDefault="009E3740" w:rsidP="00B833C8">
      <w:pPr>
        <w:pStyle w:val="BodyTextIndent"/>
        <w:ind w:firstLine="851"/>
        <w:rPr>
          <w:sz w:val="24"/>
          <w:szCs w:val="24"/>
        </w:rPr>
      </w:pPr>
      <w:r w:rsidRPr="00E62049">
        <w:rPr>
          <w:sz w:val="24"/>
          <w:szCs w:val="24"/>
        </w:rPr>
        <w:t>6) порядок прекращения осуществления территориального общественного самоуправления.</w:t>
      </w:r>
    </w:p>
    <w:p w:rsidR="009E3740" w:rsidRPr="00E62049" w:rsidRDefault="009E3740" w:rsidP="00B833C8">
      <w:pPr>
        <w:pStyle w:val="BodyTextIndent"/>
        <w:ind w:firstLine="851"/>
        <w:rPr>
          <w:sz w:val="24"/>
          <w:szCs w:val="24"/>
        </w:rPr>
      </w:pPr>
    </w:p>
    <w:p w:rsidR="009E3740" w:rsidRPr="00E62049" w:rsidRDefault="009E3740" w:rsidP="00B833C8">
      <w:pPr>
        <w:pStyle w:val="BodyTextIndent"/>
        <w:ind w:firstLine="851"/>
        <w:rPr>
          <w:sz w:val="24"/>
          <w:szCs w:val="24"/>
        </w:rPr>
      </w:pPr>
      <w:r w:rsidRPr="00E62049">
        <w:rPr>
          <w:sz w:val="24"/>
          <w:szCs w:val="24"/>
        </w:rPr>
        <w:t xml:space="preserve">Статья </w:t>
      </w:r>
      <w:r w:rsidRPr="00CA4E4E">
        <w:rPr>
          <w:sz w:val="24"/>
          <w:szCs w:val="24"/>
        </w:rPr>
        <w:t>54</w:t>
      </w:r>
      <w:r w:rsidRPr="00E62049">
        <w:rPr>
          <w:sz w:val="24"/>
          <w:szCs w:val="24"/>
        </w:rPr>
        <w:t>. Органы территориального общественного самоуправления</w:t>
      </w:r>
    </w:p>
    <w:p w:rsidR="009E3740" w:rsidRPr="00E62049" w:rsidRDefault="009E3740" w:rsidP="00B833C8">
      <w:pPr>
        <w:pStyle w:val="BodyTextIndent"/>
        <w:ind w:firstLine="851"/>
        <w:rPr>
          <w:sz w:val="24"/>
          <w:szCs w:val="24"/>
        </w:rPr>
      </w:pPr>
    </w:p>
    <w:p w:rsidR="009E3740" w:rsidRPr="00E62049" w:rsidRDefault="009E3740" w:rsidP="00B833C8">
      <w:pPr>
        <w:pStyle w:val="BodyTextIndent"/>
        <w:ind w:firstLine="851"/>
        <w:rPr>
          <w:sz w:val="24"/>
          <w:szCs w:val="24"/>
        </w:rPr>
      </w:pPr>
      <w:r w:rsidRPr="00E62049">
        <w:rPr>
          <w:sz w:val="24"/>
          <w:szCs w:val="24"/>
        </w:rPr>
        <w:t xml:space="preserve">1. Территориальное общественное самоуправление осуществляется </w:t>
      </w:r>
      <w:r w:rsidRPr="00E62049">
        <w:rPr>
          <w:bCs/>
          <w:sz w:val="24"/>
          <w:szCs w:val="24"/>
        </w:rPr>
        <w:t>жителями</w:t>
      </w:r>
      <w:r w:rsidRPr="00E62049">
        <w:rPr>
          <w:sz w:val="24"/>
          <w:szCs w:val="24"/>
        </w:rPr>
        <w:t xml:space="preserve"> через</w:t>
      </w:r>
      <w:r w:rsidRPr="00E62049">
        <w:rPr>
          <w:i/>
          <w:sz w:val="24"/>
          <w:szCs w:val="24"/>
        </w:rPr>
        <w:t xml:space="preserve"> </w:t>
      </w:r>
      <w:r w:rsidRPr="00E62049">
        <w:rPr>
          <w:sz w:val="24"/>
          <w:szCs w:val="24"/>
        </w:rPr>
        <w:t xml:space="preserve">органы территориального общественного самоуправления.  </w:t>
      </w:r>
    </w:p>
    <w:p w:rsidR="009E3740" w:rsidRPr="00E62049" w:rsidRDefault="009E3740" w:rsidP="00CA48D0">
      <w:pPr>
        <w:pStyle w:val="BodyTextIndent"/>
        <w:ind w:firstLine="851"/>
        <w:rPr>
          <w:sz w:val="24"/>
          <w:szCs w:val="24"/>
        </w:rPr>
      </w:pPr>
      <w:r w:rsidRPr="00E62049">
        <w:rPr>
          <w:sz w:val="24"/>
          <w:szCs w:val="24"/>
        </w:rPr>
        <w:t xml:space="preserve">2. Органы территориального общественного самоуправления избираются на собраниях, конференциях граждан. </w:t>
      </w:r>
    </w:p>
    <w:p w:rsidR="009E3740" w:rsidRPr="00E62049" w:rsidRDefault="009E3740" w:rsidP="00B833C8">
      <w:pPr>
        <w:pStyle w:val="BodyTextIndent"/>
        <w:ind w:firstLine="851"/>
        <w:rPr>
          <w:sz w:val="24"/>
          <w:szCs w:val="24"/>
        </w:rPr>
      </w:pPr>
      <w:r w:rsidRPr="00E62049">
        <w:rPr>
          <w:sz w:val="24"/>
          <w:szCs w:val="24"/>
        </w:rPr>
        <w:t>3. Органы территориального общественного самоуправления:</w:t>
      </w:r>
    </w:p>
    <w:p w:rsidR="009E3740" w:rsidRPr="00E62049" w:rsidRDefault="009E3740" w:rsidP="00B833C8">
      <w:pPr>
        <w:pStyle w:val="BodyTextIndent"/>
        <w:ind w:firstLine="851"/>
        <w:rPr>
          <w:sz w:val="24"/>
          <w:szCs w:val="24"/>
        </w:rPr>
      </w:pPr>
      <w:r w:rsidRPr="00E62049">
        <w:rPr>
          <w:sz w:val="24"/>
          <w:szCs w:val="24"/>
        </w:rPr>
        <w:t>1) представляют интересы населения, проживающего на соответствующей территории;</w:t>
      </w:r>
    </w:p>
    <w:p w:rsidR="009E3740" w:rsidRPr="00E62049" w:rsidRDefault="009E3740" w:rsidP="00B833C8">
      <w:pPr>
        <w:pStyle w:val="BodyTextIndent"/>
        <w:ind w:firstLine="851"/>
        <w:rPr>
          <w:sz w:val="24"/>
          <w:szCs w:val="24"/>
        </w:rPr>
      </w:pPr>
      <w:r w:rsidRPr="00E62049">
        <w:rPr>
          <w:sz w:val="24"/>
          <w:szCs w:val="24"/>
        </w:rPr>
        <w:t>2) обеспечивают исполнение решений, принятых на собраниях, конференциях граждан;</w:t>
      </w:r>
    </w:p>
    <w:p w:rsidR="009E3740" w:rsidRPr="00E62049" w:rsidRDefault="009E3740" w:rsidP="00CE7AE1">
      <w:pPr>
        <w:pStyle w:val="BodyTextIndent"/>
        <w:ind w:firstLine="851"/>
        <w:rPr>
          <w:sz w:val="24"/>
          <w:szCs w:val="24"/>
        </w:rPr>
      </w:pPr>
      <w:r w:rsidRPr="00E62049">
        <w:rPr>
          <w:sz w:val="24"/>
          <w:szCs w:val="24"/>
        </w:rPr>
        <w:t xml:space="preserve">3) осуществляют инициативы по вопросам местного значения, установленным настоящим Уставом; </w:t>
      </w:r>
    </w:p>
    <w:p w:rsidR="009E3740" w:rsidRPr="00E62049" w:rsidRDefault="009E3740" w:rsidP="00CE7AE1">
      <w:pPr>
        <w:pStyle w:val="BodyTextIndent"/>
        <w:ind w:firstLine="851"/>
        <w:rPr>
          <w:sz w:val="24"/>
          <w:szCs w:val="24"/>
        </w:rPr>
      </w:pPr>
      <w:r w:rsidRPr="00E62049">
        <w:rPr>
          <w:sz w:val="24"/>
          <w:szCs w:val="24"/>
        </w:rPr>
        <w:t xml:space="preserve">4) вносят в органы местного самоуправления проекты </w:t>
      </w:r>
      <w:r w:rsidRPr="00E62049">
        <w:rPr>
          <w:bCs/>
          <w:sz w:val="24"/>
          <w:szCs w:val="24"/>
        </w:rPr>
        <w:t>нормативных и иных правовых актов, подлежащие обязательному рассмотрению</w:t>
      </w:r>
      <w:r w:rsidRPr="00E62049">
        <w:rPr>
          <w:sz w:val="24"/>
          <w:szCs w:val="24"/>
        </w:rPr>
        <w:t xml:space="preserve"> органами и должностными лицами местного самоуправления, к компетенции которых отнесено принятие указанных актов.</w:t>
      </w:r>
    </w:p>
    <w:p w:rsidR="009E3740" w:rsidRPr="00E62049" w:rsidRDefault="009E3740" w:rsidP="00B833C8">
      <w:pPr>
        <w:pStyle w:val="BodyTextIndent"/>
        <w:ind w:firstLine="851"/>
        <w:rPr>
          <w:sz w:val="24"/>
          <w:szCs w:val="24"/>
        </w:rPr>
      </w:pPr>
      <w:r w:rsidRPr="00E62049">
        <w:rPr>
          <w:sz w:val="24"/>
          <w:szCs w:val="24"/>
        </w:rPr>
        <w:t>4.</w:t>
      </w:r>
      <w:r w:rsidRPr="00E62049">
        <w:rPr>
          <w:bCs/>
          <w:sz w:val="24"/>
          <w:szCs w:val="24"/>
        </w:rPr>
        <w:t xml:space="preserve"> </w:t>
      </w:r>
      <w:r w:rsidRPr="00E62049">
        <w:rPr>
          <w:sz w:val="24"/>
          <w:szCs w:val="24"/>
        </w:rPr>
        <w:t>Органы территориального общественного самоуправления осуществляют свою деятельность:</w:t>
      </w:r>
    </w:p>
    <w:p w:rsidR="009E3740" w:rsidRPr="00E62049" w:rsidRDefault="009E3740" w:rsidP="00371C02">
      <w:pPr>
        <w:pStyle w:val="BodyTextIndent"/>
        <w:ind w:firstLine="851"/>
        <w:rPr>
          <w:sz w:val="24"/>
          <w:szCs w:val="24"/>
        </w:rPr>
      </w:pPr>
      <w:r w:rsidRPr="00E62049">
        <w:rPr>
          <w:sz w:val="24"/>
          <w:szCs w:val="24"/>
        </w:rPr>
        <w:t>1) за счет средств граждан;</w:t>
      </w:r>
    </w:p>
    <w:p w:rsidR="009E3740" w:rsidRPr="00E62049" w:rsidRDefault="009E3740" w:rsidP="00371C02">
      <w:pPr>
        <w:pStyle w:val="BodyTextIndent"/>
        <w:ind w:firstLine="851"/>
        <w:rPr>
          <w:sz w:val="24"/>
          <w:szCs w:val="24"/>
        </w:rPr>
      </w:pPr>
      <w:r w:rsidRPr="00E62049">
        <w:rPr>
          <w:sz w:val="24"/>
          <w:szCs w:val="24"/>
        </w:rPr>
        <w:t xml:space="preserve">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9E3740" w:rsidRPr="00E62049" w:rsidRDefault="009E3740" w:rsidP="00B833C8">
      <w:pPr>
        <w:pStyle w:val="BodyTextIndent"/>
        <w:ind w:firstLine="851"/>
        <w:rPr>
          <w:sz w:val="24"/>
          <w:szCs w:val="24"/>
          <w:u w:val="single"/>
        </w:rPr>
      </w:pPr>
    </w:p>
    <w:p w:rsidR="009E3740" w:rsidRPr="00E62049" w:rsidRDefault="009E3740" w:rsidP="00536A49">
      <w:pPr>
        <w:pStyle w:val="BodyTextIndent"/>
        <w:ind w:firstLine="851"/>
        <w:rPr>
          <w:sz w:val="24"/>
          <w:szCs w:val="24"/>
        </w:rPr>
      </w:pPr>
      <w:r w:rsidRPr="00E62049">
        <w:rPr>
          <w:sz w:val="24"/>
          <w:szCs w:val="24"/>
        </w:rPr>
        <w:t xml:space="preserve">Статья </w:t>
      </w:r>
      <w:r w:rsidRPr="00CA4E4E">
        <w:rPr>
          <w:sz w:val="24"/>
          <w:szCs w:val="24"/>
        </w:rPr>
        <w:t>55</w:t>
      </w:r>
      <w:r w:rsidRPr="00E62049">
        <w:rPr>
          <w:sz w:val="24"/>
          <w:szCs w:val="24"/>
        </w:rPr>
        <w:t xml:space="preserve">. Взаимодействие органов местного самоуправления и органов территориального общественного самоуправления </w:t>
      </w:r>
    </w:p>
    <w:p w:rsidR="009E3740" w:rsidRPr="00E62049" w:rsidRDefault="009E3740" w:rsidP="00536A49">
      <w:pPr>
        <w:ind w:firstLine="851"/>
        <w:jc w:val="both"/>
        <w:rPr>
          <w:sz w:val="24"/>
          <w:szCs w:val="24"/>
        </w:rPr>
      </w:pPr>
    </w:p>
    <w:p w:rsidR="009E3740" w:rsidRPr="00E62049" w:rsidRDefault="009E3740" w:rsidP="00536A49">
      <w:pPr>
        <w:ind w:firstLine="851"/>
        <w:jc w:val="both"/>
        <w:rPr>
          <w:sz w:val="24"/>
          <w:szCs w:val="24"/>
        </w:rPr>
      </w:pPr>
      <w:r w:rsidRPr="00E62049">
        <w:rPr>
          <w:sz w:val="24"/>
          <w:szCs w:val="24"/>
        </w:rPr>
        <w:t xml:space="preserve">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 </w:t>
      </w:r>
    </w:p>
    <w:p w:rsidR="009E3740" w:rsidRPr="00F8321F" w:rsidRDefault="009E3740" w:rsidP="007E7F07">
      <w:pPr>
        <w:pStyle w:val="BodyText"/>
        <w:ind w:firstLine="851"/>
        <w:rPr>
          <w:b w:val="0"/>
          <w:bCs w:val="0"/>
        </w:rPr>
      </w:pPr>
    </w:p>
    <w:p w:rsidR="009E3740" w:rsidRPr="00E62049" w:rsidRDefault="009E3740" w:rsidP="007E7F07">
      <w:pPr>
        <w:pStyle w:val="BodyText"/>
        <w:ind w:firstLine="851"/>
        <w:rPr>
          <w:bCs w:val="0"/>
          <w:sz w:val="24"/>
          <w:szCs w:val="24"/>
        </w:rPr>
      </w:pPr>
      <w:r w:rsidRPr="00E62049">
        <w:rPr>
          <w:bCs w:val="0"/>
          <w:sz w:val="24"/>
          <w:szCs w:val="24"/>
        </w:rPr>
        <w:t xml:space="preserve">Глава </w:t>
      </w:r>
      <w:r w:rsidRPr="00E62049">
        <w:rPr>
          <w:bCs w:val="0"/>
          <w:sz w:val="24"/>
          <w:szCs w:val="24"/>
          <w:lang w:val="en-US"/>
        </w:rPr>
        <w:t>IX</w:t>
      </w:r>
      <w:r w:rsidRPr="00E62049">
        <w:rPr>
          <w:bCs w:val="0"/>
          <w:sz w:val="24"/>
          <w:szCs w:val="24"/>
        </w:rPr>
        <w:t>. Экономическая основа муниципального округа</w:t>
      </w:r>
    </w:p>
    <w:p w:rsidR="009E3740" w:rsidRPr="00E62049" w:rsidRDefault="009E3740" w:rsidP="003F6298">
      <w:pPr>
        <w:pStyle w:val="BodyText"/>
        <w:ind w:firstLine="851"/>
        <w:rPr>
          <w:b w:val="0"/>
          <w:bCs w:val="0"/>
          <w:sz w:val="24"/>
          <w:szCs w:val="24"/>
        </w:rPr>
      </w:pPr>
    </w:p>
    <w:p w:rsidR="009E3740" w:rsidRPr="00E62049" w:rsidRDefault="009E3740" w:rsidP="003F6298">
      <w:pPr>
        <w:pStyle w:val="BodyText"/>
        <w:ind w:firstLine="851"/>
        <w:rPr>
          <w:b w:val="0"/>
          <w:bCs w:val="0"/>
          <w:sz w:val="24"/>
          <w:szCs w:val="24"/>
        </w:rPr>
      </w:pPr>
      <w:r w:rsidRPr="00E62049">
        <w:rPr>
          <w:b w:val="0"/>
          <w:bCs w:val="0"/>
          <w:sz w:val="24"/>
          <w:szCs w:val="24"/>
        </w:rPr>
        <w:t>Статья 56. Экономическая основа муниципального округа</w:t>
      </w:r>
    </w:p>
    <w:p w:rsidR="009E3740" w:rsidRPr="00E62049" w:rsidRDefault="009E3740" w:rsidP="003F6298">
      <w:pPr>
        <w:pStyle w:val="ConsNormal"/>
        <w:ind w:right="0" w:firstLine="851"/>
        <w:jc w:val="both"/>
        <w:rPr>
          <w:rFonts w:ascii="Times New Roman" w:hAnsi="Times New Roman" w:cs="Times New Roman"/>
        </w:rPr>
      </w:pPr>
    </w:p>
    <w:p w:rsidR="009E3740" w:rsidRPr="00E62049" w:rsidRDefault="009E3740" w:rsidP="003F6298">
      <w:pPr>
        <w:pStyle w:val="ConsNormal"/>
        <w:ind w:right="0" w:firstLine="851"/>
        <w:jc w:val="both"/>
        <w:rPr>
          <w:rFonts w:ascii="Times New Roman" w:hAnsi="Times New Roman" w:cs="Times New Roman"/>
        </w:rPr>
      </w:pPr>
      <w:r w:rsidRPr="00E62049">
        <w:rPr>
          <w:rFonts w:ascii="Times New Roman" w:hAnsi="Times New Roman" w:cs="Times New Roman"/>
        </w:rPr>
        <w:t xml:space="preserve">1. Экономическую основу </w:t>
      </w:r>
      <w:r w:rsidRPr="00E62049">
        <w:rPr>
          <w:rFonts w:ascii="Times New Roman" w:hAnsi="Times New Roman" w:cs="Times New Roman"/>
          <w:bCs/>
        </w:rPr>
        <w:t xml:space="preserve">муниципального </w:t>
      </w:r>
      <w:r w:rsidRPr="00E62049">
        <w:rPr>
          <w:rFonts w:ascii="Times New Roman" w:hAnsi="Times New Roman" w:cs="Times New Roman"/>
        </w:rPr>
        <w:t xml:space="preserve">округа составляют находящееся в муниципальной собственности имущество, средства местного бюджета, а также имущественные права муниципального округа. </w:t>
      </w:r>
    </w:p>
    <w:p w:rsidR="009E3740" w:rsidRPr="00E62049" w:rsidRDefault="009E3740" w:rsidP="003F6298">
      <w:pPr>
        <w:pStyle w:val="ConsNormal"/>
        <w:ind w:right="0" w:firstLine="851"/>
        <w:jc w:val="both"/>
        <w:rPr>
          <w:rFonts w:ascii="Times New Roman" w:hAnsi="Times New Roman" w:cs="Times New Roman"/>
          <w:bCs/>
        </w:rPr>
      </w:pPr>
      <w:r w:rsidRPr="00E62049">
        <w:rPr>
          <w:rFonts w:ascii="Times New Roman" w:hAnsi="Times New Roman" w:cs="Times New Roman"/>
          <w:bCs/>
        </w:rPr>
        <w:t>2. Муниципальная собственность признается и защищается государством наравне с иными формами собственности.</w:t>
      </w:r>
    </w:p>
    <w:p w:rsidR="009E3740" w:rsidRPr="00E62049" w:rsidRDefault="009E3740" w:rsidP="003F6298">
      <w:pPr>
        <w:pStyle w:val="ConsNormal"/>
        <w:ind w:right="0" w:firstLine="851"/>
        <w:jc w:val="both"/>
        <w:rPr>
          <w:rFonts w:ascii="Times New Roman" w:hAnsi="Times New Roman" w:cs="Times New Roman"/>
          <w:u w:val="single"/>
        </w:rPr>
      </w:pPr>
    </w:p>
    <w:p w:rsidR="009E3740" w:rsidRPr="00E62049" w:rsidRDefault="009E3740" w:rsidP="003F6298">
      <w:pPr>
        <w:pStyle w:val="BodyText"/>
        <w:ind w:firstLine="851"/>
        <w:rPr>
          <w:b w:val="0"/>
          <w:bCs w:val="0"/>
          <w:sz w:val="24"/>
          <w:szCs w:val="24"/>
        </w:rPr>
      </w:pPr>
      <w:r w:rsidRPr="00E62049">
        <w:rPr>
          <w:b w:val="0"/>
          <w:bCs w:val="0"/>
          <w:sz w:val="24"/>
          <w:szCs w:val="24"/>
        </w:rPr>
        <w:t xml:space="preserve">Статья </w:t>
      </w:r>
      <w:r w:rsidRPr="00CA4E4E">
        <w:rPr>
          <w:b w:val="0"/>
          <w:bCs w:val="0"/>
          <w:sz w:val="24"/>
          <w:szCs w:val="24"/>
        </w:rPr>
        <w:t>57</w:t>
      </w:r>
      <w:r w:rsidRPr="00E62049">
        <w:rPr>
          <w:b w:val="0"/>
          <w:bCs w:val="0"/>
          <w:sz w:val="24"/>
          <w:szCs w:val="24"/>
        </w:rPr>
        <w:t>.</w:t>
      </w:r>
      <w:r w:rsidRPr="00E62049">
        <w:rPr>
          <w:b w:val="0"/>
          <w:sz w:val="24"/>
          <w:szCs w:val="24"/>
        </w:rPr>
        <w:t xml:space="preserve"> </w:t>
      </w:r>
      <w:r w:rsidRPr="00E62049">
        <w:rPr>
          <w:b w:val="0"/>
          <w:bCs w:val="0"/>
          <w:sz w:val="24"/>
          <w:szCs w:val="24"/>
        </w:rPr>
        <w:t xml:space="preserve">Муниципальное имущество </w:t>
      </w:r>
    </w:p>
    <w:p w:rsidR="009E3740" w:rsidRPr="00E62049" w:rsidRDefault="009E3740" w:rsidP="003F6298">
      <w:pPr>
        <w:pStyle w:val="BodyText"/>
        <w:tabs>
          <w:tab w:val="left" w:pos="3389"/>
        </w:tabs>
        <w:ind w:firstLine="851"/>
        <w:rPr>
          <w:b w:val="0"/>
          <w:bCs w:val="0"/>
          <w:sz w:val="24"/>
          <w:szCs w:val="24"/>
        </w:rPr>
      </w:pPr>
    </w:p>
    <w:p w:rsidR="009E3740" w:rsidRPr="00E62049" w:rsidRDefault="009E3740" w:rsidP="003F6298">
      <w:pPr>
        <w:ind w:firstLine="851"/>
        <w:jc w:val="both"/>
        <w:rPr>
          <w:sz w:val="24"/>
          <w:szCs w:val="24"/>
        </w:rPr>
      </w:pPr>
      <w:r w:rsidRPr="00E62049">
        <w:rPr>
          <w:sz w:val="24"/>
          <w:szCs w:val="24"/>
        </w:rPr>
        <w:t>1. В собственности муниципального округа может находиться:</w:t>
      </w:r>
    </w:p>
    <w:p w:rsidR="009E3740" w:rsidRPr="00120294" w:rsidRDefault="009E3740" w:rsidP="003F6298">
      <w:pPr>
        <w:ind w:firstLine="851"/>
        <w:jc w:val="both"/>
        <w:rPr>
          <w:color w:val="000000"/>
          <w:sz w:val="24"/>
          <w:szCs w:val="24"/>
        </w:rPr>
      </w:pPr>
      <w:r w:rsidRPr="00120294">
        <w:rPr>
          <w:color w:val="000000"/>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w:t>
      </w:r>
      <w:r>
        <w:rPr>
          <w:color w:val="000000"/>
          <w:sz w:val="24"/>
          <w:szCs w:val="24"/>
        </w:rPr>
        <w:t>осквы</w:t>
      </w:r>
      <w:r w:rsidRPr="00120294">
        <w:rPr>
          <w:color w:val="000000"/>
          <w:sz w:val="24"/>
          <w:szCs w:val="24"/>
        </w:rPr>
        <w:t xml:space="preserve"> «Об организации местного самоуправления в городе Москве»;</w:t>
      </w:r>
    </w:p>
    <w:p w:rsidR="009E3740" w:rsidRPr="00E62049" w:rsidRDefault="009E3740" w:rsidP="009A5A2A">
      <w:pPr>
        <w:ind w:firstLine="851"/>
        <w:jc w:val="both"/>
        <w:rPr>
          <w:iCs/>
          <w:sz w:val="24"/>
          <w:szCs w:val="24"/>
        </w:rPr>
      </w:pPr>
      <w:r w:rsidRPr="00E62049">
        <w:rPr>
          <w:sz w:val="24"/>
          <w:szCs w:val="24"/>
        </w:rPr>
        <w:t xml:space="preserve">2) </w:t>
      </w:r>
      <w:r w:rsidRPr="00E62049">
        <w:rPr>
          <w:iCs/>
          <w:sz w:val="24"/>
          <w:szCs w:val="24"/>
        </w:rPr>
        <w:t>имущество, предназначенное для осуществления отдельных полномочий города Москвы, в случаях, установленных законами города Москвы;</w:t>
      </w:r>
    </w:p>
    <w:p w:rsidR="009E3740" w:rsidRPr="00E62049" w:rsidRDefault="009E3740" w:rsidP="009A5A2A">
      <w:pPr>
        <w:pStyle w:val="ConsPlusNormal"/>
        <w:ind w:firstLine="851"/>
        <w:jc w:val="both"/>
        <w:rPr>
          <w:rFonts w:ascii="Times New Roman" w:hAnsi="Times New Roman"/>
          <w:sz w:val="24"/>
          <w:szCs w:val="24"/>
        </w:rPr>
      </w:pPr>
      <w:r w:rsidRPr="00E62049">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9E3740" w:rsidRPr="00E62049" w:rsidRDefault="009E3740" w:rsidP="009A5A2A">
      <w:pPr>
        <w:pStyle w:val="ConsPlusNormal"/>
        <w:ind w:firstLine="851"/>
        <w:jc w:val="both"/>
        <w:rPr>
          <w:rFonts w:ascii="Times New Roman" w:hAnsi="Times New Roman"/>
          <w:sz w:val="24"/>
          <w:szCs w:val="24"/>
        </w:rPr>
      </w:pPr>
      <w:r w:rsidRPr="00E62049">
        <w:rPr>
          <w:rFonts w:ascii="Times New Roman" w:hAnsi="Times New Roman"/>
          <w:sz w:val="24"/>
          <w:szCs w:val="24"/>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9E3740" w:rsidRPr="00E62049" w:rsidRDefault="009E3740" w:rsidP="003F6298">
      <w:pPr>
        <w:ind w:firstLine="851"/>
        <w:jc w:val="both"/>
        <w:rPr>
          <w:sz w:val="24"/>
          <w:szCs w:val="24"/>
        </w:rPr>
      </w:pPr>
      <w:r w:rsidRPr="00E62049">
        <w:rPr>
          <w:sz w:val="24"/>
          <w:szCs w:val="24"/>
        </w:rPr>
        <w:t xml:space="preserve">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 </w:t>
      </w:r>
    </w:p>
    <w:p w:rsidR="009E3740" w:rsidRPr="00E62049" w:rsidRDefault="009E3740" w:rsidP="003F6298">
      <w:pPr>
        <w:ind w:firstLine="851"/>
        <w:jc w:val="both"/>
        <w:rPr>
          <w:sz w:val="24"/>
          <w:szCs w:val="24"/>
        </w:rPr>
      </w:pPr>
      <w:r w:rsidRPr="00E62049">
        <w:rPr>
          <w:sz w:val="24"/>
          <w:szCs w:val="24"/>
        </w:rPr>
        <w:t>4. Администрация вправе передавать муниципальное имущество во временное или постоянное пользование физическим и юридическ</w:t>
      </w:r>
      <w:r>
        <w:rPr>
          <w:sz w:val="24"/>
          <w:szCs w:val="24"/>
        </w:rPr>
        <w:t>им лицам,</w:t>
      </w:r>
      <w:r w:rsidRPr="00E62049">
        <w:rPr>
          <w:sz w:val="24"/>
          <w:szCs w:val="24"/>
        </w:rPr>
        <w:t xml:space="preserve"> отчуждать, совершать иные сделки в соответствии с федеральным законодательством. </w:t>
      </w:r>
    </w:p>
    <w:p w:rsidR="009E3740" w:rsidRPr="00E62049" w:rsidRDefault="009E3740" w:rsidP="003F6298">
      <w:pPr>
        <w:ind w:firstLine="851"/>
        <w:jc w:val="both"/>
        <w:rPr>
          <w:sz w:val="24"/>
          <w:szCs w:val="24"/>
        </w:rPr>
      </w:pPr>
      <w:r w:rsidRPr="00E62049">
        <w:rPr>
          <w:sz w:val="24"/>
          <w:szCs w:val="24"/>
        </w:rPr>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9E3740" w:rsidRPr="00E62049" w:rsidRDefault="009E3740" w:rsidP="003F6298">
      <w:pPr>
        <w:ind w:firstLine="851"/>
        <w:jc w:val="both"/>
        <w:rPr>
          <w:sz w:val="24"/>
          <w:szCs w:val="24"/>
        </w:rPr>
      </w:pPr>
      <w:r w:rsidRPr="00E62049">
        <w:rPr>
          <w:sz w:val="24"/>
          <w:szCs w:val="24"/>
        </w:rPr>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3740" w:rsidRPr="00E62049" w:rsidRDefault="009E3740" w:rsidP="003F6298">
      <w:pPr>
        <w:ind w:firstLine="851"/>
        <w:jc w:val="both"/>
        <w:rPr>
          <w:sz w:val="24"/>
          <w:szCs w:val="24"/>
        </w:rPr>
      </w:pPr>
      <w:r w:rsidRPr="00E62049">
        <w:rPr>
          <w:sz w:val="24"/>
          <w:szCs w:val="24"/>
        </w:rPr>
        <w:t>7. Доходы от использования и приватизации муниципального имущества поступают в местный бюджет.</w:t>
      </w:r>
    </w:p>
    <w:p w:rsidR="009E3740" w:rsidRPr="00E62049" w:rsidRDefault="009E3740" w:rsidP="003F6298">
      <w:pPr>
        <w:ind w:firstLine="851"/>
        <w:jc w:val="both"/>
        <w:rPr>
          <w:sz w:val="24"/>
          <w:szCs w:val="24"/>
        </w:rPr>
      </w:pPr>
      <w:r w:rsidRPr="00E62049">
        <w:rPr>
          <w:sz w:val="24"/>
          <w:szCs w:val="24"/>
        </w:rPr>
        <w:t xml:space="preserve">8. В случаях возникновения у муниципального </w:t>
      </w:r>
      <w:r w:rsidRPr="00E62049">
        <w:rPr>
          <w:color w:val="000000"/>
          <w:sz w:val="24"/>
          <w:szCs w:val="24"/>
        </w:rPr>
        <w:t>округа</w:t>
      </w:r>
      <w:r w:rsidRPr="00E62049">
        <w:rPr>
          <w:sz w:val="24"/>
          <w:szCs w:val="24"/>
        </w:rPr>
        <w:t xml:space="preserve">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полномочий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9E3740" w:rsidRPr="00E62049" w:rsidRDefault="009E3740" w:rsidP="003F6298">
      <w:pPr>
        <w:ind w:firstLine="851"/>
        <w:jc w:val="both"/>
        <w:rPr>
          <w:bCs/>
          <w:sz w:val="24"/>
          <w:szCs w:val="24"/>
        </w:rPr>
      </w:pPr>
    </w:p>
    <w:p w:rsidR="009E3740" w:rsidRPr="00E62049" w:rsidRDefault="009E3740" w:rsidP="002D2AB0">
      <w:pPr>
        <w:ind w:firstLine="851"/>
        <w:jc w:val="both"/>
        <w:rPr>
          <w:bCs/>
          <w:sz w:val="24"/>
          <w:szCs w:val="24"/>
        </w:rPr>
      </w:pPr>
    </w:p>
    <w:p w:rsidR="009E3740" w:rsidRPr="00E62049" w:rsidRDefault="009E3740" w:rsidP="002D2AB0">
      <w:pPr>
        <w:ind w:firstLine="851"/>
        <w:jc w:val="both"/>
        <w:rPr>
          <w:bCs/>
          <w:sz w:val="24"/>
          <w:szCs w:val="24"/>
        </w:rPr>
      </w:pPr>
      <w:r w:rsidRPr="00E62049">
        <w:rPr>
          <w:bCs/>
          <w:sz w:val="24"/>
          <w:szCs w:val="24"/>
        </w:rPr>
        <w:t>Статья 58. Муниципальные предприятия и учреждения</w:t>
      </w:r>
    </w:p>
    <w:p w:rsidR="009E3740" w:rsidRPr="00E62049" w:rsidRDefault="009E3740" w:rsidP="00EE4A39">
      <w:pPr>
        <w:ind w:firstLine="900"/>
        <w:jc w:val="both"/>
        <w:rPr>
          <w:bCs/>
          <w:sz w:val="24"/>
          <w:szCs w:val="24"/>
        </w:rPr>
      </w:pPr>
    </w:p>
    <w:p w:rsidR="009E3740" w:rsidRPr="00E62049" w:rsidRDefault="009E3740" w:rsidP="00EE4A39">
      <w:pPr>
        <w:ind w:firstLine="900"/>
        <w:jc w:val="both"/>
        <w:rPr>
          <w:bCs/>
          <w:sz w:val="24"/>
          <w:szCs w:val="24"/>
        </w:rPr>
      </w:pPr>
      <w:r w:rsidRPr="00E62049">
        <w:rPr>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9E3740" w:rsidRPr="00E62049" w:rsidRDefault="009E3740" w:rsidP="00EE4A39">
      <w:pPr>
        <w:ind w:firstLine="900"/>
        <w:jc w:val="both"/>
        <w:rPr>
          <w:bCs/>
          <w:sz w:val="24"/>
          <w:szCs w:val="24"/>
        </w:rPr>
      </w:pPr>
      <w:r w:rsidRPr="00E62049">
        <w:rPr>
          <w:bCs/>
          <w:sz w:val="24"/>
          <w:szCs w:val="24"/>
        </w:rPr>
        <w:t>2. Функции и полномочия учредителя в отношении муниципальных предприятий и учреждений осуществляет администрация.</w:t>
      </w:r>
    </w:p>
    <w:p w:rsidR="009E3740" w:rsidRPr="00E62049" w:rsidRDefault="009E3740" w:rsidP="00EE4A39">
      <w:pPr>
        <w:pStyle w:val="BodyText"/>
        <w:ind w:firstLine="900"/>
        <w:rPr>
          <w:b w:val="0"/>
          <w:sz w:val="24"/>
          <w:szCs w:val="24"/>
        </w:rPr>
      </w:pPr>
      <w:r w:rsidRPr="00E62049">
        <w:rPr>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9E3740" w:rsidRPr="00E62049" w:rsidRDefault="009E3740" w:rsidP="00EE4A39">
      <w:pPr>
        <w:adjustRightInd w:val="0"/>
        <w:ind w:firstLine="900"/>
        <w:jc w:val="both"/>
        <w:outlineLvl w:val="1"/>
        <w:rPr>
          <w:bCs/>
          <w:sz w:val="24"/>
          <w:szCs w:val="24"/>
        </w:rPr>
      </w:pPr>
      <w:r w:rsidRPr="00E62049">
        <w:rPr>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9E3740" w:rsidRPr="00E62049" w:rsidRDefault="009E3740" w:rsidP="00EE4A39">
      <w:pPr>
        <w:adjustRightInd w:val="0"/>
        <w:ind w:firstLine="900"/>
        <w:jc w:val="both"/>
        <w:outlineLvl w:val="1"/>
        <w:rPr>
          <w:bCs/>
          <w:sz w:val="24"/>
          <w:szCs w:val="24"/>
        </w:rPr>
      </w:pPr>
      <w:r w:rsidRPr="00E62049">
        <w:rPr>
          <w:bCs/>
          <w:sz w:val="24"/>
          <w:szCs w:val="24"/>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9E3740" w:rsidRPr="00E62049" w:rsidRDefault="009E3740" w:rsidP="00EE4A39">
      <w:pPr>
        <w:ind w:firstLine="900"/>
        <w:jc w:val="both"/>
        <w:rPr>
          <w:bCs/>
          <w:sz w:val="24"/>
          <w:szCs w:val="24"/>
        </w:rPr>
      </w:pPr>
      <w:r w:rsidRPr="00E62049">
        <w:rPr>
          <w:bCs/>
          <w:sz w:val="24"/>
          <w:szCs w:val="24"/>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9E3740" w:rsidRPr="00E62049" w:rsidRDefault="009E3740" w:rsidP="00EE4A39">
      <w:pPr>
        <w:ind w:firstLine="900"/>
        <w:jc w:val="both"/>
        <w:rPr>
          <w:bCs/>
          <w:sz w:val="24"/>
          <w:szCs w:val="24"/>
        </w:rPr>
      </w:pPr>
      <w:r w:rsidRPr="00E62049">
        <w:rPr>
          <w:bCs/>
          <w:sz w:val="24"/>
          <w:szCs w:val="24"/>
        </w:rPr>
        <w:t>7.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E3740" w:rsidRPr="00E62049" w:rsidRDefault="009E3740" w:rsidP="003F6298">
      <w:pPr>
        <w:ind w:firstLine="851"/>
        <w:jc w:val="both"/>
        <w:rPr>
          <w:sz w:val="24"/>
          <w:szCs w:val="24"/>
        </w:rPr>
      </w:pPr>
    </w:p>
    <w:p w:rsidR="009E3740" w:rsidRPr="00E62049" w:rsidRDefault="009E3740" w:rsidP="003F6298">
      <w:pPr>
        <w:pStyle w:val="BodyText"/>
        <w:tabs>
          <w:tab w:val="left" w:pos="0"/>
        </w:tabs>
        <w:ind w:firstLine="851"/>
        <w:rPr>
          <w:b w:val="0"/>
          <w:bCs w:val="0"/>
          <w:sz w:val="24"/>
          <w:szCs w:val="24"/>
        </w:rPr>
      </w:pPr>
      <w:r w:rsidRPr="00E62049">
        <w:rPr>
          <w:b w:val="0"/>
          <w:bCs w:val="0"/>
          <w:sz w:val="24"/>
          <w:szCs w:val="24"/>
        </w:rPr>
        <w:t xml:space="preserve">Статья </w:t>
      </w:r>
      <w:r w:rsidRPr="00CA4E4E">
        <w:rPr>
          <w:b w:val="0"/>
          <w:bCs w:val="0"/>
          <w:sz w:val="24"/>
          <w:szCs w:val="24"/>
        </w:rPr>
        <w:t>59</w:t>
      </w:r>
      <w:r w:rsidRPr="00E62049">
        <w:rPr>
          <w:b w:val="0"/>
          <w:bCs w:val="0"/>
          <w:sz w:val="24"/>
          <w:szCs w:val="24"/>
        </w:rPr>
        <w:t>. Местный бюджет</w:t>
      </w:r>
    </w:p>
    <w:p w:rsidR="009E3740" w:rsidRPr="00E62049" w:rsidRDefault="009E3740" w:rsidP="003F6298">
      <w:pPr>
        <w:pStyle w:val="BodyText"/>
        <w:tabs>
          <w:tab w:val="left" w:pos="0"/>
        </w:tabs>
        <w:ind w:firstLine="851"/>
        <w:rPr>
          <w:b w:val="0"/>
          <w:bCs w:val="0"/>
          <w:sz w:val="24"/>
          <w:szCs w:val="24"/>
        </w:rPr>
      </w:pPr>
    </w:p>
    <w:p w:rsidR="009E3740" w:rsidRPr="00E62049" w:rsidRDefault="009E3740" w:rsidP="003F6298">
      <w:pPr>
        <w:pStyle w:val="BodyText"/>
        <w:tabs>
          <w:tab w:val="left" w:pos="0"/>
        </w:tabs>
        <w:ind w:firstLine="851"/>
        <w:rPr>
          <w:b w:val="0"/>
          <w:sz w:val="24"/>
          <w:szCs w:val="24"/>
        </w:rPr>
      </w:pPr>
      <w:r w:rsidRPr="00E62049">
        <w:rPr>
          <w:b w:val="0"/>
          <w:sz w:val="24"/>
          <w:szCs w:val="24"/>
        </w:rPr>
        <w:t>1. Муниципальный округ имеет местный бюджет.</w:t>
      </w:r>
    </w:p>
    <w:p w:rsidR="009E3740" w:rsidRPr="00E62049" w:rsidRDefault="009E3740" w:rsidP="003F6298">
      <w:pPr>
        <w:pStyle w:val="BodyText"/>
        <w:tabs>
          <w:tab w:val="left" w:pos="0"/>
        </w:tabs>
        <w:ind w:firstLine="851"/>
        <w:rPr>
          <w:b w:val="0"/>
          <w:sz w:val="24"/>
          <w:szCs w:val="24"/>
        </w:rPr>
      </w:pPr>
      <w:r w:rsidRPr="00E62049">
        <w:rPr>
          <w:b w:val="0"/>
          <w:sz w:val="24"/>
          <w:szCs w:val="24"/>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9E3740" w:rsidRPr="00E62049" w:rsidRDefault="009E3740" w:rsidP="003F6298">
      <w:pPr>
        <w:tabs>
          <w:tab w:val="left" w:pos="0"/>
        </w:tabs>
        <w:ind w:firstLine="851"/>
        <w:jc w:val="both"/>
        <w:rPr>
          <w:sz w:val="24"/>
          <w:szCs w:val="24"/>
        </w:rPr>
      </w:pPr>
      <w:r w:rsidRPr="00E62049">
        <w:rPr>
          <w:sz w:val="24"/>
          <w:szCs w:val="24"/>
        </w:rPr>
        <w:t>Положение о бюджетном процессе в муниципальном  округе, утверждается муниципальным  правовым актом Совета депутатов.</w:t>
      </w:r>
    </w:p>
    <w:p w:rsidR="009E3740" w:rsidRPr="00E62049" w:rsidRDefault="009E3740" w:rsidP="003F6298">
      <w:pPr>
        <w:pStyle w:val="ConsPlusNormal"/>
        <w:ind w:firstLine="851"/>
        <w:jc w:val="both"/>
        <w:rPr>
          <w:rFonts w:ascii="Times New Roman" w:hAnsi="Times New Roman"/>
          <w:sz w:val="24"/>
          <w:szCs w:val="24"/>
        </w:rPr>
      </w:pPr>
      <w:r w:rsidRPr="00E62049">
        <w:rPr>
          <w:rFonts w:ascii="Times New Roman" w:hAnsi="Times New Roman"/>
          <w:sz w:val="24"/>
          <w:szCs w:val="24"/>
        </w:rPr>
        <w:t>3. Органы местного самоуправления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округа.</w:t>
      </w:r>
    </w:p>
    <w:p w:rsidR="009E3740" w:rsidRPr="00E62049" w:rsidRDefault="009E3740" w:rsidP="003F6298">
      <w:pPr>
        <w:pStyle w:val="ConsPlusNormal"/>
        <w:tabs>
          <w:tab w:val="left" w:pos="1440"/>
        </w:tabs>
        <w:ind w:firstLine="851"/>
        <w:jc w:val="both"/>
        <w:rPr>
          <w:rFonts w:ascii="Times New Roman" w:hAnsi="Times New Roman"/>
          <w:sz w:val="24"/>
          <w:szCs w:val="24"/>
        </w:rPr>
      </w:pPr>
      <w:r w:rsidRPr="00E62049">
        <w:rPr>
          <w:rFonts w:ascii="Times New Roman" w:hAnsi="Times New Roman"/>
          <w:sz w:val="24"/>
          <w:szCs w:val="24"/>
        </w:rPr>
        <w:t>4.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отдельных полномочий города Москвы, а также осуществляемые за счет указанных доходов и субвенций соответствующие расходы местного бюджета.</w:t>
      </w:r>
    </w:p>
    <w:p w:rsidR="009E3740" w:rsidRPr="00E62049" w:rsidRDefault="009E3740" w:rsidP="003F6298">
      <w:pPr>
        <w:tabs>
          <w:tab w:val="left" w:pos="0"/>
        </w:tabs>
        <w:ind w:firstLine="851"/>
        <w:jc w:val="both"/>
        <w:rPr>
          <w:sz w:val="24"/>
          <w:szCs w:val="24"/>
        </w:rPr>
      </w:pPr>
      <w:r w:rsidRPr="00E62049">
        <w:rPr>
          <w:sz w:val="24"/>
          <w:szCs w:val="24"/>
        </w:rPr>
        <w:t>5.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нормативными и иными правовыми актами Совета депутатов.</w:t>
      </w:r>
    </w:p>
    <w:p w:rsidR="009E3740" w:rsidRPr="00E62049" w:rsidRDefault="009E3740" w:rsidP="003F6298">
      <w:pPr>
        <w:tabs>
          <w:tab w:val="left" w:pos="0"/>
        </w:tabs>
        <w:ind w:firstLine="851"/>
        <w:jc w:val="both"/>
        <w:rPr>
          <w:sz w:val="24"/>
          <w:szCs w:val="24"/>
        </w:rPr>
      </w:pPr>
      <w:r w:rsidRPr="00E62049">
        <w:rPr>
          <w:sz w:val="24"/>
          <w:szCs w:val="24"/>
        </w:rPr>
        <w:t>6. Администрация в порядке, установленном федеральным законодательством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города Москвы отчеты об исполнении местного бюджета.</w:t>
      </w:r>
    </w:p>
    <w:p w:rsidR="009E3740" w:rsidRPr="00E62049" w:rsidRDefault="009E3740" w:rsidP="00A73966">
      <w:pPr>
        <w:pStyle w:val="ConsPlusNormal"/>
        <w:ind w:firstLine="851"/>
        <w:jc w:val="both"/>
        <w:rPr>
          <w:rFonts w:ascii="Times New Roman" w:hAnsi="Times New Roman"/>
          <w:bCs/>
          <w:sz w:val="24"/>
          <w:szCs w:val="24"/>
        </w:rPr>
      </w:pPr>
      <w:r w:rsidRPr="00E62049">
        <w:rPr>
          <w:rFonts w:ascii="Times New Roman" w:hAnsi="Times New Roman"/>
          <w:bCs/>
          <w:sz w:val="24"/>
          <w:szCs w:val="24"/>
        </w:rPr>
        <w:t>7.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E62049">
        <w:rPr>
          <w:rFonts w:ascii="Times New Roman" w:hAnsi="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E62049">
        <w:rPr>
          <w:rFonts w:ascii="Times New Roman" w:hAnsi="Times New Roman"/>
          <w:bCs/>
          <w:sz w:val="24"/>
          <w:szCs w:val="24"/>
        </w:rPr>
        <w:t>.</w:t>
      </w:r>
    </w:p>
    <w:p w:rsidR="009E3740" w:rsidRPr="00E62049" w:rsidRDefault="009E3740" w:rsidP="003F6298">
      <w:pPr>
        <w:pStyle w:val="ConsNormal"/>
        <w:tabs>
          <w:tab w:val="left" w:pos="0"/>
        </w:tabs>
        <w:ind w:right="0" w:firstLine="851"/>
        <w:jc w:val="both"/>
        <w:rPr>
          <w:rFonts w:ascii="Times New Roman" w:hAnsi="Times New Roman" w:cs="Times New Roman"/>
        </w:rPr>
      </w:pPr>
      <w:r w:rsidRPr="00E62049">
        <w:rPr>
          <w:rFonts w:ascii="Times New Roman" w:hAnsi="Times New Roman" w:cs="Times New Roman"/>
        </w:rPr>
        <w:t>8. Проект местного бюджета, решение об утверждении местного бюджета, решение об исполнении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9E3740" w:rsidRPr="00E62049" w:rsidRDefault="009E3740" w:rsidP="003F6298">
      <w:pPr>
        <w:tabs>
          <w:tab w:val="left" w:pos="0"/>
        </w:tabs>
        <w:ind w:firstLine="851"/>
        <w:jc w:val="both"/>
        <w:rPr>
          <w:bCs/>
          <w:sz w:val="24"/>
          <w:szCs w:val="24"/>
        </w:rPr>
      </w:pPr>
    </w:p>
    <w:p w:rsidR="009E3740" w:rsidRPr="00E62049" w:rsidRDefault="009E3740" w:rsidP="003F6298">
      <w:pPr>
        <w:tabs>
          <w:tab w:val="left" w:pos="0"/>
        </w:tabs>
        <w:ind w:firstLine="851"/>
        <w:jc w:val="both"/>
        <w:rPr>
          <w:bCs/>
          <w:sz w:val="24"/>
          <w:szCs w:val="24"/>
        </w:rPr>
      </w:pPr>
      <w:r w:rsidRPr="00E62049">
        <w:rPr>
          <w:bCs/>
          <w:sz w:val="24"/>
          <w:szCs w:val="24"/>
        </w:rPr>
        <w:t xml:space="preserve">Статья </w:t>
      </w:r>
      <w:r w:rsidRPr="00CA4E4E">
        <w:rPr>
          <w:bCs/>
          <w:sz w:val="24"/>
          <w:szCs w:val="24"/>
        </w:rPr>
        <w:t>60</w:t>
      </w:r>
      <w:r w:rsidRPr="00E62049">
        <w:rPr>
          <w:bCs/>
          <w:sz w:val="24"/>
          <w:szCs w:val="24"/>
        </w:rPr>
        <w:t>. Доходы местного бюджета</w:t>
      </w:r>
    </w:p>
    <w:p w:rsidR="009E3740" w:rsidRPr="00E62049" w:rsidRDefault="009E3740" w:rsidP="003F6298">
      <w:pPr>
        <w:tabs>
          <w:tab w:val="left" w:pos="0"/>
        </w:tabs>
        <w:ind w:firstLine="851"/>
        <w:jc w:val="both"/>
        <w:rPr>
          <w:sz w:val="24"/>
          <w:szCs w:val="24"/>
        </w:rPr>
      </w:pPr>
    </w:p>
    <w:p w:rsidR="009E3740" w:rsidRPr="00E62049" w:rsidRDefault="009E3740" w:rsidP="003F6298">
      <w:pPr>
        <w:tabs>
          <w:tab w:val="left" w:pos="0"/>
        </w:tabs>
        <w:ind w:firstLine="851"/>
        <w:jc w:val="both"/>
        <w:rPr>
          <w:sz w:val="24"/>
          <w:szCs w:val="24"/>
        </w:rPr>
      </w:pPr>
      <w:r w:rsidRPr="00E62049">
        <w:rPr>
          <w:sz w:val="24"/>
          <w:szCs w:val="24"/>
        </w:rPr>
        <w:t>1. Доходы местного бюджета формируются в соответствии с Бюджетным кодексом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9E3740" w:rsidRPr="00E62049" w:rsidRDefault="009E3740" w:rsidP="003F6298">
      <w:pPr>
        <w:tabs>
          <w:tab w:val="left" w:pos="0"/>
        </w:tabs>
        <w:ind w:firstLine="851"/>
        <w:jc w:val="both"/>
        <w:rPr>
          <w:sz w:val="24"/>
          <w:szCs w:val="24"/>
        </w:rPr>
      </w:pPr>
      <w:r w:rsidRPr="00E62049">
        <w:rPr>
          <w:sz w:val="24"/>
          <w:szCs w:val="24"/>
        </w:rPr>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9E3740" w:rsidRPr="00E62049" w:rsidRDefault="009E3740" w:rsidP="003F6298">
      <w:pPr>
        <w:tabs>
          <w:tab w:val="left" w:pos="0"/>
        </w:tabs>
        <w:ind w:firstLine="851"/>
        <w:jc w:val="both"/>
        <w:rPr>
          <w:sz w:val="24"/>
          <w:szCs w:val="24"/>
        </w:rPr>
      </w:pPr>
      <w:r w:rsidRPr="00E62049">
        <w:rPr>
          <w:sz w:val="24"/>
          <w:szCs w:val="24"/>
        </w:rPr>
        <w:t>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очередного финансового года.</w:t>
      </w:r>
    </w:p>
    <w:p w:rsidR="009E3740" w:rsidRPr="00E62049" w:rsidRDefault="009E3740" w:rsidP="002D2AB0">
      <w:pPr>
        <w:tabs>
          <w:tab w:val="left" w:pos="0"/>
        </w:tabs>
        <w:ind w:firstLine="851"/>
        <w:jc w:val="both"/>
        <w:rPr>
          <w:bCs/>
          <w:sz w:val="24"/>
          <w:szCs w:val="24"/>
        </w:rPr>
      </w:pPr>
    </w:p>
    <w:p w:rsidR="009E3740" w:rsidRPr="00E62049" w:rsidRDefault="009E3740" w:rsidP="003F6298">
      <w:pPr>
        <w:tabs>
          <w:tab w:val="left" w:pos="0"/>
        </w:tabs>
        <w:ind w:firstLine="851"/>
        <w:jc w:val="both"/>
        <w:rPr>
          <w:sz w:val="24"/>
          <w:szCs w:val="24"/>
        </w:rPr>
      </w:pPr>
      <w:r w:rsidRPr="00E62049">
        <w:rPr>
          <w:sz w:val="24"/>
          <w:szCs w:val="24"/>
        </w:rPr>
        <w:t xml:space="preserve">Статья </w:t>
      </w:r>
      <w:r w:rsidRPr="00CA4E4E">
        <w:rPr>
          <w:sz w:val="24"/>
          <w:szCs w:val="24"/>
        </w:rPr>
        <w:t>61</w:t>
      </w:r>
      <w:r w:rsidRPr="00E62049">
        <w:rPr>
          <w:sz w:val="24"/>
          <w:szCs w:val="24"/>
        </w:rPr>
        <w:t>. Расходы местного бюджета</w:t>
      </w:r>
    </w:p>
    <w:p w:rsidR="009E3740" w:rsidRPr="00E62049" w:rsidRDefault="009E3740" w:rsidP="003F6298">
      <w:pPr>
        <w:pStyle w:val="ConsPlusNormal"/>
        <w:ind w:firstLine="851"/>
        <w:jc w:val="both"/>
        <w:rPr>
          <w:rFonts w:ascii="Times New Roman" w:hAnsi="Times New Roman"/>
          <w:sz w:val="24"/>
          <w:szCs w:val="24"/>
        </w:rPr>
      </w:pPr>
    </w:p>
    <w:p w:rsidR="009E3740" w:rsidRPr="00E62049" w:rsidRDefault="009E3740" w:rsidP="00997393">
      <w:pPr>
        <w:pStyle w:val="ConsPlusNormal"/>
        <w:ind w:firstLine="851"/>
        <w:jc w:val="both"/>
        <w:rPr>
          <w:rFonts w:ascii="Times New Roman" w:hAnsi="Times New Roman"/>
          <w:sz w:val="24"/>
          <w:szCs w:val="24"/>
        </w:rPr>
      </w:pPr>
      <w:r w:rsidRPr="00E62049">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9E3740" w:rsidRPr="00E62049" w:rsidRDefault="009E3740" w:rsidP="00997393">
      <w:pPr>
        <w:pStyle w:val="ConsPlusNormal"/>
        <w:ind w:firstLine="851"/>
        <w:jc w:val="both"/>
        <w:rPr>
          <w:rFonts w:ascii="Times New Roman" w:hAnsi="Times New Roman"/>
          <w:sz w:val="24"/>
          <w:szCs w:val="24"/>
        </w:rPr>
      </w:pPr>
      <w:r w:rsidRPr="00E62049">
        <w:rPr>
          <w:rFonts w:ascii="Times New Roman" w:hAnsi="Times New Roman"/>
          <w:sz w:val="24"/>
          <w:szCs w:val="24"/>
        </w:rPr>
        <w:t>2. Формирование расходов местного бюджета осуществляется в соответствии с расходными обязательствами, обусловленными полномочиями органов местного самоуправления по решению вопросов местного значения, исполнение которых должно происходить за счет средств местного бюджета, и осуществлению переданных отдельных полномочий города Москвы за счет и в пределах субвенций из бюджета города Москвы.</w:t>
      </w:r>
    </w:p>
    <w:p w:rsidR="009E3740" w:rsidRPr="00E62049" w:rsidRDefault="009E3740" w:rsidP="003F6298">
      <w:pPr>
        <w:tabs>
          <w:tab w:val="left" w:pos="0"/>
        </w:tabs>
        <w:ind w:firstLine="851"/>
        <w:jc w:val="both"/>
        <w:rPr>
          <w:iCs/>
          <w:sz w:val="24"/>
          <w:szCs w:val="24"/>
        </w:rPr>
      </w:pPr>
      <w:r w:rsidRPr="00E62049">
        <w:rPr>
          <w:iCs/>
          <w:sz w:val="24"/>
          <w:szCs w:val="24"/>
        </w:rPr>
        <w:t>3.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9E3740" w:rsidRPr="00E62049" w:rsidRDefault="009E3740" w:rsidP="003F6298">
      <w:pPr>
        <w:pStyle w:val="ConsPlusNormal"/>
        <w:ind w:firstLine="851"/>
        <w:jc w:val="both"/>
        <w:rPr>
          <w:rFonts w:ascii="Times New Roman" w:hAnsi="Times New Roman"/>
          <w:i/>
          <w:sz w:val="24"/>
          <w:szCs w:val="24"/>
        </w:rPr>
      </w:pPr>
      <w:r w:rsidRPr="00E62049">
        <w:rPr>
          <w:rFonts w:ascii="Times New Roman" w:hAnsi="Times New Roman"/>
          <w:sz w:val="24"/>
          <w:szCs w:val="24"/>
        </w:rPr>
        <w:t>4. Администрация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нормативными правовыми актами города Москвы.</w:t>
      </w:r>
    </w:p>
    <w:p w:rsidR="009E3740" w:rsidRPr="00E62049" w:rsidRDefault="009E3740" w:rsidP="003F6298">
      <w:pPr>
        <w:ind w:firstLine="900"/>
        <w:jc w:val="both"/>
        <w:rPr>
          <w:sz w:val="24"/>
          <w:szCs w:val="24"/>
        </w:rPr>
      </w:pPr>
    </w:p>
    <w:p w:rsidR="009E3740" w:rsidRPr="00E62049" w:rsidRDefault="009E3740" w:rsidP="003F6298">
      <w:pPr>
        <w:ind w:firstLine="900"/>
        <w:jc w:val="both"/>
        <w:rPr>
          <w:sz w:val="24"/>
          <w:szCs w:val="24"/>
        </w:rPr>
      </w:pPr>
      <w:r w:rsidRPr="00E62049">
        <w:rPr>
          <w:sz w:val="24"/>
          <w:szCs w:val="24"/>
        </w:rPr>
        <w:t xml:space="preserve">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полномочий города Москвы </w:t>
      </w:r>
    </w:p>
    <w:p w:rsidR="009E3740" w:rsidRPr="00E62049" w:rsidRDefault="009E3740" w:rsidP="003F6298">
      <w:pPr>
        <w:jc w:val="both"/>
        <w:rPr>
          <w:sz w:val="24"/>
          <w:szCs w:val="24"/>
        </w:rPr>
      </w:pPr>
    </w:p>
    <w:p w:rsidR="009E3740" w:rsidRPr="00E62049" w:rsidRDefault="009E3740" w:rsidP="003F6298">
      <w:pPr>
        <w:ind w:firstLine="900"/>
        <w:jc w:val="both"/>
        <w:rPr>
          <w:sz w:val="24"/>
          <w:szCs w:val="24"/>
        </w:rPr>
      </w:pPr>
      <w:r w:rsidRPr="00E62049">
        <w:rPr>
          <w:sz w:val="24"/>
          <w:szCs w:val="24"/>
        </w:rPr>
        <w:t>1. Администрация вправе дополнительно использовать с</w:t>
      </w:r>
      <w:r w:rsidRPr="00E62049">
        <w:rPr>
          <w:bCs/>
          <w:sz w:val="24"/>
          <w:szCs w:val="24"/>
        </w:rPr>
        <w:t xml:space="preserve">обственные материальные ресурсы и финансовые средства муниципального округа для осуществления отдельных полномочий города Москвы (далее для настоящей статьи – собственные средства) в случае их свободного наличия. </w:t>
      </w:r>
    </w:p>
    <w:p w:rsidR="009E3740" w:rsidRPr="00E62049" w:rsidRDefault="009E3740" w:rsidP="000407CD">
      <w:pPr>
        <w:ind w:firstLine="900"/>
        <w:jc w:val="both"/>
        <w:rPr>
          <w:sz w:val="24"/>
          <w:szCs w:val="24"/>
        </w:rPr>
      </w:pPr>
      <w:r w:rsidRPr="00E62049">
        <w:rPr>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9E3740" w:rsidRPr="00E62049" w:rsidRDefault="009E3740" w:rsidP="000407CD">
      <w:pPr>
        <w:ind w:firstLine="900"/>
        <w:jc w:val="both"/>
        <w:rPr>
          <w:sz w:val="24"/>
          <w:szCs w:val="24"/>
        </w:rPr>
      </w:pPr>
      <w:r w:rsidRPr="00E62049">
        <w:rPr>
          <w:sz w:val="24"/>
          <w:szCs w:val="24"/>
        </w:rPr>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9E3740" w:rsidRPr="00E62049" w:rsidRDefault="009E3740" w:rsidP="000407CD">
      <w:pPr>
        <w:ind w:firstLine="900"/>
        <w:jc w:val="both"/>
        <w:rPr>
          <w:sz w:val="24"/>
          <w:szCs w:val="24"/>
        </w:rPr>
      </w:pPr>
      <w:r w:rsidRPr="00E62049">
        <w:rPr>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9E3740" w:rsidRPr="00E62049" w:rsidRDefault="009E3740" w:rsidP="000407CD">
      <w:pPr>
        <w:ind w:firstLine="900"/>
        <w:jc w:val="both"/>
        <w:rPr>
          <w:sz w:val="24"/>
          <w:szCs w:val="24"/>
        </w:rPr>
      </w:pPr>
      <w:r w:rsidRPr="00E62049">
        <w:rPr>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положительное или отрицательное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9E3740" w:rsidRPr="00E62049" w:rsidRDefault="009E3740" w:rsidP="003F6298">
      <w:pPr>
        <w:ind w:firstLine="900"/>
        <w:jc w:val="both"/>
        <w:rPr>
          <w:bCs/>
          <w:sz w:val="24"/>
          <w:szCs w:val="24"/>
        </w:rPr>
      </w:pPr>
      <w:r w:rsidRPr="00E62049">
        <w:rPr>
          <w:bCs/>
          <w:sz w:val="24"/>
          <w:szCs w:val="24"/>
        </w:rPr>
        <w:t>5. Использование собственных средств носит целевой характер.</w:t>
      </w:r>
    </w:p>
    <w:p w:rsidR="009E3740" w:rsidRPr="00E62049" w:rsidRDefault="009E3740" w:rsidP="002D2AB0">
      <w:pPr>
        <w:pStyle w:val="BodyText"/>
        <w:ind w:firstLine="851"/>
        <w:rPr>
          <w:b w:val="0"/>
          <w:bCs w:val="0"/>
          <w:sz w:val="24"/>
          <w:szCs w:val="24"/>
        </w:rPr>
      </w:pPr>
    </w:p>
    <w:p w:rsidR="009E3740" w:rsidRPr="00E62049" w:rsidRDefault="009E3740" w:rsidP="002D2AB0">
      <w:pPr>
        <w:pStyle w:val="BodyText"/>
        <w:ind w:firstLine="851"/>
        <w:rPr>
          <w:b w:val="0"/>
          <w:bCs w:val="0"/>
          <w:sz w:val="24"/>
          <w:szCs w:val="24"/>
        </w:rPr>
      </w:pPr>
      <w:r w:rsidRPr="00E62049">
        <w:rPr>
          <w:b w:val="0"/>
          <w:bCs w:val="0"/>
          <w:sz w:val="24"/>
          <w:szCs w:val="24"/>
        </w:rPr>
        <w:t xml:space="preserve">Статья </w:t>
      </w:r>
      <w:r w:rsidRPr="00333E19">
        <w:rPr>
          <w:b w:val="0"/>
          <w:bCs w:val="0"/>
          <w:sz w:val="24"/>
          <w:szCs w:val="24"/>
        </w:rPr>
        <w:t>63</w:t>
      </w:r>
      <w:r w:rsidRPr="00E62049">
        <w:rPr>
          <w:b w:val="0"/>
          <w:bCs w:val="0"/>
          <w:sz w:val="24"/>
          <w:szCs w:val="24"/>
        </w:rPr>
        <w:t>. Муниципальный заказ</w:t>
      </w:r>
    </w:p>
    <w:p w:rsidR="009E3740" w:rsidRPr="00E62049" w:rsidRDefault="009E3740" w:rsidP="00AA4D86">
      <w:pPr>
        <w:ind w:firstLine="900"/>
        <w:jc w:val="both"/>
        <w:rPr>
          <w:bCs/>
          <w:sz w:val="24"/>
          <w:szCs w:val="24"/>
        </w:rPr>
      </w:pPr>
    </w:p>
    <w:p w:rsidR="009E3740" w:rsidRPr="00120294" w:rsidRDefault="009E3740" w:rsidP="00AA4D86">
      <w:pPr>
        <w:ind w:firstLine="900"/>
        <w:jc w:val="both"/>
        <w:rPr>
          <w:bCs/>
          <w:color w:val="000000"/>
          <w:sz w:val="24"/>
          <w:szCs w:val="24"/>
        </w:rPr>
      </w:pPr>
      <w:r w:rsidRPr="00E62049">
        <w:rPr>
          <w:bCs/>
          <w:sz w:val="24"/>
          <w:szCs w:val="24"/>
        </w:rPr>
        <w:t>1. Размещение заказов на поставки товаров, выполнение работ, оказание услуг для муниципальных нужд осуществляе</w:t>
      </w:r>
      <w:r>
        <w:rPr>
          <w:bCs/>
          <w:sz w:val="24"/>
          <w:szCs w:val="24"/>
        </w:rPr>
        <w:t xml:space="preserve">тся </w:t>
      </w:r>
      <w:r w:rsidRPr="00120294">
        <w:rPr>
          <w:bCs/>
          <w:color w:val="000000"/>
          <w:sz w:val="24"/>
          <w:szCs w:val="24"/>
        </w:rPr>
        <w:t>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9E3740" w:rsidRPr="00E62049" w:rsidRDefault="009E3740" w:rsidP="00AA4D86">
      <w:pPr>
        <w:ind w:firstLine="900"/>
        <w:jc w:val="both"/>
        <w:rPr>
          <w:bCs/>
          <w:sz w:val="24"/>
          <w:szCs w:val="24"/>
        </w:rPr>
      </w:pPr>
      <w:r>
        <w:rPr>
          <w:bCs/>
          <w:sz w:val="24"/>
          <w:szCs w:val="24"/>
        </w:rPr>
        <w:t>2</w:t>
      </w:r>
      <w:r w:rsidRPr="00E62049">
        <w:rPr>
          <w:bCs/>
          <w:sz w:val="24"/>
          <w:szCs w:val="24"/>
        </w:rPr>
        <w:t>. Потребности муниципального округа, муниципальных заказчиков в товарах, работах, услугах, необходимых для решения вопросов местного значения и осуществления отдельных полномочий города Москвы,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9E3740" w:rsidRPr="00E62049" w:rsidRDefault="009E3740" w:rsidP="00AA4D86">
      <w:pPr>
        <w:ind w:firstLine="900"/>
        <w:jc w:val="both"/>
        <w:rPr>
          <w:bCs/>
          <w:sz w:val="24"/>
          <w:szCs w:val="24"/>
        </w:rPr>
      </w:pPr>
      <w:r>
        <w:rPr>
          <w:bCs/>
          <w:sz w:val="24"/>
          <w:szCs w:val="24"/>
        </w:rPr>
        <w:t>3</w:t>
      </w:r>
      <w:r w:rsidRPr="00E62049">
        <w:rPr>
          <w:bCs/>
          <w:sz w:val="24"/>
          <w:szCs w:val="24"/>
        </w:rPr>
        <w:t>. 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9E3740" w:rsidRPr="00E62049" w:rsidRDefault="009E3740" w:rsidP="00AA4D86">
      <w:pPr>
        <w:ind w:firstLine="900"/>
        <w:jc w:val="both"/>
        <w:rPr>
          <w:bCs/>
          <w:sz w:val="24"/>
          <w:szCs w:val="24"/>
        </w:rPr>
      </w:pPr>
      <w:r>
        <w:rPr>
          <w:bCs/>
          <w:sz w:val="24"/>
          <w:szCs w:val="24"/>
        </w:rPr>
        <w:t>4</w:t>
      </w:r>
      <w:r w:rsidRPr="00E62049">
        <w:rPr>
          <w:bCs/>
          <w:sz w:val="24"/>
          <w:szCs w:val="24"/>
        </w:rPr>
        <w:t>.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9E3740" w:rsidRPr="00F8321F" w:rsidRDefault="009E3740" w:rsidP="00B833C8">
      <w:pPr>
        <w:pStyle w:val="BodyText"/>
        <w:jc w:val="center"/>
        <w:rPr>
          <w:b w:val="0"/>
        </w:rPr>
      </w:pPr>
    </w:p>
    <w:p w:rsidR="009E3740" w:rsidRDefault="009E3740" w:rsidP="004F3622">
      <w:pPr>
        <w:pStyle w:val="BodyText"/>
        <w:rPr>
          <w:sz w:val="24"/>
          <w:szCs w:val="24"/>
        </w:rPr>
      </w:pPr>
      <w:r>
        <w:rPr>
          <w:sz w:val="24"/>
          <w:szCs w:val="24"/>
        </w:rPr>
        <w:t xml:space="preserve">                       </w:t>
      </w:r>
      <w:r w:rsidRPr="00E62049">
        <w:rPr>
          <w:sz w:val="24"/>
          <w:szCs w:val="24"/>
        </w:rPr>
        <w:t xml:space="preserve">Глава </w:t>
      </w:r>
      <w:r w:rsidRPr="00E62049">
        <w:rPr>
          <w:sz w:val="24"/>
          <w:szCs w:val="24"/>
          <w:lang w:val="en-US"/>
        </w:rPr>
        <w:t>X</w:t>
      </w:r>
      <w:r w:rsidRPr="00E62049">
        <w:rPr>
          <w:sz w:val="24"/>
          <w:szCs w:val="24"/>
        </w:rPr>
        <w:t>. Ответственность</w:t>
      </w:r>
      <w:r>
        <w:rPr>
          <w:sz w:val="24"/>
          <w:szCs w:val="24"/>
        </w:rPr>
        <w:t xml:space="preserve"> органов и </w:t>
      </w:r>
      <w:r w:rsidRPr="00E62049">
        <w:rPr>
          <w:sz w:val="24"/>
          <w:szCs w:val="24"/>
        </w:rPr>
        <w:t xml:space="preserve">должностных лиц </w:t>
      </w:r>
    </w:p>
    <w:p w:rsidR="009E3740" w:rsidRPr="00E62049" w:rsidRDefault="009E3740" w:rsidP="004F3622">
      <w:pPr>
        <w:pStyle w:val="BodyText"/>
        <w:jc w:val="center"/>
        <w:rPr>
          <w:sz w:val="24"/>
          <w:szCs w:val="24"/>
        </w:rPr>
      </w:pPr>
      <w:r w:rsidRPr="00E62049">
        <w:rPr>
          <w:sz w:val="24"/>
          <w:szCs w:val="24"/>
        </w:rPr>
        <w:t>местного самоуправления</w:t>
      </w:r>
    </w:p>
    <w:p w:rsidR="009E3740" w:rsidRPr="00E62049" w:rsidRDefault="009E3740" w:rsidP="004F3622">
      <w:pPr>
        <w:pStyle w:val="ConsNormal"/>
        <w:ind w:right="0" w:firstLine="851"/>
        <w:jc w:val="both"/>
      </w:pPr>
    </w:p>
    <w:p w:rsidR="009E3740" w:rsidRPr="00E62049" w:rsidRDefault="009E3740" w:rsidP="002F113E">
      <w:pPr>
        <w:ind w:firstLine="900"/>
        <w:jc w:val="both"/>
        <w:rPr>
          <w:bCs/>
          <w:sz w:val="24"/>
          <w:szCs w:val="24"/>
        </w:rPr>
      </w:pPr>
      <w:r w:rsidRPr="00E62049">
        <w:rPr>
          <w:bCs/>
          <w:sz w:val="24"/>
          <w:szCs w:val="24"/>
        </w:rPr>
        <w:t xml:space="preserve">Статья 64. Ответственность органов и должностных лиц местного самоуправления </w:t>
      </w:r>
    </w:p>
    <w:p w:rsidR="009E3740" w:rsidRPr="00E62049" w:rsidRDefault="009E3740" w:rsidP="002F113E">
      <w:pPr>
        <w:ind w:firstLine="900"/>
        <w:jc w:val="both"/>
        <w:rPr>
          <w:sz w:val="24"/>
          <w:szCs w:val="24"/>
        </w:rPr>
      </w:pPr>
    </w:p>
    <w:p w:rsidR="009E3740" w:rsidRPr="00E62049" w:rsidRDefault="009E3740" w:rsidP="009F2F8D">
      <w:pPr>
        <w:ind w:firstLine="900"/>
        <w:jc w:val="both"/>
        <w:rPr>
          <w:sz w:val="24"/>
          <w:szCs w:val="24"/>
        </w:rPr>
      </w:pPr>
      <w:r w:rsidRPr="00E62049">
        <w:rPr>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E3740" w:rsidRPr="00E62049" w:rsidRDefault="009E3740" w:rsidP="009F2F8D">
      <w:pPr>
        <w:ind w:firstLine="900"/>
        <w:jc w:val="both"/>
        <w:rPr>
          <w:sz w:val="24"/>
          <w:szCs w:val="24"/>
        </w:rPr>
      </w:pPr>
      <w:r w:rsidRPr="00E62049">
        <w:rPr>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отдельных полномочий города Москвы.</w:t>
      </w:r>
    </w:p>
    <w:p w:rsidR="009E3740" w:rsidRPr="00E62049" w:rsidRDefault="009E3740" w:rsidP="002F113E">
      <w:pPr>
        <w:ind w:firstLine="900"/>
        <w:jc w:val="both"/>
        <w:rPr>
          <w:sz w:val="24"/>
          <w:szCs w:val="24"/>
        </w:rPr>
      </w:pPr>
      <w:r w:rsidRPr="00E62049">
        <w:rPr>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E3740" w:rsidRPr="00E62049" w:rsidRDefault="009E3740" w:rsidP="002F113E">
      <w:pPr>
        <w:ind w:firstLine="900"/>
        <w:jc w:val="both"/>
        <w:rPr>
          <w:bCs/>
          <w:sz w:val="24"/>
          <w:szCs w:val="24"/>
        </w:rPr>
      </w:pPr>
    </w:p>
    <w:p w:rsidR="009E3740" w:rsidRPr="00E62049" w:rsidRDefault="009E3740" w:rsidP="002F113E">
      <w:pPr>
        <w:ind w:firstLine="900"/>
        <w:jc w:val="both"/>
        <w:rPr>
          <w:bCs/>
          <w:sz w:val="24"/>
          <w:szCs w:val="24"/>
        </w:rPr>
      </w:pPr>
      <w:r w:rsidRPr="00E62049">
        <w:rPr>
          <w:bCs/>
          <w:sz w:val="24"/>
          <w:szCs w:val="24"/>
        </w:rPr>
        <w:t>Статья 65. Ответственность депутата Совета депутатов</w:t>
      </w:r>
    </w:p>
    <w:p w:rsidR="009E3740" w:rsidRPr="00E62049" w:rsidRDefault="009E3740" w:rsidP="002F113E">
      <w:pPr>
        <w:ind w:firstLine="900"/>
        <w:jc w:val="both"/>
        <w:rPr>
          <w:sz w:val="24"/>
          <w:szCs w:val="24"/>
        </w:rPr>
      </w:pPr>
    </w:p>
    <w:p w:rsidR="009E3740" w:rsidRPr="00E62049" w:rsidRDefault="009E3740" w:rsidP="002F113E">
      <w:pPr>
        <w:ind w:firstLine="900"/>
        <w:jc w:val="both"/>
        <w:rPr>
          <w:sz w:val="24"/>
          <w:szCs w:val="24"/>
        </w:rPr>
      </w:pPr>
      <w:r w:rsidRPr="00E62049">
        <w:rPr>
          <w:sz w:val="24"/>
          <w:szCs w:val="24"/>
        </w:rPr>
        <w:t>1. Депутат Совета депутатов несет ответственность перед жителями в соответствии с федеральными законами.</w:t>
      </w:r>
    </w:p>
    <w:p w:rsidR="009E3740" w:rsidRPr="00E62049" w:rsidRDefault="009E3740" w:rsidP="002F113E">
      <w:pPr>
        <w:ind w:firstLine="900"/>
        <w:jc w:val="both"/>
        <w:rPr>
          <w:sz w:val="24"/>
          <w:szCs w:val="24"/>
        </w:rPr>
      </w:pPr>
    </w:p>
    <w:p w:rsidR="009E3740" w:rsidRPr="00E62049" w:rsidRDefault="009E3740" w:rsidP="002F113E">
      <w:pPr>
        <w:ind w:firstLine="900"/>
        <w:jc w:val="both"/>
        <w:rPr>
          <w:bCs/>
          <w:sz w:val="24"/>
          <w:szCs w:val="24"/>
        </w:rPr>
      </w:pPr>
      <w:r w:rsidRPr="00E62049">
        <w:rPr>
          <w:bCs/>
          <w:sz w:val="24"/>
          <w:szCs w:val="24"/>
        </w:rPr>
        <w:t>Статья 66. Виды ответственности депутата Совета депутатов, органов и должностных лиц местного самоуправления</w:t>
      </w:r>
    </w:p>
    <w:p w:rsidR="009E3740" w:rsidRPr="00E62049" w:rsidRDefault="009E3740" w:rsidP="002F113E">
      <w:pPr>
        <w:ind w:firstLine="900"/>
        <w:jc w:val="both"/>
        <w:rPr>
          <w:sz w:val="24"/>
          <w:szCs w:val="24"/>
        </w:rPr>
      </w:pPr>
    </w:p>
    <w:p w:rsidR="009E3740" w:rsidRPr="00E62049" w:rsidRDefault="009E3740" w:rsidP="002F113E">
      <w:pPr>
        <w:ind w:firstLine="900"/>
        <w:jc w:val="both"/>
        <w:rPr>
          <w:sz w:val="24"/>
          <w:szCs w:val="24"/>
        </w:rPr>
      </w:pPr>
      <w:r w:rsidRPr="00E62049">
        <w:rPr>
          <w:sz w:val="24"/>
          <w:szCs w:val="24"/>
        </w:rPr>
        <w:t xml:space="preserve">1. Депутат Совета депутатов в случаях, предусмотренных федеральным законодательством, может быть отозван населением. </w:t>
      </w:r>
    </w:p>
    <w:p w:rsidR="009E3740" w:rsidRPr="00E62049" w:rsidRDefault="009E3740" w:rsidP="002F113E">
      <w:pPr>
        <w:ind w:firstLine="900"/>
        <w:jc w:val="both"/>
        <w:rPr>
          <w:sz w:val="24"/>
          <w:szCs w:val="24"/>
        </w:rPr>
      </w:pPr>
      <w:r w:rsidRPr="00E62049">
        <w:rPr>
          <w:sz w:val="24"/>
          <w:szCs w:val="24"/>
        </w:rPr>
        <w:t xml:space="preserve">2. Отзыв депутата Совета депутатов по инициативе населения осуществляется в порядке, предусмотренном статьей 43 настоящего Устава. </w:t>
      </w:r>
    </w:p>
    <w:p w:rsidR="009E3740" w:rsidRPr="00E62049" w:rsidRDefault="009E3740" w:rsidP="002F113E">
      <w:pPr>
        <w:ind w:firstLine="900"/>
        <w:jc w:val="both"/>
        <w:rPr>
          <w:sz w:val="24"/>
          <w:szCs w:val="24"/>
        </w:rPr>
      </w:pPr>
      <w:r w:rsidRPr="00E62049">
        <w:rPr>
          <w:sz w:val="24"/>
          <w:szCs w:val="24"/>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9E3740" w:rsidRPr="00E62049" w:rsidRDefault="009E3740" w:rsidP="001D5003">
      <w:pPr>
        <w:ind w:firstLine="900"/>
        <w:jc w:val="both"/>
        <w:rPr>
          <w:sz w:val="24"/>
          <w:szCs w:val="24"/>
        </w:rPr>
      </w:pPr>
      <w:r w:rsidRPr="00E62049">
        <w:rPr>
          <w:sz w:val="24"/>
          <w:szCs w:val="24"/>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9E3740" w:rsidRPr="00F8321F" w:rsidRDefault="009E3740" w:rsidP="001D5003">
      <w:pPr>
        <w:ind w:firstLine="900"/>
        <w:jc w:val="both"/>
      </w:pPr>
    </w:p>
    <w:p w:rsidR="009E3740" w:rsidRPr="00E62049" w:rsidRDefault="009E3740" w:rsidP="00AD745A">
      <w:pPr>
        <w:pStyle w:val="BodyText"/>
        <w:jc w:val="center"/>
        <w:rPr>
          <w:sz w:val="24"/>
          <w:szCs w:val="24"/>
        </w:rPr>
      </w:pPr>
      <w:r w:rsidRPr="00E62049">
        <w:rPr>
          <w:sz w:val="24"/>
          <w:szCs w:val="24"/>
        </w:rPr>
        <w:t xml:space="preserve">Глава </w:t>
      </w:r>
      <w:r w:rsidRPr="00E62049">
        <w:rPr>
          <w:sz w:val="24"/>
          <w:szCs w:val="24"/>
          <w:lang w:val="en-US"/>
        </w:rPr>
        <w:t>XI</w:t>
      </w:r>
      <w:r w:rsidRPr="00E62049">
        <w:rPr>
          <w:sz w:val="24"/>
          <w:szCs w:val="24"/>
        </w:rPr>
        <w:t xml:space="preserve">. Внесение изменений и дополнений в Устав </w:t>
      </w:r>
    </w:p>
    <w:p w:rsidR="009E3740" w:rsidRPr="00E62049" w:rsidRDefault="009E3740" w:rsidP="00B833C8">
      <w:pPr>
        <w:pStyle w:val="ConsNormal"/>
        <w:ind w:right="0" w:firstLine="851"/>
        <w:jc w:val="both"/>
        <w:rPr>
          <w:rFonts w:ascii="Times New Roman" w:hAnsi="Times New Roman" w:cs="Times New Roman"/>
          <w:bCs/>
        </w:rPr>
      </w:pPr>
    </w:p>
    <w:p w:rsidR="009E3740" w:rsidRPr="00E62049" w:rsidRDefault="009E3740" w:rsidP="00211601">
      <w:pPr>
        <w:adjustRightInd w:val="0"/>
        <w:ind w:firstLine="540"/>
        <w:jc w:val="both"/>
        <w:outlineLvl w:val="1"/>
        <w:rPr>
          <w:sz w:val="24"/>
          <w:szCs w:val="24"/>
        </w:rPr>
      </w:pPr>
      <w:r w:rsidRPr="00E62049">
        <w:rPr>
          <w:sz w:val="24"/>
          <w:szCs w:val="24"/>
        </w:rPr>
        <w:t>Статья 67. Инициатива внесения изменений и дополнений в Устав</w:t>
      </w:r>
    </w:p>
    <w:p w:rsidR="009E3740" w:rsidRPr="00E62049" w:rsidRDefault="009E3740" w:rsidP="00211601">
      <w:pPr>
        <w:adjustRightInd w:val="0"/>
        <w:ind w:firstLine="540"/>
        <w:jc w:val="both"/>
        <w:rPr>
          <w:sz w:val="24"/>
          <w:szCs w:val="24"/>
        </w:rPr>
      </w:pPr>
    </w:p>
    <w:p w:rsidR="009E3740" w:rsidRPr="00E62049" w:rsidRDefault="009E3740" w:rsidP="00C13813">
      <w:pPr>
        <w:adjustRightInd w:val="0"/>
        <w:ind w:firstLine="900"/>
        <w:jc w:val="both"/>
        <w:rPr>
          <w:sz w:val="24"/>
          <w:szCs w:val="24"/>
        </w:rPr>
      </w:pPr>
      <w:r w:rsidRPr="00E62049">
        <w:rPr>
          <w:sz w:val="24"/>
          <w:szCs w:val="24"/>
        </w:rPr>
        <w:t xml:space="preserve">1. Инициатива внесения изменений и дополнений в Устав принадлежит главе муниципального образования, депутатам </w:t>
      </w:r>
      <w:r w:rsidRPr="00E62049">
        <w:rPr>
          <w:b/>
          <w:sz w:val="24"/>
          <w:szCs w:val="24"/>
        </w:rPr>
        <w:t xml:space="preserve"> </w:t>
      </w:r>
      <w:r w:rsidRPr="00E62049">
        <w:rPr>
          <w:sz w:val="24"/>
          <w:szCs w:val="24"/>
        </w:rPr>
        <w:t>Совета депутатов.</w:t>
      </w:r>
    </w:p>
    <w:p w:rsidR="009E3740" w:rsidRPr="00E62049" w:rsidRDefault="009E3740" w:rsidP="00C13813">
      <w:pPr>
        <w:adjustRightInd w:val="0"/>
        <w:ind w:firstLine="900"/>
        <w:jc w:val="both"/>
        <w:rPr>
          <w:sz w:val="24"/>
          <w:szCs w:val="24"/>
        </w:rPr>
      </w:pPr>
      <w:r>
        <w:rPr>
          <w:sz w:val="24"/>
          <w:szCs w:val="24"/>
        </w:rPr>
        <w:t>2</w:t>
      </w:r>
      <w:r w:rsidRPr="00E62049">
        <w:rPr>
          <w:sz w:val="24"/>
          <w:szCs w:val="24"/>
        </w:rPr>
        <w:t>. Проект решения о внесении изменений и дополнений в Устав рассматривается на ближайшем заседании Совета депутатов.</w:t>
      </w:r>
    </w:p>
    <w:p w:rsidR="009E3740" w:rsidRPr="00E62049" w:rsidRDefault="009E3740" w:rsidP="00C13813">
      <w:pPr>
        <w:adjustRightInd w:val="0"/>
        <w:ind w:firstLine="540"/>
        <w:jc w:val="both"/>
        <w:outlineLvl w:val="1"/>
        <w:rPr>
          <w:sz w:val="24"/>
          <w:szCs w:val="24"/>
        </w:rPr>
      </w:pPr>
    </w:p>
    <w:p w:rsidR="009E3740" w:rsidRPr="00E62049" w:rsidRDefault="009E3740" w:rsidP="00C13813">
      <w:pPr>
        <w:adjustRightInd w:val="0"/>
        <w:ind w:firstLine="540"/>
        <w:jc w:val="both"/>
        <w:outlineLvl w:val="1"/>
        <w:rPr>
          <w:sz w:val="24"/>
          <w:szCs w:val="24"/>
        </w:rPr>
      </w:pPr>
      <w:r w:rsidRPr="00E62049">
        <w:rPr>
          <w:sz w:val="24"/>
          <w:szCs w:val="24"/>
        </w:rPr>
        <w:t>Статья 68. Порядок принятия проекта решения о внесении изменений и дополнений в Устав</w:t>
      </w:r>
    </w:p>
    <w:p w:rsidR="009E3740" w:rsidRPr="00120294" w:rsidRDefault="009E3740" w:rsidP="00C13813">
      <w:pPr>
        <w:adjustRightInd w:val="0"/>
        <w:ind w:firstLine="540"/>
        <w:jc w:val="both"/>
        <w:rPr>
          <w:color w:val="000000"/>
          <w:sz w:val="24"/>
          <w:szCs w:val="24"/>
        </w:rPr>
      </w:pPr>
    </w:p>
    <w:p w:rsidR="009E3740" w:rsidRPr="00120294" w:rsidRDefault="009E3740" w:rsidP="00C13813">
      <w:pPr>
        <w:adjustRightInd w:val="0"/>
        <w:ind w:firstLine="900"/>
        <w:jc w:val="both"/>
        <w:rPr>
          <w:color w:val="000000"/>
          <w:sz w:val="24"/>
          <w:szCs w:val="24"/>
        </w:rPr>
      </w:pPr>
      <w:r w:rsidRPr="00120294">
        <w:rPr>
          <w:color w:val="000000"/>
          <w:sz w:val="24"/>
          <w:szCs w:val="24"/>
        </w:rPr>
        <w:t>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пунктом 3 статьи 8 настоящего Устава.</w:t>
      </w:r>
    </w:p>
    <w:p w:rsidR="009E3740" w:rsidRPr="00E62049" w:rsidRDefault="009E3740" w:rsidP="00C13813">
      <w:pPr>
        <w:ind w:firstLine="851"/>
        <w:jc w:val="both"/>
        <w:rPr>
          <w:bCs/>
          <w:sz w:val="24"/>
          <w:szCs w:val="24"/>
        </w:rPr>
      </w:pPr>
      <w:r w:rsidRPr="00E62049">
        <w:rPr>
          <w:bCs/>
          <w:sz w:val="24"/>
          <w:szCs w:val="24"/>
        </w:rPr>
        <w:t>2. Проект решения о внесении изменений и дополнений в Устав подлежит официально</w:t>
      </w:r>
      <w:r>
        <w:rPr>
          <w:bCs/>
          <w:sz w:val="24"/>
          <w:szCs w:val="24"/>
        </w:rPr>
        <w:t>му опубликованию</w:t>
      </w:r>
      <w:r w:rsidRPr="00E62049">
        <w:rPr>
          <w:bCs/>
          <w:sz w:val="24"/>
          <w:szCs w:val="24"/>
        </w:rPr>
        <w:t xml:space="preserve"> не позднее, чем за 30 дней до дня рассмотрения вопроса на заседании </w:t>
      </w:r>
      <w:r w:rsidRPr="00E62049">
        <w:rPr>
          <w:sz w:val="24"/>
          <w:szCs w:val="24"/>
        </w:rPr>
        <w:t>Совета депутатов</w:t>
      </w:r>
      <w:r w:rsidRPr="00E62049">
        <w:rPr>
          <w:bCs/>
          <w:sz w:val="24"/>
          <w:szCs w:val="24"/>
        </w:rPr>
        <w:t xml:space="preserve"> о внесении изменений и дополнений в Устав.</w:t>
      </w:r>
    </w:p>
    <w:p w:rsidR="009E3740" w:rsidRPr="00E62049" w:rsidRDefault="009E3740" w:rsidP="00DC720B">
      <w:pPr>
        <w:ind w:firstLine="851"/>
        <w:jc w:val="both"/>
        <w:rPr>
          <w:sz w:val="24"/>
          <w:szCs w:val="24"/>
        </w:rPr>
      </w:pPr>
      <w:r w:rsidRPr="00E62049">
        <w:rPr>
          <w:bCs/>
          <w:sz w:val="24"/>
          <w:szCs w:val="24"/>
        </w:rPr>
        <w:t xml:space="preserve">3. Одновременно с проектом решения о внесении изменений и дополнений в </w:t>
      </w:r>
      <w:r>
        <w:rPr>
          <w:bCs/>
          <w:sz w:val="24"/>
          <w:szCs w:val="24"/>
        </w:rPr>
        <w:t xml:space="preserve">Устав публикуется </w:t>
      </w:r>
      <w:r w:rsidRPr="00E62049">
        <w:rPr>
          <w:bCs/>
          <w:sz w:val="24"/>
          <w:szCs w:val="24"/>
        </w:rPr>
        <w:t xml:space="preserve">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w:t>
      </w:r>
      <w:r w:rsidRPr="00E62049">
        <w:rPr>
          <w:sz w:val="24"/>
          <w:szCs w:val="24"/>
        </w:rPr>
        <w:t>Совета депутатов</w:t>
      </w:r>
      <w:r w:rsidRPr="00E62049">
        <w:rPr>
          <w:bCs/>
          <w:sz w:val="24"/>
          <w:szCs w:val="24"/>
        </w:rPr>
        <w:t>.</w:t>
      </w:r>
      <w:r w:rsidRPr="00E62049">
        <w:rPr>
          <w:sz w:val="24"/>
          <w:szCs w:val="24"/>
        </w:rPr>
        <w:t xml:space="preserve"> Н</w:t>
      </w:r>
      <w:r>
        <w:rPr>
          <w:sz w:val="24"/>
          <w:szCs w:val="24"/>
        </w:rPr>
        <w:t>азванный порядок не публикуется</w:t>
      </w:r>
      <w:r w:rsidRPr="00E62049">
        <w:rPr>
          <w:bCs/>
          <w:sz w:val="24"/>
          <w:szCs w:val="24"/>
        </w:rPr>
        <w:t xml:space="preserve"> </w:t>
      </w:r>
      <w:r w:rsidRPr="00E62049">
        <w:rPr>
          <w:sz w:val="24"/>
          <w:szCs w:val="24"/>
        </w:rPr>
        <w:t>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законами города Москвы.</w:t>
      </w:r>
    </w:p>
    <w:p w:rsidR="009E3740" w:rsidRPr="00E62049" w:rsidRDefault="009E3740" w:rsidP="004F538A">
      <w:pPr>
        <w:ind w:firstLine="851"/>
        <w:jc w:val="both"/>
        <w:rPr>
          <w:sz w:val="24"/>
          <w:szCs w:val="24"/>
        </w:rPr>
      </w:pPr>
      <w:r w:rsidRPr="00E62049">
        <w:rPr>
          <w:sz w:val="24"/>
          <w:szCs w:val="24"/>
        </w:rPr>
        <w:t>4. Р</w:t>
      </w:r>
      <w:r w:rsidRPr="00E62049">
        <w:rPr>
          <w:bCs/>
          <w:sz w:val="24"/>
          <w:szCs w:val="24"/>
        </w:rPr>
        <w:t>ешение о внесении изменений и дополнений в Устав</w:t>
      </w:r>
      <w:r w:rsidRPr="00E62049">
        <w:rPr>
          <w:sz w:val="24"/>
          <w:szCs w:val="24"/>
        </w:rPr>
        <w:t xml:space="preserve"> принимается  Советом депутатов</w:t>
      </w:r>
      <w:r w:rsidRPr="00E62049">
        <w:rPr>
          <w:bCs/>
          <w:sz w:val="24"/>
          <w:szCs w:val="24"/>
        </w:rPr>
        <w:t xml:space="preserve"> большинством в две трети</w:t>
      </w:r>
      <w:r w:rsidRPr="00E62049">
        <w:rPr>
          <w:sz w:val="24"/>
          <w:szCs w:val="24"/>
        </w:rPr>
        <w:t xml:space="preserve"> голосов от численности депутатов Совета депутатов</w:t>
      </w:r>
      <w:r w:rsidRPr="00E62049">
        <w:rPr>
          <w:bCs/>
          <w:sz w:val="24"/>
          <w:szCs w:val="24"/>
        </w:rPr>
        <w:t>,</w:t>
      </w:r>
      <w:r w:rsidRPr="00E62049">
        <w:rPr>
          <w:sz w:val="24"/>
          <w:szCs w:val="24"/>
        </w:rPr>
        <w:t xml:space="preserve"> установленной частью 3 статьи 8 настоящего Устава.</w:t>
      </w:r>
    </w:p>
    <w:p w:rsidR="009E3740" w:rsidRPr="00E62049" w:rsidRDefault="009E3740" w:rsidP="004F538A">
      <w:pPr>
        <w:ind w:firstLine="851"/>
        <w:jc w:val="both"/>
        <w:rPr>
          <w:sz w:val="24"/>
          <w:szCs w:val="24"/>
        </w:rPr>
      </w:pPr>
      <w:r w:rsidRPr="00E62049">
        <w:rPr>
          <w:sz w:val="24"/>
          <w:szCs w:val="24"/>
        </w:rPr>
        <w:t xml:space="preserve">5. Решение о внесении изменений </w:t>
      </w:r>
      <w:r w:rsidRPr="00E62049">
        <w:rPr>
          <w:bCs/>
          <w:sz w:val="24"/>
          <w:szCs w:val="24"/>
        </w:rPr>
        <w:t>и дополнений</w:t>
      </w:r>
      <w:r w:rsidRPr="00E62049">
        <w:rPr>
          <w:sz w:val="24"/>
          <w:szCs w:val="24"/>
        </w:rPr>
        <w:t xml:space="preserve">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9E3740" w:rsidRPr="00E62049" w:rsidRDefault="009E3740" w:rsidP="00C13813">
      <w:pPr>
        <w:pStyle w:val="ConsNormal"/>
        <w:ind w:right="0" w:firstLine="851"/>
        <w:jc w:val="both"/>
        <w:rPr>
          <w:rFonts w:ascii="Times New Roman" w:hAnsi="Times New Roman" w:cs="Times New Roman"/>
        </w:rPr>
      </w:pPr>
      <w:r w:rsidRPr="00E62049">
        <w:rPr>
          <w:rFonts w:ascii="Times New Roman" w:hAnsi="Times New Roman" w:cs="Times New Roman"/>
        </w:rPr>
        <w:t>6. Решение о внесении изменений и дополнений в Устав подлежит официально</w:t>
      </w:r>
      <w:r>
        <w:rPr>
          <w:rFonts w:ascii="Times New Roman" w:hAnsi="Times New Roman" w:cs="Times New Roman"/>
        </w:rPr>
        <w:t xml:space="preserve">му опубликованию </w:t>
      </w:r>
      <w:r w:rsidRPr="00E62049">
        <w:rPr>
          <w:rFonts w:ascii="Times New Roman" w:hAnsi="Times New Roman" w:cs="Times New Roman"/>
        </w:rPr>
        <w:t xml:space="preserve"> после его государственной регистрации и вступает в силу после его официально</w:t>
      </w:r>
      <w:r>
        <w:rPr>
          <w:rFonts w:ascii="Times New Roman" w:hAnsi="Times New Roman" w:cs="Times New Roman"/>
        </w:rPr>
        <w:t>го опубликования</w:t>
      </w:r>
      <w:r w:rsidRPr="00E62049">
        <w:rPr>
          <w:rFonts w:ascii="Times New Roman" w:hAnsi="Times New Roman" w:cs="Times New Roman"/>
        </w:rPr>
        <w:t xml:space="preserve">. </w:t>
      </w:r>
    </w:p>
    <w:p w:rsidR="009E3740" w:rsidRPr="00E62049" w:rsidRDefault="009E3740" w:rsidP="00945464">
      <w:pPr>
        <w:pStyle w:val="BodyText"/>
        <w:spacing w:line="228" w:lineRule="auto"/>
        <w:jc w:val="center"/>
        <w:rPr>
          <w:sz w:val="24"/>
          <w:szCs w:val="24"/>
        </w:rPr>
      </w:pPr>
    </w:p>
    <w:p w:rsidR="009E3740" w:rsidRPr="00E62049" w:rsidRDefault="009E3740" w:rsidP="00945464">
      <w:pPr>
        <w:pStyle w:val="BodyText"/>
        <w:spacing w:line="228" w:lineRule="auto"/>
        <w:jc w:val="center"/>
        <w:rPr>
          <w:sz w:val="24"/>
          <w:szCs w:val="24"/>
        </w:rPr>
      </w:pPr>
      <w:r w:rsidRPr="00E62049">
        <w:rPr>
          <w:sz w:val="24"/>
          <w:szCs w:val="24"/>
        </w:rPr>
        <w:t xml:space="preserve">Глава </w:t>
      </w:r>
      <w:r w:rsidRPr="00E62049">
        <w:rPr>
          <w:sz w:val="24"/>
          <w:szCs w:val="24"/>
          <w:lang w:val="en-US"/>
        </w:rPr>
        <w:t>XII</w:t>
      </w:r>
      <w:r w:rsidRPr="00E62049">
        <w:rPr>
          <w:sz w:val="24"/>
          <w:szCs w:val="24"/>
        </w:rPr>
        <w:t xml:space="preserve">. Заключительные положения </w:t>
      </w:r>
    </w:p>
    <w:p w:rsidR="009E3740" w:rsidRPr="00E62049" w:rsidRDefault="009E3740" w:rsidP="00945464">
      <w:pPr>
        <w:spacing w:line="228" w:lineRule="auto"/>
        <w:jc w:val="center"/>
        <w:rPr>
          <w:sz w:val="24"/>
          <w:szCs w:val="24"/>
        </w:rPr>
      </w:pPr>
    </w:p>
    <w:p w:rsidR="009E3740" w:rsidRPr="00E62049" w:rsidRDefault="009E3740" w:rsidP="00945464">
      <w:pPr>
        <w:spacing w:line="228" w:lineRule="auto"/>
        <w:jc w:val="center"/>
        <w:rPr>
          <w:bCs/>
          <w:sz w:val="24"/>
          <w:szCs w:val="24"/>
        </w:rPr>
      </w:pPr>
      <w:r w:rsidRPr="00E62049">
        <w:rPr>
          <w:bCs/>
          <w:sz w:val="24"/>
          <w:szCs w:val="24"/>
        </w:rPr>
        <w:t xml:space="preserve">Статья 69. Исполнение Устава, иных муниципальных нормативных и правовых актов </w:t>
      </w:r>
    </w:p>
    <w:p w:rsidR="009E3740" w:rsidRPr="00E62049" w:rsidRDefault="009E3740" w:rsidP="00945464">
      <w:pPr>
        <w:spacing w:line="228" w:lineRule="auto"/>
        <w:jc w:val="center"/>
        <w:rPr>
          <w:sz w:val="24"/>
          <w:szCs w:val="24"/>
        </w:rPr>
      </w:pPr>
    </w:p>
    <w:p w:rsidR="009E3740" w:rsidRPr="00E62049" w:rsidRDefault="009E3740" w:rsidP="00945464">
      <w:pPr>
        <w:spacing w:line="228" w:lineRule="auto"/>
        <w:ind w:firstLine="900"/>
        <w:jc w:val="both"/>
        <w:rPr>
          <w:sz w:val="24"/>
          <w:szCs w:val="24"/>
        </w:rPr>
      </w:pPr>
      <w:r w:rsidRPr="00E62049">
        <w:rPr>
          <w:sz w:val="24"/>
          <w:szCs w:val="24"/>
        </w:rPr>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9E3740" w:rsidRPr="00E62049" w:rsidRDefault="009E3740" w:rsidP="00945464">
      <w:pPr>
        <w:spacing w:line="228" w:lineRule="auto"/>
        <w:ind w:firstLine="900"/>
        <w:jc w:val="both"/>
        <w:rPr>
          <w:sz w:val="24"/>
          <w:szCs w:val="24"/>
        </w:rPr>
      </w:pPr>
      <w:r w:rsidRPr="00E62049">
        <w:rPr>
          <w:sz w:val="24"/>
          <w:szCs w:val="24"/>
        </w:rPr>
        <w:t xml:space="preserve">2. За неисполнение Устава, муниципальных нормативных и правовых актов граждане, </w:t>
      </w:r>
      <w:r w:rsidRPr="00E62049">
        <w:rPr>
          <w:color w:val="000000"/>
          <w:sz w:val="24"/>
          <w:szCs w:val="24"/>
        </w:rPr>
        <w:t>р</w:t>
      </w:r>
      <w:r w:rsidRPr="00E62049">
        <w:rPr>
          <w:sz w:val="24"/>
          <w:szCs w:val="24"/>
        </w:rPr>
        <w:t>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9E3740" w:rsidRPr="00E62049" w:rsidRDefault="009E3740" w:rsidP="00945464">
      <w:pPr>
        <w:spacing w:line="228" w:lineRule="auto"/>
        <w:jc w:val="both"/>
        <w:rPr>
          <w:sz w:val="24"/>
          <w:szCs w:val="24"/>
        </w:rPr>
      </w:pPr>
    </w:p>
    <w:p w:rsidR="009E3740" w:rsidRPr="00E62049" w:rsidRDefault="009E3740" w:rsidP="00945464">
      <w:pPr>
        <w:spacing w:line="228" w:lineRule="auto"/>
        <w:jc w:val="center"/>
        <w:rPr>
          <w:bCs/>
          <w:sz w:val="24"/>
          <w:szCs w:val="24"/>
        </w:rPr>
      </w:pPr>
      <w:r w:rsidRPr="00E62049">
        <w:rPr>
          <w:bCs/>
          <w:sz w:val="24"/>
          <w:szCs w:val="24"/>
        </w:rPr>
        <w:t xml:space="preserve">Статья 70. Контроль за исполнением Устава </w:t>
      </w:r>
    </w:p>
    <w:p w:rsidR="009E3740" w:rsidRPr="00E62049" w:rsidRDefault="009E3740" w:rsidP="00945464">
      <w:pPr>
        <w:spacing w:line="228" w:lineRule="auto"/>
        <w:jc w:val="center"/>
        <w:rPr>
          <w:sz w:val="24"/>
          <w:szCs w:val="24"/>
        </w:rPr>
      </w:pPr>
    </w:p>
    <w:p w:rsidR="009E3740" w:rsidRPr="00E62049" w:rsidRDefault="009E3740" w:rsidP="00945464">
      <w:pPr>
        <w:spacing w:line="228" w:lineRule="auto"/>
        <w:ind w:firstLine="900"/>
        <w:jc w:val="both"/>
        <w:rPr>
          <w:sz w:val="24"/>
          <w:szCs w:val="24"/>
        </w:rPr>
      </w:pPr>
      <w:r w:rsidRPr="00E62049">
        <w:rPr>
          <w:sz w:val="24"/>
          <w:szCs w:val="24"/>
        </w:rPr>
        <w:t>Контроль за исполнением Устава</w:t>
      </w:r>
      <w:r w:rsidRPr="00E62049">
        <w:rPr>
          <w:bCs/>
          <w:sz w:val="24"/>
          <w:szCs w:val="24"/>
        </w:rPr>
        <w:t xml:space="preserve"> </w:t>
      </w:r>
      <w:r w:rsidRPr="00E62049">
        <w:rPr>
          <w:sz w:val="24"/>
          <w:szCs w:val="24"/>
        </w:rPr>
        <w:t>осуществляют глава муниципального округа, Совет депутатов.</w:t>
      </w:r>
    </w:p>
    <w:p w:rsidR="009E3740" w:rsidRPr="00E62049" w:rsidRDefault="009E3740" w:rsidP="00945464">
      <w:pPr>
        <w:spacing w:line="228" w:lineRule="auto"/>
        <w:ind w:firstLine="900"/>
        <w:jc w:val="both"/>
        <w:rPr>
          <w:sz w:val="24"/>
          <w:szCs w:val="24"/>
        </w:rPr>
      </w:pPr>
    </w:p>
    <w:p w:rsidR="009E3740" w:rsidRPr="00E62049" w:rsidRDefault="009E3740" w:rsidP="00945464">
      <w:pPr>
        <w:spacing w:line="228" w:lineRule="auto"/>
        <w:ind w:firstLine="900"/>
        <w:jc w:val="both"/>
        <w:rPr>
          <w:sz w:val="24"/>
          <w:szCs w:val="24"/>
        </w:rPr>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pPr>
    </w:p>
    <w:p w:rsidR="009E3740" w:rsidRDefault="009E3740" w:rsidP="00945464">
      <w:pPr>
        <w:spacing w:line="228" w:lineRule="auto"/>
        <w:ind w:firstLine="9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637C32">
      <w:pPr>
        <w:spacing w:line="228" w:lineRule="auto"/>
        <w:ind w:firstLine="900"/>
        <w:jc w:val="center"/>
        <w:rPr>
          <w:sz w:val="20"/>
          <w:szCs w:val="20"/>
        </w:rPr>
      </w:pPr>
      <w:r>
        <w:rPr>
          <w:sz w:val="20"/>
          <w:szCs w:val="20"/>
        </w:rPr>
        <w:t xml:space="preserve">      Приложение </w:t>
      </w:r>
    </w:p>
    <w:p w:rsidR="009E3740" w:rsidRPr="004F3622" w:rsidRDefault="009E3740" w:rsidP="00945464">
      <w:pPr>
        <w:spacing w:line="228" w:lineRule="auto"/>
        <w:ind w:firstLine="9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к Уставу муниципального округа </w:t>
      </w:r>
      <w:r w:rsidRPr="004F3622">
        <w:rPr>
          <w:sz w:val="20"/>
          <w:szCs w:val="20"/>
        </w:rPr>
        <w:t>Новогиреево</w:t>
      </w: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Default="009E3740" w:rsidP="00945464">
      <w:pPr>
        <w:spacing w:line="228" w:lineRule="auto"/>
        <w:ind w:firstLine="900"/>
        <w:jc w:val="both"/>
        <w:rPr>
          <w:sz w:val="20"/>
          <w:szCs w:val="20"/>
        </w:rPr>
      </w:pPr>
    </w:p>
    <w:p w:rsidR="009E3740" w:rsidRPr="006A219D" w:rsidRDefault="009E3740" w:rsidP="006A219D">
      <w:pPr>
        <w:spacing w:line="228" w:lineRule="auto"/>
        <w:ind w:firstLine="900"/>
        <w:jc w:val="center"/>
      </w:pPr>
    </w:p>
    <w:p w:rsidR="009E3740" w:rsidRPr="004F3622" w:rsidRDefault="009E3740" w:rsidP="006A219D">
      <w:pPr>
        <w:spacing w:line="228" w:lineRule="auto"/>
        <w:ind w:firstLine="900"/>
        <w:jc w:val="center"/>
      </w:pPr>
      <w:r>
        <w:t xml:space="preserve">Границы муниципального округа  </w:t>
      </w:r>
      <w:r w:rsidRPr="004F3622">
        <w:t>Новогиреево</w:t>
      </w:r>
    </w:p>
    <w:p w:rsidR="009E3740" w:rsidRDefault="009E3740" w:rsidP="0072750E">
      <w:pPr>
        <w:spacing w:line="228" w:lineRule="auto"/>
      </w:pPr>
    </w:p>
    <w:p w:rsidR="009E3740" w:rsidRPr="00211111" w:rsidRDefault="009E3740" w:rsidP="00945464">
      <w:pPr>
        <w:spacing w:line="228" w:lineRule="auto"/>
        <w:ind w:firstLine="900"/>
        <w:jc w:val="both"/>
      </w:pPr>
      <w:r w:rsidRPr="004F3622">
        <w:t>Граница муниципального округа Новогиреево проходит</w:t>
      </w:r>
      <w:r>
        <w:t>: по оси полосы отвода Нижегородского направления МЖД, далее западной границе домовладения № 10 по ул. Кусковская, осям: ул. Кусковская и ул. Коренная, по оси внутриквартального проезда между домовладениями № 40 (к.4) по ул. Перовской и № 19 (к.2) по ул. Кусковской, оси внутриквартального проезда до домовладения № 23 (к.5) по ул.Кусковской, границам между детскими садами и школой, домовладениями № 44 (к.2) и № 46 (к.2) по ул. Перовской, № 44 (к.1) и № 46 (к.1) по ул. Перовской, по границе между территориями КНС и домовладениями № 48  по ул. Перовской, осям: ул. Перовской и ул. 2-й Владимирской, Зеленого просп., проезда (бывш. 9-го прос.), ул. Металлургов (исключая домовладение  № 62 по ул. Металлургов), Напольного пр., проезда (бывш. 1-го просп.),  Зеленого просп., ул. Фрязевской, восточной границе домовладения № 6 по ул. Фрязевской до Нижегородского направления МЖД.</w:t>
      </w:r>
    </w:p>
    <w:p w:rsidR="009E3740" w:rsidRPr="002465C8" w:rsidRDefault="009E3740" w:rsidP="002465C8"/>
    <w:p w:rsidR="009E3740" w:rsidRPr="002465C8" w:rsidRDefault="009E3740" w:rsidP="002465C8">
      <w:pPr>
        <w:overflowPunct w:val="0"/>
        <w:adjustRightInd w:val="0"/>
        <w:jc w:val="both"/>
        <w:textAlignment w:val="baseline"/>
        <w:rPr>
          <w:szCs w:val="20"/>
        </w:rPr>
      </w:pPr>
    </w:p>
    <w:p w:rsidR="009E3740" w:rsidRPr="002465C8" w:rsidRDefault="009E3740" w:rsidP="002465C8"/>
    <w:p w:rsidR="009E3740" w:rsidRPr="000C27CC" w:rsidRDefault="009E3740" w:rsidP="00945464">
      <w:pPr>
        <w:spacing w:line="228" w:lineRule="auto"/>
        <w:ind w:firstLine="900"/>
        <w:jc w:val="both"/>
      </w:pPr>
    </w:p>
    <w:sectPr w:rsidR="009E3740" w:rsidRPr="000C27CC" w:rsidSect="006A219D">
      <w:headerReference w:type="even" r:id="rId6"/>
      <w:headerReference w:type="default" r:id="rId7"/>
      <w:footnotePr>
        <w:numRestart w:val="eachPage"/>
      </w:footnotePr>
      <w:pgSz w:w="11906" w:h="16838"/>
      <w:pgMar w:top="993" w:right="850" w:bottom="70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40" w:rsidRDefault="009E3740">
      <w:r>
        <w:separator/>
      </w:r>
    </w:p>
  </w:endnote>
  <w:endnote w:type="continuationSeparator" w:id="0">
    <w:p w:rsidR="009E3740" w:rsidRDefault="009E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MS ??"/>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40" w:rsidRDefault="009E3740">
      <w:r>
        <w:separator/>
      </w:r>
    </w:p>
  </w:footnote>
  <w:footnote w:type="continuationSeparator" w:id="0">
    <w:p w:rsidR="009E3740" w:rsidRDefault="009E3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40" w:rsidRDefault="009E3740" w:rsidP="00A739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740" w:rsidRDefault="009E3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40" w:rsidRDefault="009E3740" w:rsidP="007C78A2">
    <w:pPr>
      <w:pStyle w:val="Header"/>
      <w:framePr w:wrap="around" w:vAnchor="text" w:hAnchor="margin" w:xAlign="center" w:y="1"/>
      <w:rPr>
        <w:rStyle w:val="PageNumber"/>
      </w:rPr>
    </w:pPr>
  </w:p>
  <w:p w:rsidR="009E3740" w:rsidRDefault="009E3740" w:rsidP="007C78A2">
    <w:pPr>
      <w:pStyle w:val="Header"/>
      <w:framePr w:wrap="around" w:vAnchor="text" w:hAnchor="margin" w:xAlign="center" w:y="1"/>
      <w:rPr>
        <w:rStyle w:val="PageNumber"/>
      </w:rPr>
    </w:pPr>
  </w:p>
  <w:p w:rsidR="009E3740" w:rsidRDefault="009E3740" w:rsidP="00171F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9"/>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F7"/>
    <w:rsid w:val="000013FA"/>
    <w:rsid w:val="00001C01"/>
    <w:rsid w:val="00001E5D"/>
    <w:rsid w:val="00004C04"/>
    <w:rsid w:val="00005115"/>
    <w:rsid w:val="000052F7"/>
    <w:rsid w:val="000072E8"/>
    <w:rsid w:val="00007B63"/>
    <w:rsid w:val="00010E92"/>
    <w:rsid w:val="00010EE5"/>
    <w:rsid w:val="00011049"/>
    <w:rsid w:val="000116E3"/>
    <w:rsid w:val="000116EB"/>
    <w:rsid w:val="00011D04"/>
    <w:rsid w:val="00012D9D"/>
    <w:rsid w:val="0001352E"/>
    <w:rsid w:val="00015445"/>
    <w:rsid w:val="00016D6E"/>
    <w:rsid w:val="000241D8"/>
    <w:rsid w:val="00026F5B"/>
    <w:rsid w:val="00026F84"/>
    <w:rsid w:val="00027F7F"/>
    <w:rsid w:val="00030C6B"/>
    <w:rsid w:val="00030CF5"/>
    <w:rsid w:val="0003146D"/>
    <w:rsid w:val="00032044"/>
    <w:rsid w:val="000322E6"/>
    <w:rsid w:val="00032665"/>
    <w:rsid w:val="00033916"/>
    <w:rsid w:val="00033DF8"/>
    <w:rsid w:val="000348B8"/>
    <w:rsid w:val="00034C38"/>
    <w:rsid w:val="00034DDE"/>
    <w:rsid w:val="000369EE"/>
    <w:rsid w:val="000407CD"/>
    <w:rsid w:val="00042956"/>
    <w:rsid w:val="00042DFA"/>
    <w:rsid w:val="000442ED"/>
    <w:rsid w:val="00044997"/>
    <w:rsid w:val="000454F1"/>
    <w:rsid w:val="000459BA"/>
    <w:rsid w:val="0004663E"/>
    <w:rsid w:val="000469F8"/>
    <w:rsid w:val="00046A3F"/>
    <w:rsid w:val="00046B40"/>
    <w:rsid w:val="00046FAE"/>
    <w:rsid w:val="000475CA"/>
    <w:rsid w:val="0005137D"/>
    <w:rsid w:val="00052C16"/>
    <w:rsid w:val="00052D48"/>
    <w:rsid w:val="00057D56"/>
    <w:rsid w:val="000610DD"/>
    <w:rsid w:val="00062A13"/>
    <w:rsid w:val="00064678"/>
    <w:rsid w:val="00065B7D"/>
    <w:rsid w:val="000671D8"/>
    <w:rsid w:val="0006772F"/>
    <w:rsid w:val="000718EB"/>
    <w:rsid w:val="000732E8"/>
    <w:rsid w:val="00073A85"/>
    <w:rsid w:val="00074307"/>
    <w:rsid w:val="000746E4"/>
    <w:rsid w:val="00077659"/>
    <w:rsid w:val="000802E4"/>
    <w:rsid w:val="00080A78"/>
    <w:rsid w:val="000812FD"/>
    <w:rsid w:val="00081FAF"/>
    <w:rsid w:val="00083664"/>
    <w:rsid w:val="00083B67"/>
    <w:rsid w:val="000845B9"/>
    <w:rsid w:val="000850E5"/>
    <w:rsid w:val="00085822"/>
    <w:rsid w:val="000858BE"/>
    <w:rsid w:val="00087E9A"/>
    <w:rsid w:val="000908F7"/>
    <w:rsid w:val="0009114D"/>
    <w:rsid w:val="00092D64"/>
    <w:rsid w:val="000948CC"/>
    <w:rsid w:val="00095F26"/>
    <w:rsid w:val="000A1318"/>
    <w:rsid w:val="000A1BD3"/>
    <w:rsid w:val="000A2C1C"/>
    <w:rsid w:val="000A2F1C"/>
    <w:rsid w:val="000A348D"/>
    <w:rsid w:val="000A454D"/>
    <w:rsid w:val="000A5CF2"/>
    <w:rsid w:val="000A5D3F"/>
    <w:rsid w:val="000A6B8B"/>
    <w:rsid w:val="000B0CAF"/>
    <w:rsid w:val="000B407B"/>
    <w:rsid w:val="000B456B"/>
    <w:rsid w:val="000B4939"/>
    <w:rsid w:val="000B55F7"/>
    <w:rsid w:val="000B6846"/>
    <w:rsid w:val="000C17BF"/>
    <w:rsid w:val="000C18D4"/>
    <w:rsid w:val="000C27CC"/>
    <w:rsid w:val="000C4987"/>
    <w:rsid w:val="000C4D68"/>
    <w:rsid w:val="000C5629"/>
    <w:rsid w:val="000D1D52"/>
    <w:rsid w:val="000D57B7"/>
    <w:rsid w:val="000D66D3"/>
    <w:rsid w:val="000E019F"/>
    <w:rsid w:val="000E02D1"/>
    <w:rsid w:val="000E0589"/>
    <w:rsid w:val="000E6808"/>
    <w:rsid w:val="000E7694"/>
    <w:rsid w:val="000F105E"/>
    <w:rsid w:val="000F13FE"/>
    <w:rsid w:val="000F29E4"/>
    <w:rsid w:val="000F46A4"/>
    <w:rsid w:val="000F64C3"/>
    <w:rsid w:val="000F6A48"/>
    <w:rsid w:val="000F7B1F"/>
    <w:rsid w:val="00103BCB"/>
    <w:rsid w:val="00103E78"/>
    <w:rsid w:val="0010548C"/>
    <w:rsid w:val="00106F24"/>
    <w:rsid w:val="00107655"/>
    <w:rsid w:val="0011021C"/>
    <w:rsid w:val="001115E4"/>
    <w:rsid w:val="00111F50"/>
    <w:rsid w:val="00114BB3"/>
    <w:rsid w:val="00117F04"/>
    <w:rsid w:val="00120294"/>
    <w:rsid w:val="00123A08"/>
    <w:rsid w:val="001254EC"/>
    <w:rsid w:val="00126232"/>
    <w:rsid w:val="001305B4"/>
    <w:rsid w:val="001320F1"/>
    <w:rsid w:val="00133229"/>
    <w:rsid w:val="00133BE7"/>
    <w:rsid w:val="00136B94"/>
    <w:rsid w:val="00137C81"/>
    <w:rsid w:val="00140050"/>
    <w:rsid w:val="0014011B"/>
    <w:rsid w:val="001436DA"/>
    <w:rsid w:val="001437CA"/>
    <w:rsid w:val="00144FAD"/>
    <w:rsid w:val="00146F33"/>
    <w:rsid w:val="001532E7"/>
    <w:rsid w:val="00154186"/>
    <w:rsid w:val="00154885"/>
    <w:rsid w:val="0015744A"/>
    <w:rsid w:val="001602BD"/>
    <w:rsid w:val="001616CC"/>
    <w:rsid w:val="00162237"/>
    <w:rsid w:val="00162DC1"/>
    <w:rsid w:val="00164DDC"/>
    <w:rsid w:val="00164E7A"/>
    <w:rsid w:val="00165FAA"/>
    <w:rsid w:val="00171F62"/>
    <w:rsid w:val="0017291E"/>
    <w:rsid w:val="0017445C"/>
    <w:rsid w:val="0017613A"/>
    <w:rsid w:val="00176C8D"/>
    <w:rsid w:val="0018117D"/>
    <w:rsid w:val="00181F3B"/>
    <w:rsid w:val="001822FF"/>
    <w:rsid w:val="001830E4"/>
    <w:rsid w:val="00184FE3"/>
    <w:rsid w:val="001855E7"/>
    <w:rsid w:val="00187B9C"/>
    <w:rsid w:val="00190ACC"/>
    <w:rsid w:val="001922EA"/>
    <w:rsid w:val="001936A8"/>
    <w:rsid w:val="00193E4F"/>
    <w:rsid w:val="001A03C8"/>
    <w:rsid w:val="001A0609"/>
    <w:rsid w:val="001A104F"/>
    <w:rsid w:val="001A1977"/>
    <w:rsid w:val="001A2C69"/>
    <w:rsid w:val="001A3779"/>
    <w:rsid w:val="001A52B6"/>
    <w:rsid w:val="001A5611"/>
    <w:rsid w:val="001A564A"/>
    <w:rsid w:val="001A7455"/>
    <w:rsid w:val="001B0448"/>
    <w:rsid w:val="001B4ACC"/>
    <w:rsid w:val="001B4C95"/>
    <w:rsid w:val="001B52EF"/>
    <w:rsid w:val="001B6A27"/>
    <w:rsid w:val="001B6AD1"/>
    <w:rsid w:val="001C083F"/>
    <w:rsid w:val="001C08E8"/>
    <w:rsid w:val="001C1C57"/>
    <w:rsid w:val="001C2185"/>
    <w:rsid w:val="001C360D"/>
    <w:rsid w:val="001C3E02"/>
    <w:rsid w:val="001C5774"/>
    <w:rsid w:val="001D43B7"/>
    <w:rsid w:val="001D5003"/>
    <w:rsid w:val="001D5B8E"/>
    <w:rsid w:val="001D5CCA"/>
    <w:rsid w:val="001E09EF"/>
    <w:rsid w:val="001E0D59"/>
    <w:rsid w:val="001E1729"/>
    <w:rsid w:val="001E17A7"/>
    <w:rsid w:val="001E1FD9"/>
    <w:rsid w:val="001E4948"/>
    <w:rsid w:val="001E4F07"/>
    <w:rsid w:val="001E5F7B"/>
    <w:rsid w:val="001E5FFB"/>
    <w:rsid w:val="001E6499"/>
    <w:rsid w:val="001F0E54"/>
    <w:rsid w:val="001F2F78"/>
    <w:rsid w:val="001F43C3"/>
    <w:rsid w:val="001F4725"/>
    <w:rsid w:val="001F5301"/>
    <w:rsid w:val="001F54BE"/>
    <w:rsid w:val="001F5DF6"/>
    <w:rsid w:val="001F7048"/>
    <w:rsid w:val="00205217"/>
    <w:rsid w:val="00206A10"/>
    <w:rsid w:val="00206A69"/>
    <w:rsid w:val="00206D47"/>
    <w:rsid w:val="00211111"/>
    <w:rsid w:val="00211462"/>
    <w:rsid w:val="00211601"/>
    <w:rsid w:val="0021164B"/>
    <w:rsid w:val="00213F1E"/>
    <w:rsid w:val="0021691D"/>
    <w:rsid w:val="00217774"/>
    <w:rsid w:val="00220405"/>
    <w:rsid w:val="002206D8"/>
    <w:rsid w:val="002207D6"/>
    <w:rsid w:val="00221700"/>
    <w:rsid w:val="00223BF0"/>
    <w:rsid w:val="00223E05"/>
    <w:rsid w:val="00223FF0"/>
    <w:rsid w:val="00224247"/>
    <w:rsid w:val="00224BA2"/>
    <w:rsid w:val="00225A6B"/>
    <w:rsid w:val="00225BB3"/>
    <w:rsid w:val="00231900"/>
    <w:rsid w:val="002319F5"/>
    <w:rsid w:val="00231AC9"/>
    <w:rsid w:val="00231B83"/>
    <w:rsid w:val="002324AF"/>
    <w:rsid w:val="002335AC"/>
    <w:rsid w:val="0023452A"/>
    <w:rsid w:val="00234910"/>
    <w:rsid w:val="00235300"/>
    <w:rsid w:val="0023792D"/>
    <w:rsid w:val="00241E52"/>
    <w:rsid w:val="00243C40"/>
    <w:rsid w:val="00244208"/>
    <w:rsid w:val="00245392"/>
    <w:rsid w:val="002465C8"/>
    <w:rsid w:val="0024723C"/>
    <w:rsid w:val="0025277D"/>
    <w:rsid w:val="0025490E"/>
    <w:rsid w:val="0025610E"/>
    <w:rsid w:val="00257CF7"/>
    <w:rsid w:val="0026050A"/>
    <w:rsid w:val="002628C8"/>
    <w:rsid w:val="002645DD"/>
    <w:rsid w:val="00265804"/>
    <w:rsid w:val="00274851"/>
    <w:rsid w:val="002768C3"/>
    <w:rsid w:val="002802C1"/>
    <w:rsid w:val="00281FB5"/>
    <w:rsid w:val="00282AA3"/>
    <w:rsid w:val="002836A0"/>
    <w:rsid w:val="002844D2"/>
    <w:rsid w:val="00287CD5"/>
    <w:rsid w:val="002915CA"/>
    <w:rsid w:val="00291C9E"/>
    <w:rsid w:val="00291D60"/>
    <w:rsid w:val="00291E20"/>
    <w:rsid w:val="0029220B"/>
    <w:rsid w:val="00293274"/>
    <w:rsid w:val="002957F7"/>
    <w:rsid w:val="00296E22"/>
    <w:rsid w:val="00297116"/>
    <w:rsid w:val="002A05B2"/>
    <w:rsid w:val="002A0A85"/>
    <w:rsid w:val="002A54E2"/>
    <w:rsid w:val="002A6605"/>
    <w:rsid w:val="002B5FB1"/>
    <w:rsid w:val="002B6217"/>
    <w:rsid w:val="002B6CDE"/>
    <w:rsid w:val="002C029B"/>
    <w:rsid w:val="002C0CBB"/>
    <w:rsid w:val="002C2F1E"/>
    <w:rsid w:val="002C480A"/>
    <w:rsid w:val="002C4FE0"/>
    <w:rsid w:val="002C5EDC"/>
    <w:rsid w:val="002D101A"/>
    <w:rsid w:val="002D163D"/>
    <w:rsid w:val="002D2AB0"/>
    <w:rsid w:val="002D2B6F"/>
    <w:rsid w:val="002D2DA1"/>
    <w:rsid w:val="002D3443"/>
    <w:rsid w:val="002D3AC2"/>
    <w:rsid w:val="002D3DF2"/>
    <w:rsid w:val="002E0737"/>
    <w:rsid w:val="002E0C2F"/>
    <w:rsid w:val="002E0C77"/>
    <w:rsid w:val="002E1D30"/>
    <w:rsid w:val="002E26BE"/>
    <w:rsid w:val="002E3B6C"/>
    <w:rsid w:val="002E3D7B"/>
    <w:rsid w:val="002E405D"/>
    <w:rsid w:val="002E4BF2"/>
    <w:rsid w:val="002E611A"/>
    <w:rsid w:val="002E6BE6"/>
    <w:rsid w:val="002E6F73"/>
    <w:rsid w:val="002E7859"/>
    <w:rsid w:val="002F034B"/>
    <w:rsid w:val="002F113E"/>
    <w:rsid w:val="002F2029"/>
    <w:rsid w:val="002F330E"/>
    <w:rsid w:val="002F36D3"/>
    <w:rsid w:val="002F5221"/>
    <w:rsid w:val="002F53C4"/>
    <w:rsid w:val="002F62E2"/>
    <w:rsid w:val="002F6EA7"/>
    <w:rsid w:val="002F7598"/>
    <w:rsid w:val="00300BB6"/>
    <w:rsid w:val="003013C9"/>
    <w:rsid w:val="003014EB"/>
    <w:rsid w:val="00301ECF"/>
    <w:rsid w:val="00303313"/>
    <w:rsid w:val="0030335A"/>
    <w:rsid w:val="00304616"/>
    <w:rsid w:val="003047BD"/>
    <w:rsid w:val="00306E0F"/>
    <w:rsid w:val="003102B9"/>
    <w:rsid w:val="00310959"/>
    <w:rsid w:val="00311028"/>
    <w:rsid w:val="003129A1"/>
    <w:rsid w:val="00316270"/>
    <w:rsid w:val="003175F2"/>
    <w:rsid w:val="003205E9"/>
    <w:rsid w:val="00321A81"/>
    <w:rsid w:val="00325B6E"/>
    <w:rsid w:val="003321E6"/>
    <w:rsid w:val="00332B3E"/>
    <w:rsid w:val="003330E0"/>
    <w:rsid w:val="00333E19"/>
    <w:rsid w:val="00341CD5"/>
    <w:rsid w:val="003451F4"/>
    <w:rsid w:val="00345532"/>
    <w:rsid w:val="00345839"/>
    <w:rsid w:val="00345A15"/>
    <w:rsid w:val="00345B2B"/>
    <w:rsid w:val="00350DFC"/>
    <w:rsid w:val="0035194C"/>
    <w:rsid w:val="00351F23"/>
    <w:rsid w:val="00353B3E"/>
    <w:rsid w:val="00353C78"/>
    <w:rsid w:val="0035479E"/>
    <w:rsid w:val="00354C8C"/>
    <w:rsid w:val="003568A7"/>
    <w:rsid w:val="00357931"/>
    <w:rsid w:val="003617EE"/>
    <w:rsid w:val="003631BF"/>
    <w:rsid w:val="00363E3A"/>
    <w:rsid w:val="003645FD"/>
    <w:rsid w:val="003671A2"/>
    <w:rsid w:val="00371C02"/>
    <w:rsid w:val="0037298C"/>
    <w:rsid w:val="003754C4"/>
    <w:rsid w:val="0037612D"/>
    <w:rsid w:val="00376AD9"/>
    <w:rsid w:val="003775AA"/>
    <w:rsid w:val="00377BA7"/>
    <w:rsid w:val="003806A6"/>
    <w:rsid w:val="00380787"/>
    <w:rsid w:val="003900BD"/>
    <w:rsid w:val="00391CA3"/>
    <w:rsid w:val="003A38BB"/>
    <w:rsid w:val="003A5F25"/>
    <w:rsid w:val="003A7EF2"/>
    <w:rsid w:val="003B00D8"/>
    <w:rsid w:val="003B0BD8"/>
    <w:rsid w:val="003B0F8D"/>
    <w:rsid w:val="003B2354"/>
    <w:rsid w:val="003B2E58"/>
    <w:rsid w:val="003B2F70"/>
    <w:rsid w:val="003B2FAC"/>
    <w:rsid w:val="003B3D7C"/>
    <w:rsid w:val="003B3FF6"/>
    <w:rsid w:val="003B7773"/>
    <w:rsid w:val="003C006C"/>
    <w:rsid w:val="003C03F6"/>
    <w:rsid w:val="003C3475"/>
    <w:rsid w:val="003C382F"/>
    <w:rsid w:val="003C4821"/>
    <w:rsid w:val="003C53DA"/>
    <w:rsid w:val="003C6AA7"/>
    <w:rsid w:val="003C732B"/>
    <w:rsid w:val="003D43DA"/>
    <w:rsid w:val="003E272F"/>
    <w:rsid w:val="003E2A4C"/>
    <w:rsid w:val="003E2D71"/>
    <w:rsid w:val="003E4236"/>
    <w:rsid w:val="003E4A83"/>
    <w:rsid w:val="003E522B"/>
    <w:rsid w:val="003E57FC"/>
    <w:rsid w:val="003E5B04"/>
    <w:rsid w:val="003E5C1D"/>
    <w:rsid w:val="003E5DEE"/>
    <w:rsid w:val="003F0747"/>
    <w:rsid w:val="003F2522"/>
    <w:rsid w:val="003F4165"/>
    <w:rsid w:val="003F43D6"/>
    <w:rsid w:val="003F4F1B"/>
    <w:rsid w:val="003F54A1"/>
    <w:rsid w:val="003F6298"/>
    <w:rsid w:val="003F687A"/>
    <w:rsid w:val="004006FF"/>
    <w:rsid w:val="004015B3"/>
    <w:rsid w:val="00402ECE"/>
    <w:rsid w:val="00402F3E"/>
    <w:rsid w:val="0040322E"/>
    <w:rsid w:val="004036AC"/>
    <w:rsid w:val="0040424E"/>
    <w:rsid w:val="00405442"/>
    <w:rsid w:val="00405819"/>
    <w:rsid w:val="0040635C"/>
    <w:rsid w:val="0040777C"/>
    <w:rsid w:val="0041051C"/>
    <w:rsid w:val="0041078C"/>
    <w:rsid w:val="00410A27"/>
    <w:rsid w:val="004110DD"/>
    <w:rsid w:val="00412E4D"/>
    <w:rsid w:val="00415A3F"/>
    <w:rsid w:val="00415C92"/>
    <w:rsid w:val="00424A8A"/>
    <w:rsid w:val="00427505"/>
    <w:rsid w:val="004302D6"/>
    <w:rsid w:val="00430D41"/>
    <w:rsid w:val="00431617"/>
    <w:rsid w:val="004316C8"/>
    <w:rsid w:val="00431C54"/>
    <w:rsid w:val="00433E3B"/>
    <w:rsid w:val="00434C05"/>
    <w:rsid w:val="0044047F"/>
    <w:rsid w:val="004419E9"/>
    <w:rsid w:val="004423D0"/>
    <w:rsid w:val="00442E5A"/>
    <w:rsid w:val="004442BF"/>
    <w:rsid w:val="00444988"/>
    <w:rsid w:val="00444A61"/>
    <w:rsid w:val="00445EFB"/>
    <w:rsid w:val="004466BD"/>
    <w:rsid w:val="004501CF"/>
    <w:rsid w:val="0045274B"/>
    <w:rsid w:val="00452F09"/>
    <w:rsid w:val="00454727"/>
    <w:rsid w:val="00455812"/>
    <w:rsid w:val="00456C99"/>
    <w:rsid w:val="00456CC0"/>
    <w:rsid w:val="004575BC"/>
    <w:rsid w:val="0045761D"/>
    <w:rsid w:val="00461A24"/>
    <w:rsid w:val="0046209E"/>
    <w:rsid w:val="00465B1D"/>
    <w:rsid w:val="004662CC"/>
    <w:rsid w:val="00467456"/>
    <w:rsid w:val="0047399B"/>
    <w:rsid w:val="00475BF1"/>
    <w:rsid w:val="004801F6"/>
    <w:rsid w:val="004814ED"/>
    <w:rsid w:val="0048313C"/>
    <w:rsid w:val="004843F5"/>
    <w:rsid w:val="00485D03"/>
    <w:rsid w:val="0048664D"/>
    <w:rsid w:val="004871D6"/>
    <w:rsid w:val="004908B9"/>
    <w:rsid w:val="00494F98"/>
    <w:rsid w:val="00496BEA"/>
    <w:rsid w:val="00497E28"/>
    <w:rsid w:val="004A071A"/>
    <w:rsid w:val="004A1C5C"/>
    <w:rsid w:val="004A1D20"/>
    <w:rsid w:val="004A5234"/>
    <w:rsid w:val="004A6706"/>
    <w:rsid w:val="004A7189"/>
    <w:rsid w:val="004A73FA"/>
    <w:rsid w:val="004B09A5"/>
    <w:rsid w:val="004B1026"/>
    <w:rsid w:val="004B3297"/>
    <w:rsid w:val="004B341C"/>
    <w:rsid w:val="004B5021"/>
    <w:rsid w:val="004B5063"/>
    <w:rsid w:val="004B69F9"/>
    <w:rsid w:val="004C04B1"/>
    <w:rsid w:val="004C1A6B"/>
    <w:rsid w:val="004C1C78"/>
    <w:rsid w:val="004C3EDF"/>
    <w:rsid w:val="004C582E"/>
    <w:rsid w:val="004C62F8"/>
    <w:rsid w:val="004C6F80"/>
    <w:rsid w:val="004C7F30"/>
    <w:rsid w:val="004D0B8D"/>
    <w:rsid w:val="004D4DEC"/>
    <w:rsid w:val="004D5FE7"/>
    <w:rsid w:val="004D77A9"/>
    <w:rsid w:val="004E0027"/>
    <w:rsid w:val="004E1E18"/>
    <w:rsid w:val="004E5D76"/>
    <w:rsid w:val="004E73FC"/>
    <w:rsid w:val="004F3622"/>
    <w:rsid w:val="004F44FA"/>
    <w:rsid w:val="004F49D9"/>
    <w:rsid w:val="004F538A"/>
    <w:rsid w:val="004F53F6"/>
    <w:rsid w:val="004F71FD"/>
    <w:rsid w:val="004F7C4D"/>
    <w:rsid w:val="0050247B"/>
    <w:rsid w:val="0050295E"/>
    <w:rsid w:val="00503E0C"/>
    <w:rsid w:val="00504758"/>
    <w:rsid w:val="00504D08"/>
    <w:rsid w:val="00504E34"/>
    <w:rsid w:val="00510424"/>
    <w:rsid w:val="00511BE2"/>
    <w:rsid w:val="00511FE0"/>
    <w:rsid w:val="0051274B"/>
    <w:rsid w:val="00513024"/>
    <w:rsid w:val="00513EA6"/>
    <w:rsid w:val="005165BC"/>
    <w:rsid w:val="0052165E"/>
    <w:rsid w:val="0052232C"/>
    <w:rsid w:val="00523A7D"/>
    <w:rsid w:val="00525BC2"/>
    <w:rsid w:val="00525FA8"/>
    <w:rsid w:val="00527077"/>
    <w:rsid w:val="00530463"/>
    <w:rsid w:val="00530FBA"/>
    <w:rsid w:val="00532099"/>
    <w:rsid w:val="00532B28"/>
    <w:rsid w:val="00532E14"/>
    <w:rsid w:val="00532EAF"/>
    <w:rsid w:val="00533E52"/>
    <w:rsid w:val="005359ED"/>
    <w:rsid w:val="00536261"/>
    <w:rsid w:val="005365C6"/>
    <w:rsid w:val="00536A49"/>
    <w:rsid w:val="0054136E"/>
    <w:rsid w:val="00541AA6"/>
    <w:rsid w:val="0054367F"/>
    <w:rsid w:val="00544513"/>
    <w:rsid w:val="0054587C"/>
    <w:rsid w:val="00545DFE"/>
    <w:rsid w:val="00546469"/>
    <w:rsid w:val="00547C42"/>
    <w:rsid w:val="00552F4E"/>
    <w:rsid w:val="005532F2"/>
    <w:rsid w:val="005535C1"/>
    <w:rsid w:val="00554225"/>
    <w:rsid w:val="005565F8"/>
    <w:rsid w:val="00556B18"/>
    <w:rsid w:val="00560DC3"/>
    <w:rsid w:val="005622D7"/>
    <w:rsid w:val="005631E0"/>
    <w:rsid w:val="00563B15"/>
    <w:rsid w:val="005642FE"/>
    <w:rsid w:val="00564378"/>
    <w:rsid w:val="0056578A"/>
    <w:rsid w:val="005702FB"/>
    <w:rsid w:val="00570642"/>
    <w:rsid w:val="00570A49"/>
    <w:rsid w:val="00571010"/>
    <w:rsid w:val="005713C8"/>
    <w:rsid w:val="00572118"/>
    <w:rsid w:val="00573D53"/>
    <w:rsid w:val="0057477B"/>
    <w:rsid w:val="005748CC"/>
    <w:rsid w:val="00576B4C"/>
    <w:rsid w:val="00580348"/>
    <w:rsid w:val="00580F00"/>
    <w:rsid w:val="00581169"/>
    <w:rsid w:val="00581DAD"/>
    <w:rsid w:val="00587F89"/>
    <w:rsid w:val="0059018C"/>
    <w:rsid w:val="00591105"/>
    <w:rsid w:val="00591994"/>
    <w:rsid w:val="00592496"/>
    <w:rsid w:val="00594A8B"/>
    <w:rsid w:val="00594BBE"/>
    <w:rsid w:val="005959C6"/>
    <w:rsid w:val="00595A99"/>
    <w:rsid w:val="00596B4A"/>
    <w:rsid w:val="00596F7D"/>
    <w:rsid w:val="005A0914"/>
    <w:rsid w:val="005A3023"/>
    <w:rsid w:val="005A5699"/>
    <w:rsid w:val="005B1FD8"/>
    <w:rsid w:val="005B2AE3"/>
    <w:rsid w:val="005B36F7"/>
    <w:rsid w:val="005B3AED"/>
    <w:rsid w:val="005B6A77"/>
    <w:rsid w:val="005B710F"/>
    <w:rsid w:val="005C192D"/>
    <w:rsid w:val="005C23A4"/>
    <w:rsid w:val="005C2B7E"/>
    <w:rsid w:val="005C2CE3"/>
    <w:rsid w:val="005C33A2"/>
    <w:rsid w:val="005C4E50"/>
    <w:rsid w:val="005C51A9"/>
    <w:rsid w:val="005C5255"/>
    <w:rsid w:val="005C5D46"/>
    <w:rsid w:val="005C72AA"/>
    <w:rsid w:val="005D08F2"/>
    <w:rsid w:val="005D43EE"/>
    <w:rsid w:val="005D50AD"/>
    <w:rsid w:val="005D527E"/>
    <w:rsid w:val="005D7009"/>
    <w:rsid w:val="005E0668"/>
    <w:rsid w:val="005E3072"/>
    <w:rsid w:val="005E46AC"/>
    <w:rsid w:val="005E4E00"/>
    <w:rsid w:val="005F23B2"/>
    <w:rsid w:val="005F3B4F"/>
    <w:rsid w:val="005F42B7"/>
    <w:rsid w:val="005F4476"/>
    <w:rsid w:val="005F4EDD"/>
    <w:rsid w:val="005F5EC0"/>
    <w:rsid w:val="005F7033"/>
    <w:rsid w:val="005F7178"/>
    <w:rsid w:val="005F743F"/>
    <w:rsid w:val="005F7600"/>
    <w:rsid w:val="005F7D90"/>
    <w:rsid w:val="00600617"/>
    <w:rsid w:val="0060064F"/>
    <w:rsid w:val="00601E91"/>
    <w:rsid w:val="00601F8E"/>
    <w:rsid w:val="0060230E"/>
    <w:rsid w:val="00603488"/>
    <w:rsid w:val="00603B30"/>
    <w:rsid w:val="006056CF"/>
    <w:rsid w:val="006121D3"/>
    <w:rsid w:val="0061570A"/>
    <w:rsid w:val="00623ABD"/>
    <w:rsid w:val="006257AA"/>
    <w:rsid w:val="006259C4"/>
    <w:rsid w:val="006303B9"/>
    <w:rsid w:val="006309F6"/>
    <w:rsid w:val="00630BF6"/>
    <w:rsid w:val="00631293"/>
    <w:rsid w:val="00631743"/>
    <w:rsid w:val="00631849"/>
    <w:rsid w:val="00633209"/>
    <w:rsid w:val="0063338C"/>
    <w:rsid w:val="006352BD"/>
    <w:rsid w:val="0063572E"/>
    <w:rsid w:val="006377BA"/>
    <w:rsid w:val="00637C32"/>
    <w:rsid w:val="00637FCA"/>
    <w:rsid w:val="0064054E"/>
    <w:rsid w:val="00650779"/>
    <w:rsid w:val="00651A30"/>
    <w:rsid w:val="00652AB2"/>
    <w:rsid w:val="006531E8"/>
    <w:rsid w:val="006546D4"/>
    <w:rsid w:val="006548C0"/>
    <w:rsid w:val="00655AB0"/>
    <w:rsid w:val="00656FFD"/>
    <w:rsid w:val="006573E3"/>
    <w:rsid w:val="006577F6"/>
    <w:rsid w:val="00661DA0"/>
    <w:rsid w:val="00662918"/>
    <w:rsid w:val="00662C0E"/>
    <w:rsid w:val="00663D35"/>
    <w:rsid w:val="00663EBB"/>
    <w:rsid w:val="00665F84"/>
    <w:rsid w:val="00666516"/>
    <w:rsid w:val="006669F0"/>
    <w:rsid w:val="00666B9A"/>
    <w:rsid w:val="00670D57"/>
    <w:rsid w:val="00670D60"/>
    <w:rsid w:val="00671488"/>
    <w:rsid w:val="00671745"/>
    <w:rsid w:val="006718B6"/>
    <w:rsid w:val="006720EB"/>
    <w:rsid w:val="006730C5"/>
    <w:rsid w:val="00676C47"/>
    <w:rsid w:val="00681108"/>
    <w:rsid w:val="00685EF4"/>
    <w:rsid w:val="00686528"/>
    <w:rsid w:val="00693736"/>
    <w:rsid w:val="006950B0"/>
    <w:rsid w:val="00695BC7"/>
    <w:rsid w:val="006A01C1"/>
    <w:rsid w:val="006A078F"/>
    <w:rsid w:val="006A082C"/>
    <w:rsid w:val="006A0E36"/>
    <w:rsid w:val="006A0FD3"/>
    <w:rsid w:val="006A219D"/>
    <w:rsid w:val="006A30E9"/>
    <w:rsid w:val="006A48DE"/>
    <w:rsid w:val="006A54BC"/>
    <w:rsid w:val="006A56CE"/>
    <w:rsid w:val="006A7298"/>
    <w:rsid w:val="006B0AAE"/>
    <w:rsid w:val="006B0B62"/>
    <w:rsid w:val="006B1C4B"/>
    <w:rsid w:val="006B2B55"/>
    <w:rsid w:val="006B4CA2"/>
    <w:rsid w:val="006B6C16"/>
    <w:rsid w:val="006C472C"/>
    <w:rsid w:val="006C4C10"/>
    <w:rsid w:val="006D0CD5"/>
    <w:rsid w:val="006D14B6"/>
    <w:rsid w:val="006D45F1"/>
    <w:rsid w:val="006D618F"/>
    <w:rsid w:val="006E0296"/>
    <w:rsid w:val="006E1EC3"/>
    <w:rsid w:val="006E27FD"/>
    <w:rsid w:val="006E4F60"/>
    <w:rsid w:val="006E5313"/>
    <w:rsid w:val="006E5495"/>
    <w:rsid w:val="006F0D84"/>
    <w:rsid w:val="006F4825"/>
    <w:rsid w:val="006F4947"/>
    <w:rsid w:val="006F580A"/>
    <w:rsid w:val="006F61F4"/>
    <w:rsid w:val="006F630F"/>
    <w:rsid w:val="00701212"/>
    <w:rsid w:val="007027EB"/>
    <w:rsid w:val="0070394C"/>
    <w:rsid w:val="00706B1F"/>
    <w:rsid w:val="0071108B"/>
    <w:rsid w:val="00713790"/>
    <w:rsid w:val="00715E25"/>
    <w:rsid w:val="00715E78"/>
    <w:rsid w:val="0071734C"/>
    <w:rsid w:val="007179E7"/>
    <w:rsid w:val="007212AC"/>
    <w:rsid w:val="007228DF"/>
    <w:rsid w:val="00723032"/>
    <w:rsid w:val="007233F9"/>
    <w:rsid w:val="00725ABA"/>
    <w:rsid w:val="0072750E"/>
    <w:rsid w:val="007354DC"/>
    <w:rsid w:val="00736027"/>
    <w:rsid w:val="00740C90"/>
    <w:rsid w:val="007417E7"/>
    <w:rsid w:val="00742218"/>
    <w:rsid w:val="00742F21"/>
    <w:rsid w:val="007439E6"/>
    <w:rsid w:val="007445CB"/>
    <w:rsid w:val="00744B71"/>
    <w:rsid w:val="0074595A"/>
    <w:rsid w:val="00746AE8"/>
    <w:rsid w:val="007471E8"/>
    <w:rsid w:val="007474C1"/>
    <w:rsid w:val="007504FE"/>
    <w:rsid w:val="007521F7"/>
    <w:rsid w:val="007546CF"/>
    <w:rsid w:val="00754E5C"/>
    <w:rsid w:val="0075669E"/>
    <w:rsid w:val="0075688C"/>
    <w:rsid w:val="00757C97"/>
    <w:rsid w:val="00760AFB"/>
    <w:rsid w:val="00760D4A"/>
    <w:rsid w:val="00762AA3"/>
    <w:rsid w:val="00763531"/>
    <w:rsid w:val="0076358E"/>
    <w:rsid w:val="00764E5B"/>
    <w:rsid w:val="00765136"/>
    <w:rsid w:val="0076651F"/>
    <w:rsid w:val="0077045B"/>
    <w:rsid w:val="00771B8D"/>
    <w:rsid w:val="00772ED6"/>
    <w:rsid w:val="00772F7D"/>
    <w:rsid w:val="0077312B"/>
    <w:rsid w:val="00774D67"/>
    <w:rsid w:val="00775261"/>
    <w:rsid w:val="00777B5E"/>
    <w:rsid w:val="00780469"/>
    <w:rsid w:val="00780E9C"/>
    <w:rsid w:val="0078147D"/>
    <w:rsid w:val="00782263"/>
    <w:rsid w:val="00783419"/>
    <w:rsid w:val="007856C5"/>
    <w:rsid w:val="0078579F"/>
    <w:rsid w:val="00785B41"/>
    <w:rsid w:val="00786218"/>
    <w:rsid w:val="00786607"/>
    <w:rsid w:val="00792354"/>
    <w:rsid w:val="0079391D"/>
    <w:rsid w:val="00793936"/>
    <w:rsid w:val="0079422B"/>
    <w:rsid w:val="00796593"/>
    <w:rsid w:val="0079676A"/>
    <w:rsid w:val="00797157"/>
    <w:rsid w:val="007A1FFF"/>
    <w:rsid w:val="007A2D23"/>
    <w:rsid w:val="007A35BC"/>
    <w:rsid w:val="007A420B"/>
    <w:rsid w:val="007A4897"/>
    <w:rsid w:val="007A6FF1"/>
    <w:rsid w:val="007A76EE"/>
    <w:rsid w:val="007B3901"/>
    <w:rsid w:val="007B72A7"/>
    <w:rsid w:val="007B79D6"/>
    <w:rsid w:val="007C01A7"/>
    <w:rsid w:val="007C1063"/>
    <w:rsid w:val="007C38FF"/>
    <w:rsid w:val="007C3C77"/>
    <w:rsid w:val="007C4FCA"/>
    <w:rsid w:val="007C52B7"/>
    <w:rsid w:val="007C78A2"/>
    <w:rsid w:val="007C7D89"/>
    <w:rsid w:val="007D0BC5"/>
    <w:rsid w:val="007D1E39"/>
    <w:rsid w:val="007D2C6D"/>
    <w:rsid w:val="007D329F"/>
    <w:rsid w:val="007D34FF"/>
    <w:rsid w:val="007D3840"/>
    <w:rsid w:val="007D3C94"/>
    <w:rsid w:val="007D4E86"/>
    <w:rsid w:val="007D7047"/>
    <w:rsid w:val="007E0064"/>
    <w:rsid w:val="007E3FD3"/>
    <w:rsid w:val="007E424B"/>
    <w:rsid w:val="007E4F63"/>
    <w:rsid w:val="007E5AB8"/>
    <w:rsid w:val="007E6FB1"/>
    <w:rsid w:val="007E717B"/>
    <w:rsid w:val="007E75BD"/>
    <w:rsid w:val="007E7F07"/>
    <w:rsid w:val="007F2F5D"/>
    <w:rsid w:val="007F5ADF"/>
    <w:rsid w:val="007F5BBF"/>
    <w:rsid w:val="007F61A9"/>
    <w:rsid w:val="007F70E1"/>
    <w:rsid w:val="00801BC0"/>
    <w:rsid w:val="00802DA3"/>
    <w:rsid w:val="00803890"/>
    <w:rsid w:val="00804CDE"/>
    <w:rsid w:val="008054D4"/>
    <w:rsid w:val="008055D2"/>
    <w:rsid w:val="00806136"/>
    <w:rsid w:val="008079D2"/>
    <w:rsid w:val="008116DF"/>
    <w:rsid w:val="0081278A"/>
    <w:rsid w:val="0081522A"/>
    <w:rsid w:val="00815C9C"/>
    <w:rsid w:val="00820538"/>
    <w:rsid w:val="00821129"/>
    <w:rsid w:val="0082190E"/>
    <w:rsid w:val="00824E10"/>
    <w:rsid w:val="00825509"/>
    <w:rsid w:val="00826C7E"/>
    <w:rsid w:val="008270A9"/>
    <w:rsid w:val="00827805"/>
    <w:rsid w:val="00831BF4"/>
    <w:rsid w:val="008325D3"/>
    <w:rsid w:val="00835261"/>
    <w:rsid w:val="00837914"/>
    <w:rsid w:val="008402FD"/>
    <w:rsid w:val="0084179E"/>
    <w:rsid w:val="0084277A"/>
    <w:rsid w:val="00844154"/>
    <w:rsid w:val="00845CB5"/>
    <w:rsid w:val="00850324"/>
    <w:rsid w:val="00850A7D"/>
    <w:rsid w:val="0085321A"/>
    <w:rsid w:val="008566E1"/>
    <w:rsid w:val="00856AC9"/>
    <w:rsid w:val="00857021"/>
    <w:rsid w:val="008574F7"/>
    <w:rsid w:val="0086382E"/>
    <w:rsid w:val="0086495D"/>
    <w:rsid w:val="00864A52"/>
    <w:rsid w:val="00866F09"/>
    <w:rsid w:val="008675C1"/>
    <w:rsid w:val="00867F20"/>
    <w:rsid w:val="00870F48"/>
    <w:rsid w:val="0087303A"/>
    <w:rsid w:val="008731F4"/>
    <w:rsid w:val="00874941"/>
    <w:rsid w:val="00874F0C"/>
    <w:rsid w:val="00875F4C"/>
    <w:rsid w:val="00881039"/>
    <w:rsid w:val="00881EBC"/>
    <w:rsid w:val="0088323B"/>
    <w:rsid w:val="00883919"/>
    <w:rsid w:val="00883FA3"/>
    <w:rsid w:val="00886A37"/>
    <w:rsid w:val="00886E94"/>
    <w:rsid w:val="00887D00"/>
    <w:rsid w:val="00892DB8"/>
    <w:rsid w:val="00893D0F"/>
    <w:rsid w:val="00895707"/>
    <w:rsid w:val="00896263"/>
    <w:rsid w:val="008A13DC"/>
    <w:rsid w:val="008A1857"/>
    <w:rsid w:val="008A27BB"/>
    <w:rsid w:val="008A4B44"/>
    <w:rsid w:val="008A559F"/>
    <w:rsid w:val="008A7C62"/>
    <w:rsid w:val="008B0BC4"/>
    <w:rsid w:val="008B21B0"/>
    <w:rsid w:val="008B354A"/>
    <w:rsid w:val="008B5690"/>
    <w:rsid w:val="008C0565"/>
    <w:rsid w:val="008C1A4D"/>
    <w:rsid w:val="008C2DE0"/>
    <w:rsid w:val="008C3CF7"/>
    <w:rsid w:val="008C57AA"/>
    <w:rsid w:val="008C5826"/>
    <w:rsid w:val="008C597F"/>
    <w:rsid w:val="008C6274"/>
    <w:rsid w:val="008D0452"/>
    <w:rsid w:val="008D1C8B"/>
    <w:rsid w:val="008D298A"/>
    <w:rsid w:val="008D3FD5"/>
    <w:rsid w:val="008D419D"/>
    <w:rsid w:val="008D447C"/>
    <w:rsid w:val="008D51BC"/>
    <w:rsid w:val="008E34F3"/>
    <w:rsid w:val="008E4ABD"/>
    <w:rsid w:val="008E4F66"/>
    <w:rsid w:val="008F0DF8"/>
    <w:rsid w:val="008F0EFE"/>
    <w:rsid w:val="008F125B"/>
    <w:rsid w:val="008F1A2D"/>
    <w:rsid w:val="008F3444"/>
    <w:rsid w:val="008F65B6"/>
    <w:rsid w:val="008F750E"/>
    <w:rsid w:val="008F76B0"/>
    <w:rsid w:val="00900B1F"/>
    <w:rsid w:val="00901941"/>
    <w:rsid w:val="0090301F"/>
    <w:rsid w:val="009055B2"/>
    <w:rsid w:val="00907B04"/>
    <w:rsid w:val="00912AA7"/>
    <w:rsid w:val="00916427"/>
    <w:rsid w:val="009203BC"/>
    <w:rsid w:val="009226D8"/>
    <w:rsid w:val="009240EF"/>
    <w:rsid w:val="0092481C"/>
    <w:rsid w:val="00924B00"/>
    <w:rsid w:val="00925153"/>
    <w:rsid w:val="00925DB5"/>
    <w:rsid w:val="00927F81"/>
    <w:rsid w:val="00930F60"/>
    <w:rsid w:val="009321B3"/>
    <w:rsid w:val="00932906"/>
    <w:rsid w:val="00933BB4"/>
    <w:rsid w:val="00934E55"/>
    <w:rsid w:val="00934FAA"/>
    <w:rsid w:val="009368DE"/>
    <w:rsid w:val="00936EDF"/>
    <w:rsid w:val="009377BF"/>
    <w:rsid w:val="00940C62"/>
    <w:rsid w:val="00941566"/>
    <w:rsid w:val="00944149"/>
    <w:rsid w:val="00944A11"/>
    <w:rsid w:val="00945464"/>
    <w:rsid w:val="00950464"/>
    <w:rsid w:val="00950912"/>
    <w:rsid w:val="0095192A"/>
    <w:rsid w:val="00956E7E"/>
    <w:rsid w:val="0096454D"/>
    <w:rsid w:val="009657B2"/>
    <w:rsid w:val="00965BF2"/>
    <w:rsid w:val="009716DE"/>
    <w:rsid w:val="00971815"/>
    <w:rsid w:val="00972987"/>
    <w:rsid w:val="00972E4D"/>
    <w:rsid w:val="00973038"/>
    <w:rsid w:val="00976747"/>
    <w:rsid w:val="009768F1"/>
    <w:rsid w:val="00980326"/>
    <w:rsid w:val="00980BEE"/>
    <w:rsid w:val="009819AA"/>
    <w:rsid w:val="0098287E"/>
    <w:rsid w:val="00983371"/>
    <w:rsid w:val="00983A7D"/>
    <w:rsid w:val="00983FDE"/>
    <w:rsid w:val="009848C0"/>
    <w:rsid w:val="009859FD"/>
    <w:rsid w:val="00985FDE"/>
    <w:rsid w:val="00987230"/>
    <w:rsid w:val="009948D2"/>
    <w:rsid w:val="00997393"/>
    <w:rsid w:val="009A16A7"/>
    <w:rsid w:val="009A2611"/>
    <w:rsid w:val="009A2BB5"/>
    <w:rsid w:val="009A5A2A"/>
    <w:rsid w:val="009A69EA"/>
    <w:rsid w:val="009A6B36"/>
    <w:rsid w:val="009B060B"/>
    <w:rsid w:val="009B1303"/>
    <w:rsid w:val="009B3EFD"/>
    <w:rsid w:val="009B448D"/>
    <w:rsid w:val="009B5951"/>
    <w:rsid w:val="009B60E0"/>
    <w:rsid w:val="009B648E"/>
    <w:rsid w:val="009B6C38"/>
    <w:rsid w:val="009C02B8"/>
    <w:rsid w:val="009C0647"/>
    <w:rsid w:val="009C4235"/>
    <w:rsid w:val="009C705F"/>
    <w:rsid w:val="009C7FF5"/>
    <w:rsid w:val="009D0797"/>
    <w:rsid w:val="009D08D7"/>
    <w:rsid w:val="009D18FF"/>
    <w:rsid w:val="009D2D1E"/>
    <w:rsid w:val="009D467F"/>
    <w:rsid w:val="009D7253"/>
    <w:rsid w:val="009E07E3"/>
    <w:rsid w:val="009E1837"/>
    <w:rsid w:val="009E1A03"/>
    <w:rsid w:val="009E367F"/>
    <w:rsid w:val="009E3740"/>
    <w:rsid w:val="009E398F"/>
    <w:rsid w:val="009E5765"/>
    <w:rsid w:val="009E6A14"/>
    <w:rsid w:val="009F1E62"/>
    <w:rsid w:val="009F2F8D"/>
    <w:rsid w:val="009F3054"/>
    <w:rsid w:val="009F72DE"/>
    <w:rsid w:val="009F75A9"/>
    <w:rsid w:val="00A00657"/>
    <w:rsid w:val="00A02F70"/>
    <w:rsid w:val="00A03CFE"/>
    <w:rsid w:val="00A06A24"/>
    <w:rsid w:val="00A06CDE"/>
    <w:rsid w:val="00A070DA"/>
    <w:rsid w:val="00A101B8"/>
    <w:rsid w:val="00A10FB5"/>
    <w:rsid w:val="00A11135"/>
    <w:rsid w:val="00A11711"/>
    <w:rsid w:val="00A12B21"/>
    <w:rsid w:val="00A132E2"/>
    <w:rsid w:val="00A14128"/>
    <w:rsid w:val="00A1619B"/>
    <w:rsid w:val="00A1765D"/>
    <w:rsid w:val="00A176F6"/>
    <w:rsid w:val="00A17B40"/>
    <w:rsid w:val="00A2042E"/>
    <w:rsid w:val="00A21FA8"/>
    <w:rsid w:val="00A22056"/>
    <w:rsid w:val="00A24276"/>
    <w:rsid w:val="00A24E80"/>
    <w:rsid w:val="00A25182"/>
    <w:rsid w:val="00A25FAA"/>
    <w:rsid w:val="00A2662E"/>
    <w:rsid w:val="00A27A37"/>
    <w:rsid w:val="00A31C36"/>
    <w:rsid w:val="00A327C8"/>
    <w:rsid w:val="00A32DBC"/>
    <w:rsid w:val="00A33104"/>
    <w:rsid w:val="00A334BF"/>
    <w:rsid w:val="00A353C9"/>
    <w:rsid w:val="00A35D72"/>
    <w:rsid w:val="00A3604B"/>
    <w:rsid w:val="00A36187"/>
    <w:rsid w:val="00A37077"/>
    <w:rsid w:val="00A37D7A"/>
    <w:rsid w:val="00A4124A"/>
    <w:rsid w:val="00A42310"/>
    <w:rsid w:val="00A42681"/>
    <w:rsid w:val="00A42CF5"/>
    <w:rsid w:val="00A45E31"/>
    <w:rsid w:val="00A51453"/>
    <w:rsid w:val="00A526B8"/>
    <w:rsid w:val="00A54D21"/>
    <w:rsid w:val="00A55713"/>
    <w:rsid w:val="00A57E36"/>
    <w:rsid w:val="00A605C6"/>
    <w:rsid w:val="00A64A7F"/>
    <w:rsid w:val="00A6697B"/>
    <w:rsid w:val="00A71E33"/>
    <w:rsid w:val="00A7235F"/>
    <w:rsid w:val="00A73256"/>
    <w:rsid w:val="00A732B3"/>
    <w:rsid w:val="00A73966"/>
    <w:rsid w:val="00A867FE"/>
    <w:rsid w:val="00A9030B"/>
    <w:rsid w:val="00A912E5"/>
    <w:rsid w:val="00A91D9E"/>
    <w:rsid w:val="00A940BD"/>
    <w:rsid w:val="00A94D9D"/>
    <w:rsid w:val="00A95143"/>
    <w:rsid w:val="00A95384"/>
    <w:rsid w:val="00A97094"/>
    <w:rsid w:val="00AA1E20"/>
    <w:rsid w:val="00AA2246"/>
    <w:rsid w:val="00AA3BA3"/>
    <w:rsid w:val="00AA4D86"/>
    <w:rsid w:val="00AA5D07"/>
    <w:rsid w:val="00AA640E"/>
    <w:rsid w:val="00AB14C9"/>
    <w:rsid w:val="00AB3D46"/>
    <w:rsid w:val="00AB5725"/>
    <w:rsid w:val="00AB6656"/>
    <w:rsid w:val="00AB6ED8"/>
    <w:rsid w:val="00AB790B"/>
    <w:rsid w:val="00AC26B6"/>
    <w:rsid w:val="00AC3C5A"/>
    <w:rsid w:val="00AC59CD"/>
    <w:rsid w:val="00AD2ED2"/>
    <w:rsid w:val="00AD3C3B"/>
    <w:rsid w:val="00AD602E"/>
    <w:rsid w:val="00AD745A"/>
    <w:rsid w:val="00AE0BD7"/>
    <w:rsid w:val="00AE2307"/>
    <w:rsid w:val="00AE38B8"/>
    <w:rsid w:val="00AE4C41"/>
    <w:rsid w:val="00AE65CA"/>
    <w:rsid w:val="00AF0D91"/>
    <w:rsid w:val="00AF1393"/>
    <w:rsid w:val="00AF46C5"/>
    <w:rsid w:val="00AF66D8"/>
    <w:rsid w:val="00AF77D2"/>
    <w:rsid w:val="00AF7A30"/>
    <w:rsid w:val="00B005B9"/>
    <w:rsid w:val="00B01852"/>
    <w:rsid w:val="00B0326F"/>
    <w:rsid w:val="00B03F7C"/>
    <w:rsid w:val="00B05026"/>
    <w:rsid w:val="00B066D8"/>
    <w:rsid w:val="00B071BD"/>
    <w:rsid w:val="00B071FB"/>
    <w:rsid w:val="00B10E38"/>
    <w:rsid w:val="00B11EFA"/>
    <w:rsid w:val="00B12E0C"/>
    <w:rsid w:val="00B12F0E"/>
    <w:rsid w:val="00B1316A"/>
    <w:rsid w:val="00B13A70"/>
    <w:rsid w:val="00B144A6"/>
    <w:rsid w:val="00B1627E"/>
    <w:rsid w:val="00B16320"/>
    <w:rsid w:val="00B1660A"/>
    <w:rsid w:val="00B16A68"/>
    <w:rsid w:val="00B212A4"/>
    <w:rsid w:val="00B215F3"/>
    <w:rsid w:val="00B22CF6"/>
    <w:rsid w:val="00B24A82"/>
    <w:rsid w:val="00B27E03"/>
    <w:rsid w:val="00B33D21"/>
    <w:rsid w:val="00B413C9"/>
    <w:rsid w:val="00B419F3"/>
    <w:rsid w:val="00B42795"/>
    <w:rsid w:val="00B45572"/>
    <w:rsid w:val="00B50D18"/>
    <w:rsid w:val="00B52186"/>
    <w:rsid w:val="00B53051"/>
    <w:rsid w:val="00B54ACC"/>
    <w:rsid w:val="00B569EF"/>
    <w:rsid w:val="00B57F78"/>
    <w:rsid w:val="00B62785"/>
    <w:rsid w:val="00B62836"/>
    <w:rsid w:val="00B641A0"/>
    <w:rsid w:val="00B675ED"/>
    <w:rsid w:val="00B70612"/>
    <w:rsid w:val="00B70AC3"/>
    <w:rsid w:val="00B70B9B"/>
    <w:rsid w:val="00B71F8E"/>
    <w:rsid w:val="00B72A86"/>
    <w:rsid w:val="00B72BAA"/>
    <w:rsid w:val="00B759AD"/>
    <w:rsid w:val="00B833C8"/>
    <w:rsid w:val="00B866CA"/>
    <w:rsid w:val="00B8785C"/>
    <w:rsid w:val="00B87BB0"/>
    <w:rsid w:val="00B9363A"/>
    <w:rsid w:val="00B9593C"/>
    <w:rsid w:val="00B961C9"/>
    <w:rsid w:val="00BA472A"/>
    <w:rsid w:val="00BA7F92"/>
    <w:rsid w:val="00BB0F23"/>
    <w:rsid w:val="00BB18B2"/>
    <w:rsid w:val="00BB1952"/>
    <w:rsid w:val="00BB261C"/>
    <w:rsid w:val="00BB5D25"/>
    <w:rsid w:val="00BB6221"/>
    <w:rsid w:val="00BC0352"/>
    <w:rsid w:val="00BC25D6"/>
    <w:rsid w:val="00BC5399"/>
    <w:rsid w:val="00BC62FA"/>
    <w:rsid w:val="00BD0DD1"/>
    <w:rsid w:val="00BD39EE"/>
    <w:rsid w:val="00BD4001"/>
    <w:rsid w:val="00BD440D"/>
    <w:rsid w:val="00BD573F"/>
    <w:rsid w:val="00BD7229"/>
    <w:rsid w:val="00BE1698"/>
    <w:rsid w:val="00BE2D38"/>
    <w:rsid w:val="00BE4029"/>
    <w:rsid w:val="00BE48CC"/>
    <w:rsid w:val="00BE7C4F"/>
    <w:rsid w:val="00BF08AD"/>
    <w:rsid w:val="00BF18CD"/>
    <w:rsid w:val="00BF2182"/>
    <w:rsid w:val="00BF23A4"/>
    <w:rsid w:val="00BF2F14"/>
    <w:rsid w:val="00BF75EB"/>
    <w:rsid w:val="00C01912"/>
    <w:rsid w:val="00C06917"/>
    <w:rsid w:val="00C07226"/>
    <w:rsid w:val="00C073C2"/>
    <w:rsid w:val="00C10D1A"/>
    <w:rsid w:val="00C125BD"/>
    <w:rsid w:val="00C13813"/>
    <w:rsid w:val="00C1421E"/>
    <w:rsid w:val="00C157AA"/>
    <w:rsid w:val="00C20184"/>
    <w:rsid w:val="00C20F65"/>
    <w:rsid w:val="00C2157B"/>
    <w:rsid w:val="00C22166"/>
    <w:rsid w:val="00C226D9"/>
    <w:rsid w:val="00C22DD1"/>
    <w:rsid w:val="00C22E93"/>
    <w:rsid w:val="00C23309"/>
    <w:rsid w:val="00C24371"/>
    <w:rsid w:val="00C24AF2"/>
    <w:rsid w:val="00C251EF"/>
    <w:rsid w:val="00C25CA4"/>
    <w:rsid w:val="00C27ECA"/>
    <w:rsid w:val="00C3370D"/>
    <w:rsid w:val="00C339F4"/>
    <w:rsid w:val="00C34EEF"/>
    <w:rsid w:val="00C37CC2"/>
    <w:rsid w:val="00C409C7"/>
    <w:rsid w:val="00C41B5E"/>
    <w:rsid w:val="00C41EED"/>
    <w:rsid w:val="00C4402F"/>
    <w:rsid w:val="00C447D1"/>
    <w:rsid w:val="00C44FB2"/>
    <w:rsid w:val="00C47893"/>
    <w:rsid w:val="00C517B1"/>
    <w:rsid w:val="00C51DFE"/>
    <w:rsid w:val="00C550CE"/>
    <w:rsid w:val="00C569FC"/>
    <w:rsid w:val="00C57DDA"/>
    <w:rsid w:val="00C60D17"/>
    <w:rsid w:val="00C63D73"/>
    <w:rsid w:val="00C63EA2"/>
    <w:rsid w:val="00C643E4"/>
    <w:rsid w:val="00C65AC3"/>
    <w:rsid w:val="00C67C2A"/>
    <w:rsid w:val="00C67E8C"/>
    <w:rsid w:val="00C709A5"/>
    <w:rsid w:val="00C70EA7"/>
    <w:rsid w:val="00C71A5D"/>
    <w:rsid w:val="00C740E8"/>
    <w:rsid w:val="00C743E2"/>
    <w:rsid w:val="00C74DC0"/>
    <w:rsid w:val="00C76476"/>
    <w:rsid w:val="00C7672D"/>
    <w:rsid w:val="00C777F2"/>
    <w:rsid w:val="00C8099F"/>
    <w:rsid w:val="00C80EC1"/>
    <w:rsid w:val="00C8122B"/>
    <w:rsid w:val="00C815E8"/>
    <w:rsid w:val="00C81AB5"/>
    <w:rsid w:val="00C85DDD"/>
    <w:rsid w:val="00C86516"/>
    <w:rsid w:val="00C87235"/>
    <w:rsid w:val="00C87EEC"/>
    <w:rsid w:val="00C90473"/>
    <w:rsid w:val="00C91ACE"/>
    <w:rsid w:val="00C91DE5"/>
    <w:rsid w:val="00C93354"/>
    <w:rsid w:val="00C9364A"/>
    <w:rsid w:val="00C9391F"/>
    <w:rsid w:val="00C941FF"/>
    <w:rsid w:val="00C947DF"/>
    <w:rsid w:val="00C9574A"/>
    <w:rsid w:val="00C96291"/>
    <w:rsid w:val="00C96EE6"/>
    <w:rsid w:val="00CA035E"/>
    <w:rsid w:val="00CA3B5F"/>
    <w:rsid w:val="00CA48D0"/>
    <w:rsid w:val="00CA4E4E"/>
    <w:rsid w:val="00CA6F59"/>
    <w:rsid w:val="00CB17AA"/>
    <w:rsid w:val="00CB4892"/>
    <w:rsid w:val="00CB4AD2"/>
    <w:rsid w:val="00CB5CC8"/>
    <w:rsid w:val="00CC06C4"/>
    <w:rsid w:val="00CC1D9C"/>
    <w:rsid w:val="00CC3B04"/>
    <w:rsid w:val="00CC3D88"/>
    <w:rsid w:val="00CC4811"/>
    <w:rsid w:val="00CC59AE"/>
    <w:rsid w:val="00CC5B89"/>
    <w:rsid w:val="00CD0E93"/>
    <w:rsid w:val="00CD14C5"/>
    <w:rsid w:val="00CD15FF"/>
    <w:rsid w:val="00CD160F"/>
    <w:rsid w:val="00CD1D46"/>
    <w:rsid w:val="00CD2803"/>
    <w:rsid w:val="00CD4DBA"/>
    <w:rsid w:val="00CD5234"/>
    <w:rsid w:val="00CD5618"/>
    <w:rsid w:val="00CD624A"/>
    <w:rsid w:val="00CD6EA5"/>
    <w:rsid w:val="00CD7F2B"/>
    <w:rsid w:val="00CE0C8F"/>
    <w:rsid w:val="00CE455E"/>
    <w:rsid w:val="00CE60E4"/>
    <w:rsid w:val="00CE7A92"/>
    <w:rsid w:val="00CE7AE1"/>
    <w:rsid w:val="00CF0626"/>
    <w:rsid w:val="00CF073F"/>
    <w:rsid w:val="00CF12DF"/>
    <w:rsid w:val="00CF12E3"/>
    <w:rsid w:val="00CF15EF"/>
    <w:rsid w:val="00CF2DEF"/>
    <w:rsid w:val="00CF3125"/>
    <w:rsid w:val="00CF3631"/>
    <w:rsid w:val="00CF4106"/>
    <w:rsid w:val="00CF4238"/>
    <w:rsid w:val="00CF46FD"/>
    <w:rsid w:val="00CF480D"/>
    <w:rsid w:val="00CF5DCB"/>
    <w:rsid w:val="00CF7A54"/>
    <w:rsid w:val="00D028B4"/>
    <w:rsid w:val="00D02F2A"/>
    <w:rsid w:val="00D04B6E"/>
    <w:rsid w:val="00D05652"/>
    <w:rsid w:val="00D05839"/>
    <w:rsid w:val="00D10801"/>
    <w:rsid w:val="00D1124A"/>
    <w:rsid w:val="00D1150A"/>
    <w:rsid w:val="00D26655"/>
    <w:rsid w:val="00D307DA"/>
    <w:rsid w:val="00D31038"/>
    <w:rsid w:val="00D314F2"/>
    <w:rsid w:val="00D31E7C"/>
    <w:rsid w:val="00D3227B"/>
    <w:rsid w:val="00D331F9"/>
    <w:rsid w:val="00D33816"/>
    <w:rsid w:val="00D33A2A"/>
    <w:rsid w:val="00D35230"/>
    <w:rsid w:val="00D37D19"/>
    <w:rsid w:val="00D415F6"/>
    <w:rsid w:val="00D42193"/>
    <w:rsid w:val="00D46E3F"/>
    <w:rsid w:val="00D5265F"/>
    <w:rsid w:val="00D52A0E"/>
    <w:rsid w:val="00D55808"/>
    <w:rsid w:val="00D558E1"/>
    <w:rsid w:val="00D57DF4"/>
    <w:rsid w:val="00D57FCD"/>
    <w:rsid w:val="00D60162"/>
    <w:rsid w:val="00D60A7D"/>
    <w:rsid w:val="00D619E1"/>
    <w:rsid w:val="00D62DC8"/>
    <w:rsid w:val="00D64C88"/>
    <w:rsid w:val="00D64D26"/>
    <w:rsid w:val="00D64F32"/>
    <w:rsid w:val="00D65F99"/>
    <w:rsid w:val="00D67FC0"/>
    <w:rsid w:val="00D74A40"/>
    <w:rsid w:val="00D75554"/>
    <w:rsid w:val="00D75C2A"/>
    <w:rsid w:val="00D76C89"/>
    <w:rsid w:val="00D77435"/>
    <w:rsid w:val="00D819C0"/>
    <w:rsid w:val="00D82834"/>
    <w:rsid w:val="00D85633"/>
    <w:rsid w:val="00D868ED"/>
    <w:rsid w:val="00D87243"/>
    <w:rsid w:val="00D906E4"/>
    <w:rsid w:val="00D90948"/>
    <w:rsid w:val="00D90ECD"/>
    <w:rsid w:val="00D9232A"/>
    <w:rsid w:val="00D93157"/>
    <w:rsid w:val="00D9422E"/>
    <w:rsid w:val="00D94639"/>
    <w:rsid w:val="00D94FB1"/>
    <w:rsid w:val="00D95F09"/>
    <w:rsid w:val="00D96836"/>
    <w:rsid w:val="00D96A50"/>
    <w:rsid w:val="00D97F22"/>
    <w:rsid w:val="00DA0476"/>
    <w:rsid w:val="00DA08B5"/>
    <w:rsid w:val="00DA18A2"/>
    <w:rsid w:val="00DA3C1A"/>
    <w:rsid w:val="00DA41B7"/>
    <w:rsid w:val="00DA4A2F"/>
    <w:rsid w:val="00DA55B9"/>
    <w:rsid w:val="00DA5C3E"/>
    <w:rsid w:val="00DA6243"/>
    <w:rsid w:val="00DA73A6"/>
    <w:rsid w:val="00DB01DC"/>
    <w:rsid w:val="00DB30B4"/>
    <w:rsid w:val="00DB6E09"/>
    <w:rsid w:val="00DB76B0"/>
    <w:rsid w:val="00DC0108"/>
    <w:rsid w:val="00DC720B"/>
    <w:rsid w:val="00DC740D"/>
    <w:rsid w:val="00DD0076"/>
    <w:rsid w:val="00DD5941"/>
    <w:rsid w:val="00DD5C5F"/>
    <w:rsid w:val="00DD6C05"/>
    <w:rsid w:val="00DE430B"/>
    <w:rsid w:val="00DE4362"/>
    <w:rsid w:val="00DE48CB"/>
    <w:rsid w:val="00DE58F4"/>
    <w:rsid w:val="00DE7306"/>
    <w:rsid w:val="00DE7616"/>
    <w:rsid w:val="00DE7745"/>
    <w:rsid w:val="00DF0F93"/>
    <w:rsid w:val="00DF2172"/>
    <w:rsid w:val="00DF218F"/>
    <w:rsid w:val="00DF2ADC"/>
    <w:rsid w:val="00DF31BC"/>
    <w:rsid w:val="00DF3415"/>
    <w:rsid w:val="00DF3429"/>
    <w:rsid w:val="00DF43E4"/>
    <w:rsid w:val="00DF575A"/>
    <w:rsid w:val="00DF5956"/>
    <w:rsid w:val="00DF5EED"/>
    <w:rsid w:val="00DF659E"/>
    <w:rsid w:val="00DF67EB"/>
    <w:rsid w:val="00DF76CD"/>
    <w:rsid w:val="00DF7E88"/>
    <w:rsid w:val="00E00487"/>
    <w:rsid w:val="00E0065B"/>
    <w:rsid w:val="00E00F60"/>
    <w:rsid w:val="00E01CBE"/>
    <w:rsid w:val="00E0216F"/>
    <w:rsid w:val="00E02CA9"/>
    <w:rsid w:val="00E034CF"/>
    <w:rsid w:val="00E03871"/>
    <w:rsid w:val="00E0453B"/>
    <w:rsid w:val="00E04709"/>
    <w:rsid w:val="00E07427"/>
    <w:rsid w:val="00E07434"/>
    <w:rsid w:val="00E16134"/>
    <w:rsid w:val="00E1616F"/>
    <w:rsid w:val="00E20435"/>
    <w:rsid w:val="00E232AA"/>
    <w:rsid w:val="00E23443"/>
    <w:rsid w:val="00E23DE2"/>
    <w:rsid w:val="00E26558"/>
    <w:rsid w:val="00E326D6"/>
    <w:rsid w:val="00E330F6"/>
    <w:rsid w:val="00E35F4C"/>
    <w:rsid w:val="00E37806"/>
    <w:rsid w:val="00E37EC8"/>
    <w:rsid w:val="00E40D21"/>
    <w:rsid w:val="00E4352C"/>
    <w:rsid w:val="00E4357D"/>
    <w:rsid w:val="00E43E00"/>
    <w:rsid w:val="00E44BBD"/>
    <w:rsid w:val="00E52055"/>
    <w:rsid w:val="00E6180D"/>
    <w:rsid w:val="00E61B1E"/>
    <w:rsid w:val="00E62049"/>
    <w:rsid w:val="00E64F10"/>
    <w:rsid w:val="00E653D6"/>
    <w:rsid w:val="00E67DD6"/>
    <w:rsid w:val="00E70B7B"/>
    <w:rsid w:val="00E71511"/>
    <w:rsid w:val="00E71DD2"/>
    <w:rsid w:val="00E72519"/>
    <w:rsid w:val="00E7341F"/>
    <w:rsid w:val="00E74271"/>
    <w:rsid w:val="00E746DA"/>
    <w:rsid w:val="00E75B2A"/>
    <w:rsid w:val="00E7647A"/>
    <w:rsid w:val="00E7725E"/>
    <w:rsid w:val="00E810CE"/>
    <w:rsid w:val="00E82232"/>
    <w:rsid w:val="00E866B3"/>
    <w:rsid w:val="00E87A78"/>
    <w:rsid w:val="00E90505"/>
    <w:rsid w:val="00E90AE5"/>
    <w:rsid w:val="00E92143"/>
    <w:rsid w:val="00E93029"/>
    <w:rsid w:val="00E94199"/>
    <w:rsid w:val="00E94A06"/>
    <w:rsid w:val="00E95E05"/>
    <w:rsid w:val="00E96234"/>
    <w:rsid w:val="00E9684D"/>
    <w:rsid w:val="00E96CCE"/>
    <w:rsid w:val="00E974B7"/>
    <w:rsid w:val="00EA3C06"/>
    <w:rsid w:val="00EA5332"/>
    <w:rsid w:val="00EA66F5"/>
    <w:rsid w:val="00EA6EC8"/>
    <w:rsid w:val="00EB07D8"/>
    <w:rsid w:val="00EB27DF"/>
    <w:rsid w:val="00EB38B4"/>
    <w:rsid w:val="00EB4152"/>
    <w:rsid w:val="00EB5845"/>
    <w:rsid w:val="00EB586B"/>
    <w:rsid w:val="00EB58AD"/>
    <w:rsid w:val="00EC43AA"/>
    <w:rsid w:val="00EC486A"/>
    <w:rsid w:val="00EC6C2B"/>
    <w:rsid w:val="00ED042C"/>
    <w:rsid w:val="00ED0666"/>
    <w:rsid w:val="00ED1F2C"/>
    <w:rsid w:val="00ED2911"/>
    <w:rsid w:val="00ED46EB"/>
    <w:rsid w:val="00ED4ABF"/>
    <w:rsid w:val="00ED5994"/>
    <w:rsid w:val="00ED5B8A"/>
    <w:rsid w:val="00ED7B91"/>
    <w:rsid w:val="00EE1B34"/>
    <w:rsid w:val="00EE2C99"/>
    <w:rsid w:val="00EE4A39"/>
    <w:rsid w:val="00EE5ECA"/>
    <w:rsid w:val="00EE6F66"/>
    <w:rsid w:val="00EF1D2D"/>
    <w:rsid w:val="00EF39A8"/>
    <w:rsid w:val="00EF431C"/>
    <w:rsid w:val="00EF55F6"/>
    <w:rsid w:val="00EF61C4"/>
    <w:rsid w:val="00EF74AC"/>
    <w:rsid w:val="00F006F7"/>
    <w:rsid w:val="00F02234"/>
    <w:rsid w:val="00F036AE"/>
    <w:rsid w:val="00F04393"/>
    <w:rsid w:val="00F06AEB"/>
    <w:rsid w:val="00F0722F"/>
    <w:rsid w:val="00F07C9A"/>
    <w:rsid w:val="00F10F56"/>
    <w:rsid w:val="00F11933"/>
    <w:rsid w:val="00F1311B"/>
    <w:rsid w:val="00F131C0"/>
    <w:rsid w:val="00F1350C"/>
    <w:rsid w:val="00F157A3"/>
    <w:rsid w:val="00F15E65"/>
    <w:rsid w:val="00F1666B"/>
    <w:rsid w:val="00F209D5"/>
    <w:rsid w:val="00F221C5"/>
    <w:rsid w:val="00F221CE"/>
    <w:rsid w:val="00F24914"/>
    <w:rsid w:val="00F27899"/>
    <w:rsid w:val="00F314D4"/>
    <w:rsid w:val="00F3258F"/>
    <w:rsid w:val="00F33AC6"/>
    <w:rsid w:val="00F411B8"/>
    <w:rsid w:val="00F42403"/>
    <w:rsid w:val="00F43AB4"/>
    <w:rsid w:val="00F43C71"/>
    <w:rsid w:val="00F44974"/>
    <w:rsid w:val="00F4651C"/>
    <w:rsid w:val="00F47520"/>
    <w:rsid w:val="00F51420"/>
    <w:rsid w:val="00F52949"/>
    <w:rsid w:val="00F54F11"/>
    <w:rsid w:val="00F557FE"/>
    <w:rsid w:val="00F5654F"/>
    <w:rsid w:val="00F56585"/>
    <w:rsid w:val="00F56806"/>
    <w:rsid w:val="00F56922"/>
    <w:rsid w:val="00F6046A"/>
    <w:rsid w:val="00F60EEA"/>
    <w:rsid w:val="00F62A88"/>
    <w:rsid w:val="00F62C61"/>
    <w:rsid w:val="00F63DAD"/>
    <w:rsid w:val="00F648CB"/>
    <w:rsid w:val="00F65C52"/>
    <w:rsid w:val="00F66935"/>
    <w:rsid w:val="00F6774A"/>
    <w:rsid w:val="00F7129F"/>
    <w:rsid w:val="00F7472E"/>
    <w:rsid w:val="00F74742"/>
    <w:rsid w:val="00F74DFB"/>
    <w:rsid w:val="00F752AF"/>
    <w:rsid w:val="00F76335"/>
    <w:rsid w:val="00F77CE9"/>
    <w:rsid w:val="00F82026"/>
    <w:rsid w:val="00F8321F"/>
    <w:rsid w:val="00F847F5"/>
    <w:rsid w:val="00F84E47"/>
    <w:rsid w:val="00F84F8E"/>
    <w:rsid w:val="00F84F94"/>
    <w:rsid w:val="00F86598"/>
    <w:rsid w:val="00F87B20"/>
    <w:rsid w:val="00F92A8D"/>
    <w:rsid w:val="00F94AB2"/>
    <w:rsid w:val="00F9617D"/>
    <w:rsid w:val="00F96331"/>
    <w:rsid w:val="00F96DFB"/>
    <w:rsid w:val="00F974D8"/>
    <w:rsid w:val="00F978E4"/>
    <w:rsid w:val="00FA12FE"/>
    <w:rsid w:val="00FA5415"/>
    <w:rsid w:val="00FA6976"/>
    <w:rsid w:val="00FA7D67"/>
    <w:rsid w:val="00FB1F3F"/>
    <w:rsid w:val="00FB2F6D"/>
    <w:rsid w:val="00FB348C"/>
    <w:rsid w:val="00FB5339"/>
    <w:rsid w:val="00FC0530"/>
    <w:rsid w:val="00FC53A4"/>
    <w:rsid w:val="00FC783E"/>
    <w:rsid w:val="00FC7A40"/>
    <w:rsid w:val="00FD3EF9"/>
    <w:rsid w:val="00FD4023"/>
    <w:rsid w:val="00FD437B"/>
    <w:rsid w:val="00FD43F1"/>
    <w:rsid w:val="00FD4416"/>
    <w:rsid w:val="00FD5B7D"/>
    <w:rsid w:val="00FD6303"/>
    <w:rsid w:val="00FD670A"/>
    <w:rsid w:val="00FD754D"/>
    <w:rsid w:val="00FE04DD"/>
    <w:rsid w:val="00FE0F37"/>
    <w:rsid w:val="00FE225B"/>
    <w:rsid w:val="00FE54D6"/>
    <w:rsid w:val="00FE6EA8"/>
    <w:rsid w:val="00FF05B6"/>
    <w:rsid w:val="00FF0684"/>
    <w:rsid w:val="00FF2C3B"/>
    <w:rsid w:val="00FF31F5"/>
    <w:rsid w:val="00FF65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03"/>
    <w:pPr>
      <w:autoSpaceDE w:val="0"/>
      <w:autoSpaceDN w:val="0"/>
    </w:pPr>
    <w:rPr>
      <w:sz w:val="28"/>
      <w:szCs w:val="28"/>
    </w:rPr>
  </w:style>
  <w:style w:type="paragraph" w:styleId="Heading1">
    <w:name w:val="heading 1"/>
    <w:basedOn w:val="Normal"/>
    <w:next w:val="Normal"/>
    <w:link w:val="Heading1Char"/>
    <w:uiPriority w:val="99"/>
    <w:qFormat/>
    <w:rsid w:val="00485D03"/>
    <w:pPr>
      <w:keepNext/>
      <w:jc w:val="both"/>
      <w:outlineLvl w:val="0"/>
    </w:pPr>
    <w:rPr>
      <w:b/>
      <w:bCs/>
    </w:rPr>
  </w:style>
  <w:style w:type="paragraph" w:styleId="Heading2">
    <w:name w:val="heading 2"/>
    <w:basedOn w:val="Normal"/>
    <w:next w:val="Normal"/>
    <w:link w:val="Heading2Char"/>
    <w:uiPriority w:val="99"/>
    <w:qFormat/>
    <w:rsid w:val="00F77CE9"/>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485D03"/>
    <w:pPr>
      <w:keepNext/>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D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1D9C"/>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C1D9C"/>
    <w:rPr>
      <w:rFonts w:ascii="Calibri" w:hAnsi="Calibri" w:cs="Times New Roman"/>
      <w:b/>
      <w:bCs/>
      <w:sz w:val="28"/>
      <w:szCs w:val="28"/>
    </w:rPr>
  </w:style>
  <w:style w:type="paragraph" w:styleId="BodyText">
    <w:name w:val="Body Text"/>
    <w:basedOn w:val="Normal"/>
    <w:link w:val="BodyTextChar"/>
    <w:uiPriority w:val="99"/>
    <w:rsid w:val="00485D03"/>
    <w:pPr>
      <w:jc w:val="both"/>
    </w:pPr>
    <w:rPr>
      <w:b/>
      <w:bCs/>
    </w:rPr>
  </w:style>
  <w:style w:type="character" w:customStyle="1" w:styleId="BodyTextChar">
    <w:name w:val="Body Text Char"/>
    <w:basedOn w:val="DefaultParagraphFont"/>
    <w:link w:val="BodyText"/>
    <w:uiPriority w:val="99"/>
    <w:semiHidden/>
    <w:locked/>
    <w:rsid w:val="00CC1D9C"/>
    <w:rPr>
      <w:rFonts w:cs="Times New Roman"/>
      <w:sz w:val="28"/>
      <w:szCs w:val="28"/>
    </w:rPr>
  </w:style>
  <w:style w:type="paragraph" w:styleId="BodyTextIndent">
    <w:name w:val="Body Text Indent"/>
    <w:basedOn w:val="Normal"/>
    <w:link w:val="BodyTextIndentChar"/>
    <w:uiPriority w:val="99"/>
    <w:rsid w:val="00485D03"/>
    <w:pPr>
      <w:jc w:val="both"/>
    </w:pPr>
  </w:style>
  <w:style w:type="character" w:customStyle="1" w:styleId="BodyTextIndentChar">
    <w:name w:val="Body Text Indent Char"/>
    <w:basedOn w:val="DefaultParagraphFont"/>
    <w:link w:val="BodyTextIndent"/>
    <w:uiPriority w:val="99"/>
    <w:locked/>
    <w:rsid w:val="00AE4C41"/>
    <w:rPr>
      <w:rFonts w:cs="Times New Roman"/>
      <w:sz w:val="28"/>
    </w:rPr>
  </w:style>
  <w:style w:type="paragraph" w:styleId="BodyTextIndent3">
    <w:name w:val="Body Text Indent 3"/>
    <w:basedOn w:val="Normal"/>
    <w:link w:val="BodyTextIndent3Char"/>
    <w:uiPriority w:val="99"/>
    <w:rsid w:val="00485D03"/>
    <w:pPr>
      <w:ind w:firstLine="567"/>
      <w:jc w:val="both"/>
    </w:pPr>
    <w:rPr>
      <w:b/>
      <w:bCs/>
    </w:rPr>
  </w:style>
  <w:style w:type="character" w:customStyle="1" w:styleId="BodyTextIndent3Char">
    <w:name w:val="Body Text Indent 3 Char"/>
    <w:basedOn w:val="DefaultParagraphFont"/>
    <w:link w:val="BodyTextIndent3"/>
    <w:uiPriority w:val="99"/>
    <w:semiHidden/>
    <w:locked/>
    <w:rsid w:val="00CC1D9C"/>
    <w:rPr>
      <w:rFonts w:cs="Times New Roman"/>
      <w:sz w:val="16"/>
      <w:szCs w:val="16"/>
    </w:rPr>
  </w:style>
  <w:style w:type="paragraph" w:styleId="BodyTextIndent2">
    <w:name w:val="Body Text Indent 2"/>
    <w:basedOn w:val="Normal"/>
    <w:link w:val="BodyTextIndent2Char"/>
    <w:uiPriority w:val="99"/>
    <w:rsid w:val="00485D03"/>
    <w:pPr>
      <w:ind w:firstLine="567"/>
      <w:jc w:val="both"/>
    </w:pPr>
  </w:style>
  <w:style w:type="character" w:customStyle="1" w:styleId="BodyTextIndent2Char">
    <w:name w:val="Body Text Indent 2 Char"/>
    <w:basedOn w:val="DefaultParagraphFont"/>
    <w:link w:val="BodyTextIndent2"/>
    <w:uiPriority w:val="99"/>
    <w:semiHidden/>
    <w:locked/>
    <w:rsid w:val="00CC1D9C"/>
    <w:rPr>
      <w:rFonts w:cs="Times New Roman"/>
      <w:sz w:val="28"/>
      <w:szCs w:val="28"/>
    </w:rPr>
  </w:style>
  <w:style w:type="paragraph" w:customStyle="1" w:styleId="ConsNormal">
    <w:name w:val="ConsNormal"/>
    <w:uiPriority w:val="99"/>
    <w:rsid w:val="00485D03"/>
    <w:pPr>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485D03"/>
    <w:pPr>
      <w:autoSpaceDE w:val="0"/>
      <w:autoSpaceDN w:val="0"/>
      <w:adjustRightInd w:val="0"/>
      <w:ind w:right="19772"/>
    </w:pPr>
    <w:rPr>
      <w:rFonts w:ascii="Courier New" w:hAnsi="Courier New" w:cs="Courier New"/>
      <w:sz w:val="24"/>
      <w:szCs w:val="24"/>
    </w:rPr>
  </w:style>
  <w:style w:type="paragraph" w:styleId="BodyText2">
    <w:name w:val="Body Text 2"/>
    <w:basedOn w:val="Normal"/>
    <w:link w:val="BodyText2Char"/>
    <w:uiPriority w:val="99"/>
    <w:rsid w:val="00485D03"/>
    <w:pPr>
      <w:jc w:val="center"/>
    </w:pPr>
    <w:rPr>
      <w:b/>
      <w:bCs/>
    </w:rPr>
  </w:style>
  <w:style w:type="character" w:customStyle="1" w:styleId="BodyText2Char">
    <w:name w:val="Body Text 2 Char"/>
    <w:basedOn w:val="DefaultParagraphFont"/>
    <w:link w:val="BodyText2"/>
    <w:uiPriority w:val="99"/>
    <w:semiHidden/>
    <w:locked/>
    <w:rsid w:val="00CC1D9C"/>
    <w:rPr>
      <w:rFonts w:cs="Times New Roman"/>
      <w:sz w:val="28"/>
      <w:szCs w:val="28"/>
    </w:rPr>
  </w:style>
  <w:style w:type="paragraph" w:customStyle="1" w:styleId="ConsPlusNormal">
    <w:name w:val="ConsPlusNormal"/>
    <w:link w:val="ConsPlusNormal0"/>
    <w:uiPriority w:val="99"/>
    <w:rsid w:val="00485D03"/>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485D03"/>
    <w:pPr>
      <w:tabs>
        <w:tab w:val="center" w:pos="4677"/>
        <w:tab w:val="right" w:pos="9355"/>
      </w:tabs>
    </w:pPr>
  </w:style>
  <w:style w:type="character" w:customStyle="1" w:styleId="HeaderChar">
    <w:name w:val="Header Char"/>
    <w:basedOn w:val="DefaultParagraphFont"/>
    <w:link w:val="Header"/>
    <w:uiPriority w:val="99"/>
    <w:semiHidden/>
    <w:locked/>
    <w:rsid w:val="00CC1D9C"/>
    <w:rPr>
      <w:rFonts w:cs="Times New Roman"/>
      <w:sz w:val="28"/>
      <w:szCs w:val="28"/>
    </w:rPr>
  </w:style>
  <w:style w:type="character" w:styleId="PageNumber">
    <w:name w:val="page number"/>
    <w:basedOn w:val="DefaultParagraphFont"/>
    <w:uiPriority w:val="99"/>
    <w:rsid w:val="00485D03"/>
    <w:rPr>
      <w:rFonts w:cs="Times New Roman"/>
    </w:rPr>
  </w:style>
  <w:style w:type="paragraph" w:customStyle="1" w:styleId="a">
    <w:name w:val="Знак Знак Знак Знак Знак Знак Знак Знак Знак"/>
    <w:basedOn w:val="Normal"/>
    <w:uiPriority w:val="99"/>
    <w:rsid w:val="00D64D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NormalWeb">
    <w:name w:val="Normal (Web)"/>
    <w:basedOn w:val="Normal"/>
    <w:uiPriority w:val="99"/>
    <w:rsid w:val="00D9232A"/>
    <w:pPr>
      <w:autoSpaceDE/>
      <w:autoSpaceDN/>
      <w:spacing w:before="100" w:beforeAutospacing="1" w:after="100" w:afterAutospacing="1"/>
    </w:pPr>
    <w:rPr>
      <w:rFonts w:eastAsia="SimSun"/>
      <w:sz w:val="24"/>
      <w:szCs w:val="24"/>
      <w:lang w:eastAsia="zh-CN"/>
    </w:rPr>
  </w:style>
  <w:style w:type="paragraph" w:styleId="FootnoteText">
    <w:name w:val="footnote text"/>
    <w:basedOn w:val="Normal"/>
    <w:link w:val="FootnoteTextChar"/>
    <w:uiPriority w:val="99"/>
    <w:semiHidden/>
    <w:rsid w:val="00785B41"/>
    <w:rPr>
      <w:sz w:val="20"/>
      <w:szCs w:val="20"/>
    </w:rPr>
  </w:style>
  <w:style w:type="character" w:customStyle="1" w:styleId="FootnoteTextChar">
    <w:name w:val="Footnote Text Char"/>
    <w:basedOn w:val="DefaultParagraphFont"/>
    <w:link w:val="FootnoteText"/>
    <w:uiPriority w:val="99"/>
    <w:semiHidden/>
    <w:locked/>
    <w:rsid w:val="00CC1D9C"/>
    <w:rPr>
      <w:rFonts w:cs="Times New Roman"/>
      <w:sz w:val="20"/>
      <w:szCs w:val="20"/>
    </w:rPr>
  </w:style>
  <w:style w:type="character" w:styleId="FootnoteReference">
    <w:name w:val="footnote reference"/>
    <w:basedOn w:val="DefaultParagraphFont"/>
    <w:uiPriority w:val="99"/>
    <w:semiHidden/>
    <w:rsid w:val="00785B41"/>
    <w:rPr>
      <w:rFonts w:cs="Times New Roman"/>
      <w:vertAlign w:val="superscript"/>
    </w:rPr>
  </w:style>
  <w:style w:type="paragraph" w:styleId="Footer">
    <w:name w:val="footer"/>
    <w:basedOn w:val="Normal"/>
    <w:link w:val="FooterChar"/>
    <w:uiPriority w:val="99"/>
    <w:rsid w:val="00046FAE"/>
    <w:pPr>
      <w:tabs>
        <w:tab w:val="center" w:pos="4677"/>
        <w:tab w:val="right" w:pos="9355"/>
      </w:tabs>
    </w:pPr>
  </w:style>
  <w:style w:type="character" w:customStyle="1" w:styleId="FooterChar">
    <w:name w:val="Footer Char"/>
    <w:basedOn w:val="DefaultParagraphFont"/>
    <w:link w:val="Footer"/>
    <w:uiPriority w:val="99"/>
    <w:semiHidden/>
    <w:locked/>
    <w:rsid w:val="00CC1D9C"/>
    <w:rPr>
      <w:rFonts w:cs="Times New Roman"/>
      <w:sz w:val="28"/>
      <w:szCs w:val="28"/>
    </w:rPr>
  </w:style>
  <w:style w:type="paragraph" w:customStyle="1" w:styleId="a0">
    <w:name w:val="Знак"/>
    <w:basedOn w:val="Normal"/>
    <w:uiPriority w:val="99"/>
    <w:rsid w:val="00CF12E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uiPriority w:val="99"/>
    <w:rsid w:val="00032044"/>
    <w:pPr>
      <w:autoSpaceDE w:val="0"/>
      <w:autoSpaceDN w:val="0"/>
      <w:adjustRightInd w:val="0"/>
    </w:pPr>
    <w:rPr>
      <w:b/>
      <w:bCs/>
      <w:sz w:val="28"/>
      <w:szCs w:val="28"/>
    </w:rPr>
  </w:style>
  <w:style w:type="paragraph" w:customStyle="1" w:styleId="ConsPlusDocList">
    <w:name w:val="ConsPlusDocList"/>
    <w:uiPriority w:val="99"/>
    <w:rsid w:val="00C60D17"/>
    <w:pPr>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F8321F"/>
    <w:rPr>
      <w:rFonts w:ascii="Arial" w:hAnsi="Arial"/>
      <w:sz w:val="22"/>
      <w:lang w:val="ru-RU" w:eastAsia="ru-RU"/>
    </w:rPr>
  </w:style>
  <w:style w:type="paragraph" w:customStyle="1" w:styleId="ConsPlusNonformat">
    <w:name w:val="ConsPlusNonformat"/>
    <w:uiPriority w:val="99"/>
    <w:rsid w:val="000F7B1F"/>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0C17BF"/>
    <w:pPr>
      <w:autoSpaceDE w:val="0"/>
      <w:autoSpaceDN w:val="0"/>
      <w:adjustRightInd w:val="0"/>
    </w:pPr>
    <w:rPr>
      <w:sz w:val="28"/>
      <w:szCs w:val="28"/>
    </w:rPr>
  </w:style>
  <w:style w:type="paragraph" w:styleId="BalloonText">
    <w:name w:val="Balloon Text"/>
    <w:basedOn w:val="Normal"/>
    <w:link w:val="BalloonTextChar"/>
    <w:uiPriority w:val="99"/>
    <w:rsid w:val="006E1EC3"/>
    <w:rPr>
      <w:rFonts w:ascii="Tahoma" w:hAnsi="Tahoma"/>
      <w:sz w:val="16"/>
      <w:szCs w:val="16"/>
    </w:rPr>
  </w:style>
  <w:style w:type="character" w:customStyle="1" w:styleId="BalloonTextChar">
    <w:name w:val="Balloon Text Char"/>
    <w:basedOn w:val="DefaultParagraphFont"/>
    <w:link w:val="BalloonText"/>
    <w:uiPriority w:val="99"/>
    <w:locked/>
    <w:rsid w:val="006E1EC3"/>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348168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41</Pages>
  <Words>18453</Words>
  <Characters>-32766</Characters>
  <Application>Microsoft Office Outlook</Application>
  <DocSecurity>0</DocSecurity>
  <Lines>0</Lines>
  <Paragraphs>0</Paragraphs>
  <ScaleCrop>false</ScaleCrop>
  <Company>Ассоциация Муниципальных образований г.Москвы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Жирным курсивом подчеркнуто – определяется отдельно каждым муниципальным образованием</dc:title>
  <dc:subject/>
  <dc:creator>Осипец С.В.</dc:creator>
  <cp:keywords/>
  <dc:description/>
  <cp:lastModifiedBy>Муниципалитет</cp:lastModifiedBy>
  <cp:revision>9</cp:revision>
  <cp:lastPrinted>2013-01-09T11:16:00Z</cp:lastPrinted>
  <dcterms:created xsi:type="dcterms:W3CDTF">2012-12-27T05:51:00Z</dcterms:created>
  <dcterms:modified xsi:type="dcterms:W3CDTF">2013-01-29T10:22:00Z</dcterms:modified>
</cp:coreProperties>
</file>