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F9" w:rsidRPr="00AC7E7C" w:rsidRDefault="000C0CF9" w:rsidP="00657402">
      <w:pPr>
        <w:jc w:val="center"/>
        <w:rPr>
          <w:b/>
          <w:bCs/>
          <w:sz w:val="28"/>
          <w:szCs w:val="28"/>
        </w:rPr>
      </w:pPr>
      <w:r w:rsidRPr="00AC7E7C">
        <w:rPr>
          <w:b/>
          <w:bCs/>
          <w:sz w:val="28"/>
          <w:szCs w:val="28"/>
        </w:rPr>
        <w:t xml:space="preserve">Сведения </w:t>
      </w:r>
    </w:p>
    <w:p w:rsidR="000C0CF9" w:rsidRPr="00AC7E7C" w:rsidRDefault="000C0CF9" w:rsidP="00657402">
      <w:pPr>
        <w:jc w:val="center"/>
        <w:rPr>
          <w:b/>
          <w:bCs/>
          <w:sz w:val="28"/>
          <w:szCs w:val="28"/>
        </w:rPr>
      </w:pPr>
      <w:r w:rsidRPr="00AC7E7C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0C0CF9" w:rsidRPr="00AC7E7C" w:rsidRDefault="000C0CF9" w:rsidP="00657402">
      <w:pPr>
        <w:jc w:val="center"/>
        <w:rPr>
          <w:b/>
          <w:bCs/>
          <w:sz w:val="28"/>
          <w:szCs w:val="28"/>
        </w:rPr>
      </w:pPr>
      <w:r w:rsidRPr="00AC7E7C">
        <w:rPr>
          <w:b/>
          <w:bCs/>
          <w:sz w:val="28"/>
          <w:szCs w:val="28"/>
        </w:rPr>
        <w:t>главой муниципального округа Новогиреево за период с 1 января 2017 года по 31 декабря 2017 года</w:t>
      </w:r>
    </w:p>
    <w:p w:rsidR="000C0CF9" w:rsidRDefault="000C0CF9" w:rsidP="00657402">
      <w:pPr>
        <w:jc w:val="center"/>
        <w:rPr>
          <w:i/>
          <w:iCs/>
          <w:sz w:val="28"/>
          <w:szCs w:val="28"/>
        </w:rPr>
      </w:pPr>
    </w:p>
    <w:tbl>
      <w:tblPr>
        <w:tblW w:w="158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46"/>
        <w:gridCol w:w="1276"/>
        <w:gridCol w:w="737"/>
        <w:gridCol w:w="1247"/>
        <w:gridCol w:w="1163"/>
        <w:gridCol w:w="992"/>
        <w:gridCol w:w="1276"/>
        <w:gridCol w:w="1701"/>
        <w:gridCol w:w="1398"/>
        <w:gridCol w:w="1550"/>
      </w:tblGrid>
      <w:tr w:rsidR="000C0CF9" w:rsidRPr="000E1793">
        <w:tc>
          <w:tcPr>
            <w:tcW w:w="3085" w:type="dxa"/>
            <w:vMerge w:val="restart"/>
          </w:tcPr>
          <w:p w:rsidR="000C0CF9" w:rsidRPr="00E37512" w:rsidRDefault="000C0CF9" w:rsidP="00E3751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0C0CF9" w:rsidRPr="00E37512" w:rsidRDefault="000C0CF9" w:rsidP="00E3751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0C0CF9" w:rsidRPr="00E37512" w:rsidRDefault="000C0CF9" w:rsidP="00E3751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06" w:type="dxa"/>
            <w:gridSpan w:val="4"/>
          </w:tcPr>
          <w:p w:rsidR="000C0CF9" w:rsidRPr="00E37512" w:rsidRDefault="000C0CF9" w:rsidP="00E3751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0C0CF9" w:rsidRPr="00E37512" w:rsidRDefault="000C0CF9" w:rsidP="00E3751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0C0CF9" w:rsidRPr="00E37512" w:rsidRDefault="000C0CF9" w:rsidP="00E3751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C0CF9" w:rsidRPr="00E37512" w:rsidRDefault="000C0CF9" w:rsidP="00E3751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0C0CF9" w:rsidRPr="00E37512" w:rsidRDefault="000C0CF9" w:rsidP="00E3751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0C0CF9" w:rsidRPr="00E37512" w:rsidRDefault="000C0CF9" w:rsidP="00E3751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0C0CF9" w:rsidRPr="00E37512" w:rsidRDefault="000C0CF9" w:rsidP="00E3751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0" w:type="dxa"/>
            <w:vMerge w:val="restart"/>
          </w:tcPr>
          <w:p w:rsidR="000C0CF9" w:rsidRPr="00E37512" w:rsidRDefault="000C0CF9" w:rsidP="00E3751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0CF9" w:rsidRPr="000E1793">
        <w:tc>
          <w:tcPr>
            <w:tcW w:w="3085" w:type="dxa"/>
            <w:vMerge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737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0C0CF9" w:rsidRPr="00E37512" w:rsidRDefault="000C0CF9" w:rsidP="00432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C0CF9" w:rsidRPr="00E37512" w:rsidRDefault="000C0CF9" w:rsidP="00432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0C0CF9" w:rsidRPr="00E37512" w:rsidRDefault="000C0CF9" w:rsidP="00432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F9" w:rsidRPr="000E1793">
        <w:trPr>
          <w:trHeight w:val="567"/>
        </w:trPr>
        <w:tc>
          <w:tcPr>
            <w:tcW w:w="3085" w:type="dxa"/>
          </w:tcPr>
          <w:p w:rsidR="000C0CF9" w:rsidRPr="00657402" w:rsidRDefault="000C0CF9" w:rsidP="00E37512">
            <w:pPr>
              <w:jc w:val="center"/>
            </w:pPr>
            <w:r w:rsidRPr="00657402">
              <w:t>Чикунов В.М.</w:t>
            </w:r>
          </w:p>
        </w:tc>
        <w:tc>
          <w:tcPr>
            <w:tcW w:w="1446" w:type="dxa"/>
          </w:tcPr>
          <w:p w:rsidR="000C0CF9" w:rsidRDefault="000C0CF9" w:rsidP="00E37512">
            <w:pPr>
              <w:jc w:val="center"/>
            </w:pPr>
            <w:r>
              <w:t>квартира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Pr="004A6853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земельный участок дачный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земельный участок дачный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гараж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кладовка</w:t>
            </w:r>
          </w:p>
          <w:p w:rsidR="000C0CF9" w:rsidRDefault="000C0CF9" w:rsidP="00E37512">
            <w:pPr>
              <w:jc w:val="center"/>
            </w:pPr>
          </w:p>
          <w:p w:rsidR="000C0CF9" w:rsidRPr="000E1793" w:rsidRDefault="000C0CF9" w:rsidP="00E37512">
            <w:pPr>
              <w:jc w:val="center"/>
            </w:pPr>
          </w:p>
        </w:tc>
        <w:tc>
          <w:tcPr>
            <w:tcW w:w="1276" w:type="dxa"/>
          </w:tcPr>
          <w:p w:rsidR="000C0CF9" w:rsidRDefault="000C0CF9" w:rsidP="00E37512">
            <w:pPr>
              <w:jc w:val="center"/>
            </w:pPr>
            <w:r>
              <w:t>Общая долевая-1/2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индивидуальная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индивидуальная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индивидуальная</w:t>
            </w:r>
          </w:p>
          <w:p w:rsidR="000C0CF9" w:rsidRDefault="000C0CF9" w:rsidP="00E37512">
            <w:pPr>
              <w:jc w:val="center"/>
            </w:pP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737" w:type="dxa"/>
          </w:tcPr>
          <w:p w:rsidR="000C0CF9" w:rsidRDefault="000C0CF9" w:rsidP="00E37512">
            <w:pPr>
              <w:jc w:val="center"/>
            </w:pPr>
            <w:r>
              <w:t>75,5</w:t>
            </w:r>
          </w:p>
          <w:p w:rsidR="000C0CF9" w:rsidRPr="004A6853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587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610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r>
              <w:t>19,3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63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легковой автомобиль Фольксваген «Туарег»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2712258,02</w:t>
            </w:r>
          </w:p>
        </w:tc>
        <w:tc>
          <w:tcPr>
            <w:tcW w:w="1550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085" w:type="dxa"/>
          </w:tcPr>
          <w:p w:rsidR="000C0CF9" w:rsidRPr="00657402" w:rsidRDefault="000C0CF9" w:rsidP="00E37512">
            <w:pPr>
              <w:ind w:right="-75"/>
              <w:jc w:val="center"/>
            </w:pPr>
            <w:r>
              <w:t>супруга</w:t>
            </w:r>
          </w:p>
        </w:tc>
        <w:tc>
          <w:tcPr>
            <w:tcW w:w="1446" w:type="dxa"/>
          </w:tcPr>
          <w:p w:rsidR="000C0CF9" w:rsidRDefault="000C0CF9" w:rsidP="00E37512">
            <w:pPr>
              <w:jc w:val="center"/>
            </w:pPr>
            <w:r>
              <w:t>квартира</w:t>
            </w:r>
          </w:p>
          <w:p w:rsidR="000C0CF9" w:rsidRPr="000E1793" w:rsidRDefault="000C0CF9" w:rsidP="00E37512">
            <w:pPr>
              <w:jc w:val="center"/>
            </w:pP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73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75,7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63" w:type="dxa"/>
          </w:tcPr>
          <w:p w:rsidR="000C0CF9" w:rsidRPr="000E1793" w:rsidRDefault="000C0CF9" w:rsidP="00E37512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1141037,91</w:t>
            </w:r>
          </w:p>
        </w:tc>
        <w:tc>
          <w:tcPr>
            <w:tcW w:w="1550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CF9" w:rsidRDefault="000C0CF9" w:rsidP="00657402">
      <w:pPr>
        <w:jc w:val="center"/>
        <w:rPr>
          <w:b/>
          <w:bCs/>
          <w:sz w:val="28"/>
          <w:szCs w:val="28"/>
        </w:rPr>
      </w:pPr>
    </w:p>
    <w:p w:rsidR="000C0CF9" w:rsidRDefault="000C0CF9" w:rsidP="00657402">
      <w:pPr>
        <w:jc w:val="center"/>
        <w:rPr>
          <w:b/>
          <w:bCs/>
          <w:sz w:val="28"/>
          <w:szCs w:val="28"/>
        </w:rPr>
      </w:pPr>
    </w:p>
    <w:p w:rsidR="000C0CF9" w:rsidRPr="00AC7E7C" w:rsidRDefault="000C0CF9" w:rsidP="00657402">
      <w:pPr>
        <w:jc w:val="center"/>
        <w:rPr>
          <w:b/>
          <w:bCs/>
          <w:sz w:val="28"/>
          <w:szCs w:val="28"/>
        </w:rPr>
      </w:pPr>
      <w:r w:rsidRPr="00AC7E7C">
        <w:rPr>
          <w:b/>
          <w:bCs/>
          <w:sz w:val="28"/>
          <w:szCs w:val="28"/>
        </w:rPr>
        <w:t xml:space="preserve">Сведения </w:t>
      </w:r>
    </w:p>
    <w:p w:rsidR="000C0CF9" w:rsidRPr="00AC7E7C" w:rsidRDefault="000C0CF9" w:rsidP="00657402">
      <w:pPr>
        <w:jc w:val="center"/>
        <w:rPr>
          <w:b/>
          <w:bCs/>
          <w:sz w:val="28"/>
          <w:szCs w:val="28"/>
        </w:rPr>
      </w:pPr>
      <w:r w:rsidRPr="00AC7E7C">
        <w:rPr>
          <w:b/>
          <w:bCs/>
          <w:sz w:val="28"/>
          <w:szCs w:val="28"/>
        </w:rPr>
        <w:t>о доходах, расходах, об и</w:t>
      </w:r>
      <w:r>
        <w:rPr>
          <w:b/>
          <w:bCs/>
          <w:sz w:val="28"/>
          <w:szCs w:val="28"/>
        </w:rPr>
        <w:t>м</w:t>
      </w:r>
      <w:r w:rsidRPr="00AC7E7C">
        <w:rPr>
          <w:b/>
          <w:bCs/>
          <w:sz w:val="28"/>
          <w:szCs w:val="28"/>
        </w:rPr>
        <w:t>уществе и обязательствах имущественного характера, представленные</w:t>
      </w:r>
    </w:p>
    <w:p w:rsidR="000C0CF9" w:rsidRPr="00AC7E7C" w:rsidRDefault="000C0CF9" w:rsidP="00657402">
      <w:pPr>
        <w:jc w:val="center"/>
        <w:rPr>
          <w:b/>
          <w:bCs/>
          <w:sz w:val="28"/>
          <w:szCs w:val="28"/>
        </w:rPr>
      </w:pPr>
      <w:r w:rsidRPr="00AC7E7C">
        <w:rPr>
          <w:b/>
          <w:bCs/>
          <w:sz w:val="28"/>
          <w:szCs w:val="28"/>
        </w:rPr>
        <w:t>депутатами Совета депутатов муниципального округа Новогиреево</w:t>
      </w:r>
    </w:p>
    <w:p w:rsidR="000C0CF9" w:rsidRPr="00AC7E7C" w:rsidRDefault="000C0CF9" w:rsidP="00657402">
      <w:pPr>
        <w:jc w:val="center"/>
        <w:rPr>
          <w:b/>
          <w:bCs/>
          <w:sz w:val="28"/>
          <w:szCs w:val="28"/>
        </w:rPr>
      </w:pPr>
      <w:r w:rsidRPr="00AC7E7C">
        <w:rPr>
          <w:b/>
          <w:bCs/>
          <w:sz w:val="28"/>
          <w:szCs w:val="28"/>
        </w:rPr>
        <w:t>за период с 1 января 2017 года по 31 декабря 2017 года</w:t>
      </w:r>
    </w:p>
    <w:p w:rsidR="000C0CF9" w:rsidRPr="00AC7E7C" w:rsidRDefault="000C0CF9" w:rsidP="00657402">
      <w:pPr>
        <w:jc w:val="center"/>
        <w:rPr>
          <w:sz w:val="28"/>
          <w:szCs w:val="28"/>
        </w:rPr>
      </w:pP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88"/>
        <w:gridCol w:w="1417"/>
        <w:gridCol w:w="1276"/>
        <w:gridCol w:w="992"/>
        <w:gridCol w:w="1247"/>
        <w:gridCol w:w="1304"/>
        <w:gridCol w:w="709"/>
        <w:gridCol w:w="1276"/>
        <w:gridCol w:w="1701"/>
        <w:gridCol w:w="1398"/>
        <w:gridCol w:w="1294"/>
      </w:tblGrid>
      <w:tr w:rsidR="000C0CF9" w:rsidRPr="000E1793">
        <w:tc>
          <w:tcPr>
            <w:tcW w:w="1668" w:type="dxa"/>
            <w:vMerge w:val="restart"/>
          </w:tcPr>
          <w:p w:rsidR="000C0CF9" w:rsidRPr="00E37512" w:rsidRDefault="000C0CF9" w:rsidP="00E37512">
            <w:pPr>
              <w:pStyle w:val="ConsPlusNormal"/>
              <w:ind w:right="-75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 xml:space="preserve">Фамилия </w:t>
            </w:r>
          </w:p>
          <w:p w:rsidR="000C0CF9" w:rsidRPr="00E37512" w:rsidRDefault="000C0CF9" w:rsidP="00E37512">
            <w:pPr>
              <w:pStyle w:val="ConsPlusNormal"/>
              <w:ind w:right="-75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 xml:space="preserve">и инициалы лица, </w:t>
            </w:r>
          </w:p>
          <w:p w:rsidR="000C0CF9" w:rsidRPr="00E37512" w:rsidRDefault="000C0CF9" w:rsidP="00E37512">
            <w:pPr>
              <w:pStyle w:val="ConsPlusNormal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>чьи сведения размещаются</w:t>
            </w:r>
          </w:p>
        </w:tc>
        <w:tc>
          <w:tcPr>
            <w:tcW w:w="1588" w:type="dxa"/>
            <w:vMerge w:val="restart"/>
          </w:tcPr>
          <w:p w:rsidR="000C0CF9" w:rsidRPr="00E37512" w:rsidRDefault="000C0CF9" w:rsidP="00E37512">
            <w:pPr>
              <w:pStyle w:val="ConsPlusNormal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932" w:type="dxa"/>
            <w:gridSpan w:val="4"/>
          </w:tcPr>
          <w:p w:rsidR="000C0CF9" w:rsidRPr="00E37512" w:rsidRDefault="000C0CF9" w:rsidP="00E37512">
            <w:pPr>
              <w:pStyle w:val="ConsPlusNormal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 xml:space="preserve">Объекты недвижимости, находящиеся </w:t>
            </w:r>
          </w:p>
          <w:p w:rsidR="000C0CF9" w:rsidRPr="00E37512" w:rsidRDefault="000C0CF9" w:rsidP="00E37512">
            <w:pPr>
              <w:pStyle w:val="ConsPlusNormal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>в собственности</w:t>
            </w:r>
          </w:p>
        </w:tc>
        <w:tc>
          <w:tcPr>
            <w:tcW w:w="3289" w:type="dxa"/>
            <w:gridSpan w:val="3"/>
          </w:tcPr>
          <w:p w:rsidR="000C0CF9" w:rsidRPr="00E37512" w:rsidRDefault="000C0CF9" w:rsidP="00E37512">
            <w:pPr>
              <w:pStyle w:val="ConsPlusNormal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C0CF9" w:rsidRPr="00E37512" w:rsidRDefault="000C0CF9" w:rsidP="00E37512">
            <w:pPr>
              <w:pStyle w:val="ConsPlusNormal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 xml:space="preserve">Транспортные средства </w:t>
            </w:r>
          </w:p>
          <w:p w:rsidR="000C0CF9" w:rsidRPr="00E37512" w:rsidRDefault="000C0CF9" w:rsidP="00E37512">
            <w:pPr>
              <w:pStyle w:val="ConsPlusNormal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0C0CF9" w:rsidRPr="00E37512" w:rsidRDefault="000C0CF9" w:rsidP="00E37512">
            <w:pPr>
              <w:pStyle w:val="ConsPlusNormal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>Декларированный годовой доход</w:t>
            </w:r>
          </w:p>
          <w:p w:rsidR="000C0CF9" w:rsidRPr="00E37512" w:rsidRDefault="000C0CF9" w:rsidP="00E37512">
            <w:pPr>
              <w:pStyle w:val="ConsPlusNormal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1294" w:type="dxa"/>
            <w:vMerge w:val="restart"/>
          </w:tcPr>
          <w:p w:rsidR="000C0CF9" w:rsidRPr="00E37512" w:rsidRDefault="000C0CF9" w:rsidP="00E37512">
            <w:pPr>
              <w:pStyle w:val="ConsPlusNormal"/>
              <w:jc w:val="center"/>
              <w:rPr>
                <w:sz w:val="22"/>
                <w:szCs w:val="22"/>
                <w:lang w:eastAsia="ru-RU"/>
              </w:rPr>
            </w:pPr>
            <w:r w:rsidRPr="00E37512">
              <w:rPr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0CF9" w:rsidRPr="000E1793">
        <w:tc>
          <w:tcPr>
            <w:tcW w:w="1668" w:type="dxa"/>
            <w:vMerge/>
          </w:tcPr>
          <w:p w:rsidR="000C0CF9" w:rsidRPr="00E37512" w:rsidRDefault="000C0CF9" w:rsidP="00E37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247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04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</w:tcPr>
          <w:p w:rsidR="000C0CF9" w:rsidRPr="00E37512" w:rsidRDefault="000C0CF9" w:rsidP="00E3751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E37512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0C0CF9" w:rsidRPr="00E37512" w:rsidRDefault="000C0CF9" w:rsidP="00432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C0CF9" w:rsidRPr="00E37512" w:rsidRDefault="000C0CF9" w:rsidP="00432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0C0CF9" w:rsidRPr="00E37512" w:rsidRDefault="000C0CF9" w:rsidP="004325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F9" w:rsidRPr="000E1793">
        <w:trPr>
          <w:trHeight w:val="567"/>
        </w:trPr>
        <w:tc>
          <w:tcPr>
            <w:tcW w:w="166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Борисов В.И.</w:t>
            </w:r>
          </w:p>
        </w:tc>
        <w:tc>
          <w:tcPr>
            <w:tcW w:w="158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Депутат</w:t>
            </w:r>
          </w:p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СД МО Новогиреево</w:t>
            </w:r>
          </w:p>
        </w:tc>
        <w:tc>
          <w:tcPr>
            <w:tcW w:w="1417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C0CF9" w:rsidRPr="00E37512" w:rsidRDefault="000C0CF9" w:rsidP="00E37512">
            <w:pPr>
              <w:ind w:left="-71" w:right="-82"/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C0CF9" w:rsidRPr="00E37512" w:rsidRDefault="000C0CF9" w:rsidP="00E37512">
            <w:pPr>
              <w:ind w:left="-71" w:right="-82"/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0C0CF9" w:rsidRPr="00E37512" w:rsidRDefault="000C0CF9" w:rsidP="00E37512">
            <w:pPr>
              <w:ind w:left="-71" w:right="-82"/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0C0CF9" w:rsidRPr="00E37512" w:rsidRDefault="000C0CF9" w:rsidP="00E37512">
            <w:pPr>
              <w:ind w:left="-1"/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52,1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979176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1668" w:type="dxa"/>
          </w:tcPr>
          <w:p w:rsidR="000C0CF9" w:rsidRPr="000E1793" w:rsidRDefault="000C0CF9" w:rsidP="00E37512">
            <w:pPr>
              <w:jc w:val="center"/>
            </w:pPr>
            <w:r>
              <w:t>Бодриков И.В.</w:t>
            </w:r>
          </w:p>
        </w:tc>
        <w:tc>
          <w:tcPr>
            <w:tcW w:w="158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Депутат</w:t>
            </w:r>
          </w:p>
          <w:p w:rsidR="000C0CF9" w:rsidRPr="000E1793" w:rsidRDefault="000C0CF9" w:rsidP="00E37512">
            <w:pPr>
              <w:jc w:val="center"/>
            </w:pPr>
            <w:r w:rsidRPr="00E37512">
              <w:rPr>
                <w:sz w:val="22"/>
                <w:szCs w:val="22"/>
              </w:rPr>
              <w:t>СД МО Новогиреево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 w:rsidRPr="00E3751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Индивиду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альная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C0CF9" w:rsidRDefault="000C0CF9" w:rsidP="00E37512">
            <w:pPr>
              <w:jc w:val="center"/>
            </w:pPr>
            <w:r>
              <w:t>легковой автомобиль Ауди А6</w:t>
            </w:r>
          </w:p>
          <w:p w:rsidR="000C0CF9" w:rsidRDefault="000C0CF9" w:rsidP="00E37512">
            <w:pPr>
              <w:jc w:val="center"/>
            </w:pPr>
          </w:p>
          <w:p w:rsidR="000C0CF9" w:rsidRPr="000E1793" w:rsidRDefault="000C0CF9" w:rsidP="00E37512">
            <w:pPr>
              <w:jc w:val="center"/>
            </w:pPr>
            <w:r>
              <w:t>мотоцикл Сузуки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1684893,54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516059" w:rsidRDefault="000C0CF9" w:rsidP="00E37512">
            <w:pPr>
              <w:ind w:right="-75"/>
              <w:jc w:val="center"/>
            </w:pPr>
            <w:r w:rsidRPr="00516059">
              <w:t>супруга</w:t>
            </w:r>
          </w:p>
          <w:p w:rsidR="000C0CF9" w:rsidRPr="00E37512" w:rsidRDefault="000C0CF9" w:rsidP="00E37512">
            <w:pPr>
              <w:ind w:right="-75"/>
              <w:jc w:val="center"/>
              <w:rPr>
                <w:i/>
                <w:iCs/>
              </w:rPr>
            </w:pP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E37512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44,5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85791,48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516059" w:rsidRDefault="000C0CF9" w:rsidP="00E37512">
            <w:pPr>
              <w:jc w:val="center"/>
            </w:pPr>
            <w:r w:rsidRPr="00516059">
              <w:t>несовершеннолетний ребенок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Общая долевая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1/2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45,2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 w:rsidRPr="00E37512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44,5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1668" w:type="dxa"/>
          </w:tcPr>
          <w:p w:rsidR="000C0CF9" w:rsidRPr="002750D0" w:rsidRDefault="000C0CF9" w:rsidP="00E37512">
            <w:pPr>
              <w:jc w:val="center"/>
            </w:pPr>
            <w:r w:rsidRPr="002750D0">
              <w:t>Боринец В.Е.</w:t>
            </w:r>
          </w:p>
        </w:tc>
        <w:tc>
          <w:tcPr>
            <w:tcW w:w="158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Депутат</w:t>
            </w:r>
          </w:p>
          <w:p w:rsidR="000C0CF9" w:rsidRPr="000E1793" w:rsidRDefault="000C0CF9" w:rsidP="00E37512">
            <w:pPr>
              <w:jc w:val="center"/>
            </w:pPr>
            <w:r w:rsidRPr="00E37512">
              <w:rPr>
                <w:sz w:val="22"/>
                <w:szCs w:val="22"/>
              </w:rPr>
              <w:t>СД МО Новогиреево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Общая долевая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1/2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34,6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1145052,42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1668" w:type="dxa"/>
          </w:tcPr>
          <w:p w:rsidR="000C0CF9" w:rsidRPr="0088539C" w:rsidRDefault="000C0CF9" w:rsidP="00E37512">
            <w:pPr>
              <w:jc w:val="center"/>
            </w:pPr>
            <w:r w:rsidRPr="0088539C">
              <w:t>Головин Н.А.</w:t>
            </w:r>
          </w:p>
        </w:tc>
        <w:tc>
          <w:tcPr>
            <w:tcW w:w="158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Депутат</w:t>
            </w:r>
          </w:p>
          <w:p w:rsidR="000C0CF9" w:rsidRPr="0088539C" w:rsidRDefault="000C0CF9" w:rsidP="00E37512">
            <w:pPr>
              <w:jc w:val="center"/>
            </w:pPr>
            <w:r w:rsidRPr="00E37512">
              <w:rPr>
                <w:sz w:val="22"/>
                <w:szCs w:val="22"/>
              </w:rPr>
              <w:t>СД МО Новогиреево</w:t>
            </w:r>
          </w:p>
        </w:tc>
        <w:tc>
          <w:tcPr>
            <w:tcW w:w="1417" w:type="dxa"/>
          </w:tcPr>
          <w:p w:rsidR="000C0CF9" w:rsidRDefault="000C0CF9" w:rsidP="00E37512">
            <w:pPr>
              <w:jc w:val="center"/>
            </w:pPr>
            <w:r>
              <w:t>Личное подсобное хозяйство</w:t>
            </w:r>
          </w:p>
          <w:p w:rsidR="000C0CF9" w:rsidRDefault="000C0CF9" w:rsidP="00E37512">
            <w:pPr>
              <w:jc w:val="center"/>
            </w:pPr>
          </w:p>
          <w:p w:rsidR="000C0CF9" w:rsidRPr="000E1793" w:rsidRDefault="000C0CF9" w:rsidP="00E3751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Индивиду</w:t>
            </w:r>
          </w:p>
          <w:p w:rsidR="000C0CF9" w:rsidRDefault="000C0CF9" w:rsidP="00E37512">
            <w:pPr>
              <w:ind w:left="-71" w:right="-82"/>
              <w:jc w:val="center"/>
            </w:pPr>
            <w:r>
              <w:t>альная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bookmarkStart w:id="0" w:name="_GoBack"/>
            <w:r>
              <w:t>Индивиду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альная</w:t>
            </w:r>
            <w:bookmarkEnd w:id="0"/>
          </w:p>
        </w:tc>
        <w:tc>
          <w:tcPr>
            <w:tcW w:w="992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2430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 w:rsidRPr="00E37512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0C0CF9" w:rsidRPr="0088539C" w:rsidRDefault="000C0CF9" w:rsidP="00E37512">
            <w:pPr>
              <w:ind w:left="-1"/>
              <w:jc w:val="center"/>
            </w:pPr>
            <w:r w:rsidRPr="00E37512">
              <w:rPr>
                <w:lang w:val="en-US"/>
              </w:rPr>
              <w:t>44</w:t>
            </w:r>
            <w:r>
              <w:t>,7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C0CF9" w:rsidRPr="00E37512" w:rsidRDefault="000C0CF9" w:rsidP="00E37512">
            <w:pPr>
              <w:jc w:val="center"/>
              <w:rPr>
                <w:lang w:val="en-US"/>
              </w:rPr>
            </w:pPr>
            <w:r>
              <w:t xml:space="preserve">легковой автомобиль Митсубиси </w:t>
            </w:r>
            <w:r w:rsidRPr="00E37512">
              <w:rPr>
                <w:lang w:val="en-US"/>
              </w:rPr>
              <w:t>L200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1749155,16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516059" w:rsidRDefault="000C0CF9" w:rsidP="00E37512">
            <w:pPr>
              <w:ind w:right="-75"/>
              <w:jc w:val="center"/>
            </w:pPr>
            <w:r w:rsidRPr="00516059">
              <w:t>супруга</w:t>
            </w:r>
          </w:p>
          <w:p w:rsidR="000C0CF9" w:rsidRPr="000E1793" w:rsidRDefault="000C0CF9" w:rsidP="00E37512">
            <w:pPr>
              <w:jc w:val="center"/>
            </w:pP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Квартира</w:t>
            </w:r>
          </w:p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</w:p>
          <w:p w:rsidR="000C0CF9" w:rsidRPr="000E1793" w:rsidRDefault="000C0CF9" w:rsidP="00E37512">
            <w:pPr>
              <w:jc w:val="center"/>
            </w:pPr>
            <w:r w:rsidRPr="00E37512"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0C0CF9" w:rsidRDefault="000C0CF9" w:rsidP="00E37512">
            <w:pPr>
              <w:ind w:left="-1"/>
              <w:jc w:val="center"/>
            </w:pPr>
            <w:r>
              <w:t>44,5</w:t>
            </w:r>
          </w:p>
          <w:p w:rsidR="000C0CF9" w:rsidRDefault="000C0CF9" w:rsidP="00E37512">
            <w:pPr>
              <w:ind w:left="-1"/>
              <w:jc w:val="center"/>
            </w:pPr>
          </w:p>
          <w:p w:rsidR="000C0CF9" w:rsidRPr="000E1793" w:rsidRDefault="000C0CF9" w:rsidP="00E37512">
            <w:pPr>
              <w:ind w:left="-1"/>
              <w:jc w:val="center"/>
            </w:pPr>
            <w:r>
              <w:t>44,7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1"/>
              <w:jc w:val="center"/>
            </w:pPr>
            <w:r>
              <w:t>Россия</w:t>
            </w:r>
          </w:p>
          <w:p w:rsidR="000C0CF9" w:rsidRDefault="000C0CF9" w:rsidP="00E37512">
            <w:pPr>
              <w:ind w:left="-1"/>
              <w:jc w:val="center"/>
            </w:pPr>
          </w:p>
          <w:p w:rsidR="000C0CF9" w:rsidRPr="000E1793" w:rsidRDefault="000C0CF9" w:rsidP="00E3751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легковой автомобиль Хендэ гетс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1668" w:type="dxa"/>
          </w:tcPr>
          <w:p w:rsidR="000C0CF9" w:rsidRPr="00642A82" w:rsidRDefault="000C0CF9" w:rsidP="00E37512">
            <w:pPr>
              <w:jc w:val="center"/>
            </w:pPr>
            <w:r w:rsidRPr="00642A82">
              <w:t>Дмитриева М.Ю.</w:t>
            </w:r>
          </w:p>
        </w:tc>
        <w:tc>
          <w:tcPr>
            <w:tcW w:w="158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Депутат</w:t>
            </w:r>
          </w:p>
          <w:p w:rsidR="000C0CF9" w:rsidRPr="000E1793" w:rsidRDefault="000C0CF9" w:rsidP="00E37512">
            <w:pPr>
              <w:jc w:val="center"/>
            </w:pPr>
            <w:r w:rsidRPr="00E37512">
              <w:rPr>
                <w:sz w:val="22"/>
                <w:szCs w:val="22"/>
              </w:rPr>
              <w:t>СД МО Новогиреево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Индивиду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альная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46,4</w:t>
            </w:r>
          </w:p>
        </w:tc>
        <w:tc>
          <w:tcPr>
            <w:tcW w:w="1247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1152657,32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0E1793" w:rsidRDefault="000C0CF9" w:rsidP="00E37512">
            <w:pPr>
              <w:jc w:val="center"/>
            </w:pPr>
            <w:r w:rsidRPr="00516059">
              <w:t>несовершеннолетний ребенок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46,4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1668" w:type="dxa"/>
          </w:tcPr>
          <w:p w:rsidR="000C0CF9" w:rsidRPr="00642A82" w:rsidRDefault="000C0CF9" w:rsidP="00E37512">
            <w:pPr>
              <w:jc w:val="center"/>
            </w:pPr>
            <w:r w:rsidRPr="00642A82">
              <w:t>Змиева К.А.</w:t>
            </w:r>
          </w:p>
        </w:tc>
        <w:tc>
          <w:tcPr>
            <w:tcW w:w="158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Депутат</w:t>
            </w:r>
          </w:p>
          <w:p w:rsidR="000C0CF9" w:rsidRPr="00642A82" w:rsidRDefault="000C0CF9" w:rsidP="00E37512">
            <w:pPr>
              <w:jc w:val="center"/>
            </w:pPr>
            <w:r w:rsidRPr="00E37512">
              <w:rPr>
                <w:sz w:val="22"/>
                <w:szCs w:val="22"/>
              </w:rPr>
              <w:t>СД МО Новогиреево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Комната в коммунальной квартире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27,6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1"/>
              <w:jc w:val="center"/>
            </w:pPr>
          </w:p>
        </w:tc>
        <w:tc>
          <w:tcPr>
            <w:tcW w:w="1701" w:type="dxa"/>
          </w:tcPr>
          <w:p w:rsidR="000C0CF9" w:rsidRDefault="000C0CF9" w:rsidP="00E37512">
            <w:pPr>
              <w:jc w:val="center"/>
            </w:pPr>
            <w:r>
              <w:t>легковой автомобиль Тойота камри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легковой автомобиль Форд рейнджер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легковой автомобиль</w:t>
            </w:r>
          </w:p>
          <w:p w:rsidR="000C0CF9" w:rsidRDefault="000C0CF9" w:rsidP="00E37512">
            <w:pPr>
              <w:jc w:val="center"/>
            </w:pPr>
            <w:r>
              <w:t>Лада Нива</w:t>
            </w:r>
          </w:p>
          <w:p w:rsidR="000C0CF9" w:rsidRPr="000E1793" w:rsidRDefault="000C0CF9" w:rsidP="00E37512">
            <w:pPr>
              <w:jc w:val="center"/>
            </w:pP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295842,91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0E1793" w:rsidRDefault="000C0CF9" w:rsidP="00E37512">
            <w:pPr>
              <w:jc w:val="center"/>
            </w:pPr>
            <w:r>
              <w:t>супруг</w:t>
            </w:r>
          </w:p>
        </w:tc>
        <w:tc>
          <w:tcPr>
            <w:tcW w:w="1417" w:type="dxa"/>
          </w:tcPr>
          <w:p w:rsidR="000C0CF9" w:rsidRDefault="000C0CF9" w:rsidP="00161451">
            <w:r>
              <w:t>Приусадебный земельный участок</w:t>
            </w:r>
          </w:p>
          <w:p w:rsidR="000C0CF9" w:rsidRDefault="000C0CF9" w:rsidP="00161451"/>
          <w:p w:rsidR="000C0CF9" w:rsidRPr="000E1793" w:rsidRDefault="000C0CF9" w:rsidP="00161451">
            <w:r>
              <w:t>квартира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Индивиду</w:t>
            </w:r>
          </w:p>
          <w:p w:rsidR="000C0CF9" w:rsidRDefault="000C0CF9" w:rsidP="00E37512">
            <w:pPr>
              <w:ind w:left="-71" w:right="-82"/>
              <w:jc w:val="center"/>
            </w:pPr>
            <w:r>
              <w:t>альная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r>
              <w:t>индивиду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альная</w:t>
            </w:r>
          </w:p>
        </w:tc>
        <w:tc>
          <w:tcPr>
            <w:tcW w:w="992" w:type="dxa"/>
          </w:tcPr>
          <w:p w:rsidR="000C0CF9" w:rsidRDefault="000C0CF9" w:rsidP="00E37512">
            <w:pPr>
              <w:ind w:left="-71" w:right="-82"/>
            </w:pPr>
            <w:r>
              <w:t>3100</w:t>
            </w:r>
          </w:p>
          <w:p w:rsidR="000C0CF9" w:rsidRDefault="000C0CF9" w:rsidP="00E37512">
            <w:pPr>
              <w:ind w:left="-71" w:right="-82"/>
            </w:pPr>
          </w:p>
          <w:p w:rsidR="000C0CF9" w:rsidRDefault="000C0CF9" w:rsidP="00E37512">
            <w:pPr>
              <w:ind w:left="-71" w:right="-82"/>
            </w:pPr>
          </w:p>
          <w:p w:rsidR="000C0CF9" w:rsidRDefault="000C0CF9" w:rsidP="00E37512">
            <w:pPr>
              <w:ind w:left="-71" w:right="-82"/>
            </w:pPr>
          </w:p>
          <w:p w:rsidR="000C0CF9" w:rsidRDefault="000C0CF9" w:rsidP="00E37512">
            <w:pPr>
              <w:ind w:left="-71" w:right="-82"/>
            </w:pPr>
          </w:p>
          <w:p w:rsidR="000C0CF9" w:rsidRPr="000E1793" w:rsidRDefault="000C0CF9" w:rsidP="00E37512">
            <w:pPr>
              <w:ind w:left="-71" w:right="-82"/>
            </w:pPr>
            <w:r>
              <w:t>16,4</w:t>
            </w:r>
          </w:p>
        </w:tc>
        <w:tc>
          <w:tcPr>
            <w:tcW w:w="1247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Default="000C0CF9" w:rsidP="00E37512">
            <w:pPr>
              <w:ind w:left="-71" w:right="-82"/>
            </w:pPr>
          </w:p>
          <w:p w:rsidR="000C0CF9" w:rsidRDefault="000C0CF9" w:rsidP="00E37512">
            <w:pPr>
              <w:ind w:left="-71" w:right="-82"/>
            </w:pPr>
          </w:p>
          <w:p w:rsidR="000C0CF9" w:rsidRDefault="000C0CF9" w:rsidP="00E37512">
            <w:pPr>
              <w:ind w:left="-71" w:right="-82"/>
            </w:pPr>
          </w:p>
          <w:p w:rsidR="000C0CF9" w:rsidRDefault="000C0CF9" w:rsidP="00E37512">
            <w:pPr>
              <w:ind w:left="-71" w:right="-82"/>
            </w:pP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04" w:type="dxa"/>
          </w:tcPr>
          <w:p w:rsidR="000C0CF9" w:rsidRPr="000E1793" w:rsidRDefault="000C0CF9" w:rsidP="00161451">
            <w:r>
              <w:t>-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0C0CF9" w:rsidRPr="000E1793" w:rsidRDefault="000C0CF9" w:rsidP="00161451"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0E1793" w:rsidRDefault="000C0CF9" w:rsidP="00E37512">
            <w:pPr>
              <w:jc w:val="center"/>
            </w:pPr>
            <w:r w:rsidRPr="00516059">
              <w:t>несовершеннолетний ребенок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Комната в коммунальной квартире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27,6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1"/>
              <w:jc w:val="center"/>
            </w:pPr>
          </w:p>
        </w:tc>
        <w:tc>
          <w:tcPr>
            <w:tcW w:w="1701" w:type="dxa"/>
          </w:tcPr>
          <w:p w:rsidR="000C0CF9" w:rsidRPr="000E1793" w:rsidRDefault="000C0CF9" w:rsidP="00E3751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0E1793" w:rsidRDefault="000C0CF9" w:rsidP="00E37512">
            <w:pPr>
              <w:jc w:val="center"/>
            </w:pPr>
            <w:r w:rsidRPr="00516059">
              <w:t>несовершеннолетний ребенок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Комната в коммунальной квартире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27,6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1"/>
              <w:jc w:val="center"/>
            </w:pP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E37512" w:rsidRDefault="000C0CF9" w:rsidP="00E37512">
            <w:pPr>
              <w:jc w:val="center"/>
              <w:rPr>
                <w:i/>
                <w:iCs/>
              </w:rPr>
            </w:pPr>
            <w:r w:rsidRPr="00516059">
              <w:t>несовершеннолетний ребенок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Комната в коммунальной квартире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27,6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1"/>
              <w:jc w:val="center"/>
            </w:pP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1668" w:type="dxa"/>
          </w:tcPr>
          <w:p w:rsidR="000C0CF9" w:rsidRPr="00960D22" w:rsidRDefault="000C0CF9" w:rsidP="00E37512">
            <w:pPr>
              <w:jc w:val="center"/>
            </w:pPr>
            <w:r w:rsidRPr="00960D22">
              <w:t>Лопухина М.В.</w:t>
            </w:r>
          </w:p>
        </w:tc>
        <w:tc>
          <w:tcPr>
            <w:tcW w:w="158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Депутат</w:t>
            </w:r>
          </w:p>
          <w:p w:rsidR="000C0CF9" w:rsidRPr="00960D22" w:rsidRDefault="000C0CF9" w:rsidP="00E37512">
            <w:pPr>
              <w:jc w:val="center"/>
            </w:pPr>
            <w:r w:rsidRPr="00E37512">
              <w:rPr>
                <w:sz w:val="22"/>
                <w:szCs w:val="22"/>
              </w:rPr>
              <w:t>СД МО Новогиреево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Общая долевая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1/3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76,2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jc w:val="center"/>
            </w:pPr>
            <w:r>
              <w:t>Россия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легковой автомобиль ЛЭНД РОВЕР фрилендер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1973644,81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E37512" w:rsidRDefault="000C0CF9" w:rsidP="00E37512">
            <w:pPr>
              <w:ind w:right="-75"/>
              <w:jc w:val="center"/>
              <w:rPr>
                <w:i/>
                <w:iCs/>
              </w:rPr>
            </w:pPr>
            <w:r>
              <w:t>супруг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квартира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76,2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легковой автомобиль ХЕНДЭ СТАРЕКС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E37512" w:rsidRDefault="000C0CF9" w:rsidP="00E37512">
            <w:pPr>
              <w:jc w:val="center"/>
              <w:rPr>
                <w:i/>
                <w:iCs/>
              </w:rPr>
            </w:pPr>
            <w:r w:rsidRPr="00516059">
              <w:t>несовершеннолетний ребенок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76,2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E37512" w:rsidRDefault="000C0CF9" w:rsidP="00E37512">
            <w:pPr>
              <w:jc w:val="center"/>
              <w:rPr>
                <w:i/>
                <w:iCs/>
              </w:rPr>
            </w:pPr>
            <w:r w:rsidRPr="00516059">
              <w:t>несовершеннолетний ребенок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Общая долевая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1/3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76,2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E37512" w:rsidRDefault="000C0CF9" w:rsidP="00E37512">
            <w:pPr>
              <w:jc w:val="center"/>
              <w:rPr>
                <w:i/>
                <w:iCs/>
              </w:rPr>
            </w:pPr>
            <w:r w:rsidRPr="00516059">
              <w:t>несовершеннолетний ребенок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Общая долевая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  <w:r>
              <w:t>1/3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76,2</w:t>
            </w:r>
          </w:p>
        </w:tc>
        <w:tc>
          <w:tcPr>
            <w:tcW w:w="1247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1668" w:type="dxa"/>
          </w:tcPr>
          <w:p w:rsidR="000C0CF9" w:rsidRPr="00960D22" w:rsidRDefault="000C0CF9" w:rsidP="00E37512">
            <w:pPr>
              <w:jc w:val="center"/>
            </w:pPr>
            <w:r>
              <w:t>Мазилова Т.А.</w:t>
            </w:r>
          </w:p>
        </w:tc>
        <w:tc>
          <w:tcPr>
            <w:tcW w:w="158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Депутат</w:t>
            </w:r>
          </w:p>
          <w:p w:rsidR="000C0CF9" w:rsidRPr="00960D22" w:rsidRDefault="000C0CF9" w:rsidP="00E37512">
            <w:pPr>
              <w:jc w:val="center"/>
            </w:pPr>
            <w:r w:rsidRPr="00E37512">
              <w:rPr>
                <w:sz w:val="22"/>
                <w:szCs w:val="22"/>
              </w:rPr>
              <w:t>СД МО Новогиреево</w:t>
            </w:r>
          </w:p>
        </w:tc>
        <w:tc>
          <w:tcPr>
            <w:tcW w:w="1417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Pr="00E37512" w:rsidRDefault="000C0CF9" w:rsidP="00E37512">
            <w:pPr>
              <w:ind w:left="-71" w:right="-82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Индивиду</w:t>
            </w:r>
          </w:p>
          <w:p w:rsidR="000C0CF9" w:rsidRDefault="000C0CF9" w:rsidP="00E37512">
            <w:pPr>
              <w:ind w:left="-71" w:right="-82"/>
              <w:jc w:val="center"/>
            </w:pPr>
            <w:r>
              <w:t>альная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Pr="001E745C" w:rsidRDefault="000C0CF9" w:rsidP="00E37512">
            <w:pPr>
              <w:ind w:left="-71" w:right="-82"/>
              <w:jc w:val="center"/>
            </w:pPr>
            <w:r>
              <w:t>Общая долевая</w:t>
            </w:r>
            <w:r w:rsidRPr="009B7AA8">
              <w:t xml:space="preserve"> 3</w:t>
            </w:r>
            <w:r>
              <w:t>/4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r>
              <w:t>Общая долевая 1/3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55,9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Pr="00E37512" w:rsidRDefault="000C0CF9" w:rsidP="00E37512">
            <w:pPr>
              <w:ind w:left="-71" w:right="-82"/>
              <w:jc w:val="center"/>
              <w:rPr>
                <w:lang w:val="en-US"/>
              </w:rPr>
            </w:pPr>
            <w:r w:rsidRPr="00E37512">
              <w:rPr>
                <w:lang w:val="en-US"/>
              </w:rPr>
              <w:t>67</w:t>
            </w:r>
          </w:p>
          <w:p w:rsidR="000C0CF9" w:rsidRPr="00E37512" w:rsidRDefault="000C0CF9" w:rsidP="00E37512">
            <w:pPr>
              <w:ind w:left="-71" w:right="-82"/>
              <w:jc w:val="center"/>
              <w:rPr>
                <w:lang w:val="en-US"/>
              </w:rPr>
            </w:pPr>
          </w:p>
          <w:p w:rsidR="000C0CF9" w:rsidRPr="00E37512" w:rsidRDefault="000C0CF9" w:rsidP="00E37512">
            <w:pPr>
              <w:ind w:left="-71" w:right="-82"/>
              <w:jc w:val="center"/>
              <w:rPr>
                <w:lang w:val="en-US"/>
              </w:rPr>
            </w:pPr>
          </w:p>
          <w:p w:rsidR="000C0CF9" w:rsidRPr="001E745C" w:rsidRDefault="000C0CF9" w:rsidP="00E37512">
            <w:pPr>
              <w:ind w:left="-71" w:right="-82"/>
              <w:jc w:val="center"/>
            </w:pPr>
            <w:r w:rsidRPr="00E37512">
              <w:rPr>
                <w:lang w:val="en-US"/>
              </w:rPr>
              <w:t>58</w:t>
            </w:r>
            <w:r>
              <w:t>,9</w:t>
            </w:r>
          </w:p>
        </w:tc>
        <w:tc>
          <w:tcPr>
            <w:tcW w:w="1247" w:type="dxa"/>
          </w:tcPr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Default="000C0CF9" w:rsidP="00E37512">
            <w:pPr>
              <w:jc w:val="center"/>
            </w:pPr>
          </w:p>
          <w:p w:rsidR="000C0CF9" w:rsidRPr="000E1793" w:rsidRDefault="000C0CF9" w:rsidP="00E37512">
            <w:pPr>
              <w:jc w:val="center"/>
            </w:pPr>
          </w:p>
        </w:tc>
        <w:tc>
          <w:tcPr>
            <w:tcW w:w="1304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легковой автомобиль Пежо 308/-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1570437,50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1668" w:type="dxa"/>
          </w:tcPr>
          <w:p w:rsidR="000C0CF9" w:rsidRPr="00960D22" w:rsidRDefault="000C0CF9" w:rsidP="00E37512">
            <w:pPr>
              <w:jc w:val="center"/>
            </w:pPr>
            <w:r>
              <w:t>Никитин М.Н.</w:t>
            </w:r>
          </w:p>
        </w:tc>
        <w:tc>
          <w:tcPr>
            <w:tcW w:w="158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Депутат</w:t>
            </w:r>
          </w:p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СД МО Новогиреево</w:t>
            </w:r>
          </w:p>
        </w:tc>
        <w:tc>
          <w:tcPr>
            <w:tcW w:w="1417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0CF9" w:rsidRDefault="000C0CF9" w:rsidP="00E37512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</w:tcPr>
          <w:p w:rsidR="000C0CF9" w:rsidRDefault="000C0CF9" w:rsidP="00E37512">
            <w:pPr>
              <w:ind w:left="-1"/>
              <w:jc w:val="center"/>
            </w:pPr>
            <w:r>
              <w:t>45,9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C0CF9" w:rsidRDefault="000C0CF9" w:rsidP="00E37512">
            <w:pPr>
              <w:jc w:val="center"/>
            </w:pPr>
            <w:r>
              <w:t>легковой автомобиль Вольво ХС90</w:t>
            </w:r>
          </w:p>
        </w:tc>
        <w:tc>
          <w:tcPr>
            <w:tcW w:w="1398" w:type="dxa"/>
          </w:tcPr>
          <w:p w:rsidR="000C0CF9" w:rsidRDefault="000C0CF9" w:rsidP="00E37512">
            <w:pPr>
              <w:ind w:left="-79" w:right="-73"/>
              <w:jc w:val="center"/>
            </w:pPr>
            <w:r>
              <w:t>165000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>
              <w:t>супруга</w:t>
            </w:r>
          </w:p>
        </w:tc>
        <w:tc>
          <w:tcPr>
            <w:tcW w:w="1417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Default="000C0CF9" w:rsidP="00E37512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Индивиду</w:t>
            </w:r>
          </w:p>
          <w:p w:rsidR="000C0CF9" w:rsidRDefault="000C0CF9" w:rsidP="00E37512">
            <w:pPr>
              <w:ind w:left="-71" w:right="-82"/>
              <w:jc w:val="center"/>
            </w:pPr>
            <w:r>
              <w:t>альная</w:t>
            </w:r>
          </w:p>
        </w:tc>
        <w:tc>
          <w:tcPr>
            <w:tcW w:w="992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51,9</w:t>
            </w:r>
          </w:p>
        </w:tc>
        <w:tc>
          <w:tcPr>
            <w:tcW w:w="1247" w:type="dxa"/>
          </w:tcPr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Default="000C0CF9" w:rsidP="00E37512">
            <w:pPr>
              <w:jc w:val="center"/>
            </w:pPr>
          </w:p>
        </w:tc>
        <w:tc>
          <w:tcPr>
            <w:tcW w:w="1304" w:type="dxa"/>
          </w:tcPr>
          <w:p w:rsidR="000C0CF9" w:rsidRDefault="000C0CF9" w:rsidP="00E37512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</w:tcPr>
          <w:p w:rsidR="000C0CF9" w:rsidRDefault="000C0CF9" w:rsidP="00E37512">
            <w:pPr>
              <w:ind w:left="-1"/>
              <w:jc w:val="center"/>
            </w:pPr>
            <w:r>
              <w:t>45,9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C0CF9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Default="000C0CF9" w:rsidP="00E37512">
            <w:pPr>
              <w:ind w:left="-79" w:right="-73"/>
              <w:jc w:val="center"/>
            </w:pPr>
            <w:r>
              <w:t>1353356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516059">
              <w:t>несовершеннолетний ребенок</w:t>
            </w:r>
          </w:p>
        </w:tc>
        <w:tc>
          <w:tcPr>
            <w:tcW w:w="1417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jc w:val="center"/>
            </w:pPr>
          </w:p>
        </w:tc>
        <w:tc>
          <w:tcPr>
            <w:tcW w:w="709" w:type="dxa"/>
          </w:tcPr>
          <w:p w:rsidR="000C0CF9" w:rsidRDefault="000C0CF9" w:rsidP="00E37512">
            <w:pPr>
              <w:ind w:left="-1"/>
              <w:jc w:val="center"/>
            </w:pPr>
            <w:r>
              <w:t>51,9</w:t>
            </w:r>
          </w:p>
          <w:p w:rsidR="000C0CF9" w:rsidRDefault="000C0CF9" w:rsidP="00E37512">
            <w:pPr>
              <w:ind w:left="-1"/>
              <w:jc w:val="center"/>
            </w:pPr>
          </w:p>
          <w:p w:rsidR="000C0CF9" w:rsidRDefault="000C0CF9" w:rsidP="00E37512">
            <w:pPr>
              <w:ind w:left="-1"/>
              <w:jc w:val="center"/>
            </w:pPr>
            <w:r>
              <w:t>45,9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1"/>
              <w:jc w:val="center"/>
            </w:pPr>
            <w:r>
              <w:t>Россия</w:t>
            </w:r>
          </w:p>
          <w:p w:rsidR="000C0CF9" w:rsidRDefault="000C0CF9" w:rsidP="00E37512">
            <w:pPr>
              <w:ind w:left="-1"/>
              <w:jc w:val="center"/>
            </w:pPr>
          </w:p>
          <w:p w:rsidR="000C0CF9" w:rsidRDefault="000C0CF9" w:rsidP="00E3751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C0CF9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1668" w:type="dxa"/>
          </w:tcPr>
          <w:p w:rsidR="000C0CF9" w:rsidRPr="00960D22" w:rsidRDefault="000C0CF9" w:rsidP="00E37512">
            <w:pPr>
              <w:jc w:val="center"/>
            </w:pPr>
            <w:r>
              <w:t>Новикова Л.Ю.</w:t>
            </w:r>
          </w:p>
        </w:tc>
        <w:tc>
          <w:tcPr>
            <w:tcW w:w="158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Депутат</w:t>
            </w:r>
          </w:p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СД МО Новогиреево</w:t>
            </w:r>
          </w:p>
        </w:tc>
        <w:tc>
          <w:tcPr>
            <w:tcW w:w="1417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Default="000C0CF9" w:rsidP="00E37512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Общая</w:t>
            </w:r>
          </w:p>
          <w:p w:rsidR="000C0CF9" w:rsidRDefault="000C0CF9" w:rsidP="00E37512">
            <w:pPr>
              <w:ind w:left="-71" w:right="-82"/>
              <w:jc w:val="center"/>
            </w:pPr>
            <w:r>
              <w:t>совместная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Pr="001E745C" w:rsidRDefault="000C0CF9" w:rsidP="00E37512">
            <w:pPr>
              <w:ind w:left="-71" w:right="-82"/>
              <w:jc w:val="center"/>
            </w:pPr>
            <w:r>
              <w:t>Общая долевая</w:t>
            </w:r>
            <w:r w:rsidRPr="00E37512">
              <w:rPr>
                <w:lang w:val="en-US"/>
              </w:rPr>
              <w:t xml:space="preserve"> </w:t>
            </w:r>
            <w:r>
              <w:t>1/2</w:t>
            </w:r>
          </w:p>
          <w:p w:rsidR="000C0CF9" w:rsidRDefault="000C0CF9" w:rsidP="00E37512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53,1</w:t>
            </w: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</w:p>
          <w:p w:rsidR="000C0CF9" w:rsidRDefault="000C0CF9" w:rsidP="00E37512">
            <w:pPr>
              <w:ind w:left="-71" w:right="-82"/>
              <w:jc w:val="center"/>
            </w:pPr>
            <w:r>
              <w:t>32,9</w:t>
            </w:r>
          </w:p>
        </w:tc>
        <w:tc>
          <w:tcPr>
            <w:tcW w:w="1247" w:type="dxa"/>
          </w:tcPr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Default="000C0CF9" w:rsidP="00E37512">
            <w:pPr>
              <w:jc w:val="center"/>
            </w:pPr>
          </w:p>
          <w:p w:rsidR="000C0CF9" w:rsidRDefault="000C0CF9" w:rsidP="00E37512">
            <w:pPr>
              <w:jc w:val="center"/>
            </w:pPr>
          </w:p>
        </w:tc>
        <w:tc>
          <w:tcPr>
            <w:tcW w:w="1304" w:type="dxa"/>
          </w:tcPr>
          <w:p w:rsidR="000C0CF9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C0CF9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C0CF9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Default="000C0CF9" w:rsidP="00E37512">
            <w:pPr>
              <w:ind w:left="-79" w:right="-73"/>
              <w:jc w:val="center"/>
            </w:pPr>
            <w:r>
              <w:t>1305873,84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1668" w:type="dxa"/>
          </w:tcPr>
          <w:p w:rsidR="000C0CF9" w:rsidRPr="00960D22" w:rsidRDefault="000C0CF9" w:rsidP="00E37512">
            <w:pPr>
              <w:jc w:val="center"/>
            </w:pPr>
            <w:r>
              <w:t>Шакин О.Ю.</w:t>
            </w:r>
          </w:p>
        </w:tc>
        <w:tc>
          <w:tcPr>
            <w:tcW w:w="1588" w:type="dxa"/>
          </w:tcPr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Депутат</w:t>
            </w:r>
          </w:p>
          <w:p w:rsidR="000C0CF9" w:rsidRPr="00E37512" w:rsidRDefault="000C0CF9" w:rsidP="00E37512">
            <w:pPr>
              <w:jc w:val="center"/>
              <w:rPr>
                <w:sz w:val="22"/>
                <w:szCs w:val="22"/>
              </w:rPr>
            </w:pPr>
            <w:r w:rsidRPr="00E37512">
              <w:rPr>
                <w:sz w:val="22"/>
                <w:szCs w:val="22"/>
              </w:rPr>
              <w:t>СД МО Новогиреево</w:t>
            </w:r>
          </w:p>
        </w:tc>
        <w:tc>
          <w:tcPr>
            <w:tcW w:w="1417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Default="000C0CF9" w:rsidP="00E37512">
            <w:pPr>
              <w:ind w:left="-71" w:right="-82"/>
              <w:jc w:val="center"/>
            </w:pP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Индивиду</w:t>
            </w:r>
          </w:p>
          <w:p w:rsidR="000C0CF9" w:rsidRDefault="000C0CF9" w:rsidP="00E37512">
            <w:pPr>
              <w:ind w:left="-71" w:right="-82"/>
              <w:jc w:val="center"/>
            </w:pPr>
            <w:r>
              <w:t>альная</w:t>
            </w:r>
          </w:p>
        </w:tc>
        <w:tc>
          <w:tcPr>
            <w:tcW w:w="992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Default="000C0CF9" w:rsidP="00E37512">
            <w:pPr>
              <w:jc w:val="center"/>
            </w:pPr>
          </w:p>
        </w:tc>
        <w:tc>
          <w:tcPr>
            <w:tcW w:w="1304" w:type="dxa"/>
          </w:tcPr>
          <w:p w:rsidR="000C0CF9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C0CF9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Default="000C0CF9" w:rsidP="00E37512">
            <w:pPr>
              <w:ind w:left="-1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C0CF9" w:rsidRPr="004325C4" w:rsidRDefault="000C0CF9" w:rsidP="00E37512">
            <w:pPr>
              <w:jc w:val="center"/>
            </w:pPr>
            <w:r>
              <w:t xml:space="preserve">легковой автомобиль </w:t>
            </w:r>
            <w:r w:rsidRPr="00E37512">
              <w:rPr>
                <w:lang w:val="en-US"/>
              </w:rPr>
              <w:t>HAVAL H</w:t>
            </w:r>
            <w:r>
              <w:t>6</w:t>
            </w:r>
          </w:p>
        </w:tc>
        <w:tc>
          <w:tcPr>
            <w:tcW w:w="1398" w:type="dxa"/>
          </w:tcPr>
          <w:p w:rsidR="000C0CF9" w:rsidRDefault="000C0CF9" w:rsidP="00E37512">
            <w:pPr>
              <w:ind w:left="-79" w:right="-73"/>
              <w:jc w:val="center"/>
            </w:pPr>
            <w:r>
              <w:t>1716028,94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E37512" w:rsidRDefault="000C0CF9" w:rsidP="00E37512">
            <w:pPr>
              <w:jc w:val="center"/>
              <w:rPr>
                <w:i/>
                <w:iCs/>
              </w:rPr>
            </w:pPr>
            <w:r>
              <w:t>супруга</w:t>
            </w:r>
          </w:p>
        </w:tc>
        <w:tc>
          <w:tcPr>
            <w:tcW w:w="1417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Pr="000E1793" w:rsidRDefault="000C0CF9" w:rsidP="00E37512">
            <w:pPr>
              <w:jc w:val="center"/>
            </w:pPr>
          </w:p>
        </w:tc>
        <w:tc>
          <w:tcPr>
            <w:tcW w:w="1276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Общая</w:t>
            </w:r>
          </w:p>
          <w:p w:rsidR="000C0CF9" w:rsidRDefault="000C0CF9" w:rsidP="00E37512">
            <w:pPr>
              <w:ind w:left="-71" w:right="-82"/>
              <w:jc w:val="center"/>
            </w:pPr>
            <w:r>
              <w:t>совместная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66,1</w:t>
            </w:r>
          </w:p>
        </w:tc>
        <w:tc>
          <w:tcPr>
            <w:tcW w:w="1247" w:type="dxa"/>
          </w:tcPr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</w:p>
        </w:tc>
        <w:tc>
          <w:tcPr>
            <w:tcW w:w="1304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Pr="000E1793" w:rsidRDefault="000C0CF9" w:rsidP="00E37512">
            <w:pPr>
              <w:jc w:val="center"/>
            </w:pP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42,4</w:t>
            </w:r>
          </w:p>
        </w:tc>
        <w:tc>
          <w:tcPr>
            <w:tcW w:w="1276" w:type="dxa"/>
          </w:tcPr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1"/>
              <w:jc w:val="center"/>
            </w:pP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644174,83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E37512" w:rsidRDefault="000C0CF9" w:rsidP="00E37512">
            <w:pPr>
              <w:jc w:val="center"/>
              <w:rPr>
                <w:i/>
                <w:iCs/>
              </w:rPr>
            </w:pPr>
            <w:r w:rsidRPr="00516059">
              <w:t>несовершеннолетний ребенок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</w:p>
        </w:tc>
        <w:tc>
          <w:tcPr>
            <w:tcW w:w="1304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Pr="000E1793" w:rsidRDefault="000C0CF9" w:rsidP="00E37512">
            <w:pPr>
              <w:jc w:val="center"/>
            </w:pP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42,4</w:t>
            </w:r>
          </w:p>
        </w:tc>
        <w:tc>
          <w:tcPr>
            <w:tcW w:w="1276" w:type="dxa"/>
          </w:tcPr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1"/>
              <w:jc w:val="center"/>
            </w:pP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F9" w:rsidRPr="000E1793">
        <w:trPr>
          <w:trHeight w:val="567"/>
        </w:trPr>
        <w:tc>
          <w:tcPr>
            <w:tcW w:w="3256" w:type="dxa"/>
            <w:gridSpan w:val="2"/>
          </w:tcPr>
          <w:p w:rsidR="000C0CF9" w:rsidRPr="00E37512" w:rsidRDefault="000C0CF9" w:rsidP="00E37512">
            <w:pPr>
              <w:jc w:val="center"/>
              <w:rPr>
                <w:i/>
                <w:iCs/>
              </w:rPr>
            </w:pPr>
            <w:r w:rsidRPr="00516059">
              <w:t>несовершеннолетний ребенок</w:t>
            </w:r>
          </w:p>
        </w:tc>
        <w:tc>
          <w:tcPr>
            <w:tcW w:w="1417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0CF9" w:rsidRPr="000E1793" w:rsidRDefault="000C0CF9" w:rsidP="00E3751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71" w:right="-82"/>
              <w:jc w:val="center"/>
            </w:pPr>
          </w:p>
        </w:tc>
        <w:tc>
          <w:tcPr>
            <w:tcW w:w="1304" w:type="dxa"/>
          </w:tcPr>
          <w:p w:rsidR="000C0CF9" w:rsidRDefault="000C0CF9" w:rsidP="00E37512">
            <w:pPr>
              <w:ind w:left="-71" w:right="-82"/>
              <w:jc w:val="center"/>
            </w:pPr>
            <w:r>
              <w:t>Квартира</w:t>
            </w:r>
          </w:p>
          <w:p w:rsidR="000C0CF9" w:rsidRPr="000E1793" w:rsidRDefault="000C0CF9" w:rsidP="00E37512">
            <w:pPr>
              <w:jc w:val="center"/>
            </w:pPr>
          </w:p>
        </w:tc>
        <w:tc>
          <w:tcPr>
            <w:tcW w:w="709" w:type="dxa"/>
          </w:tcPr>
          <w:p w:rsidR="000C0CF9" w:rsidRPr="000E1793" w:rsidRDefault="000C0CF9" w:rsidP="00E37512">
            <w:pPr>
              <w:ind w:left="-1"/>
              <w:jc w:val="center"/>
            </w:pPr>
            <w:r>
              <w:t>42,4</w:t>
            </w:r>
          </w:p>
        </w:tc>
        <w:tc>
          <w:tcPr>
            <w:tcW w:w="1276" w:type="dxa"/>
          </w:tcPr>
          <w:p w:rsidR="000C0CF9" w:rsidRDefault="000C0CF9" w:rsidP="00E37512">
            <w:pPr>
              <w:jc w:val="center"/>
            </w:pPr>
            <w:r>
              <w:t>Россия</w:t>
            </w:r>
          </w:p>
          <w:p w:rsidR="000C0CF9" w:rsidRPr="000E1793" w:rsidRDefault="000C0CF9" w:rsidP="00E37512">
            <w:pPr>
              <w:ind w:left="-1"/>
              <w:jc w:val="center"/>
            </w:pPr>
          </w:p>
        </w:tc>
        <w:tc>
          <w:tcPr>
            <w:tcW w:w="1701" w:type="dxa"/>
          </w:tcPr>
          <w:p w:rsidR="000C0CF9" w:rsidRPr="000E1793" w:rsidRDefault="000C0CF9" w:rsidP="00E37512">
            <w:pPr>
              <w:jc w:val="center"/>
            </w:pPr>
            <w:r>
              <w:t>-</w:t>
            </w:r>
          </w:p>
        </w:tc>
        <w:tc>
          <w:tcPr>
            <w:tcW w:w="1398" w:type="dxa"/>
          </w:tcPr>
          <w:p w:rsidR="000C0CF9" w:rsidRPr="000E1793" w:rsidRDefault="000C0CF9" w:rsidP="00E37512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294" w:type="dxa"/>
          </w:tcPr>
          <w:p w:rsidR="000C0CF9" w:rsidRPr="00E37512" w:rsidRDefault="000C0CF9" w:rsidP="00E3751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CF9" w:rsidRPr="00BD5D0D" w:rsidRDefault="000C0CF9" w:rsidP="00657402">
      <w:pPr>
        <w:rPr>
          <w:i/>
          <w:iCs/>
          <w:sz w:val="28"/>
          <w:szCs w:val="28"/>
        </w:rPr>
      </w:pPr>
    </w:p>
    <w:p w:rsidR="000C0CF9" w:rsidRPr="00BD5D0D" w:rsidRDefault="000C0CF9" w:rsidP="00657402">
      <w:pPr>
        <w:rPr>
          <w:i/>
          <w:iCs/>
          <w:sz w:val="28"/>
          <w:szCs w:val="28"/>
        </w:rPr>
      </w:pPr>
    </w:p>
    <w:p w:rsidR="000C0CF9" w:rsidRPr="00BD5D0D" w:rsidRDefault="000C0CF9" w:rsidP="00657402">
      <w:pPr>
        <w:rPr>
          <w:i/>
          <w:iCs/>
          <w:sz w:val="28"/>
          <w:szCs w:val="28"/>
        </w:rPr>
      </w:pPr>
    </w:p>
    <w:p w:rsidR="000C0CF9" w:rsidRDefault="000C0CF9"/>
    <w:sectPr w:rsidR="000C0CF9" w:rsidSect="004325C4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AEA"/>
    <w:rsid w:val="000C0CF9"/>
    <w:rsid w:val="000E1793"/>
    <w:rsid w:val="000E3923"/>
    <w:rsid w:val="00161451"/>
    <w:rsid w:val="001E745C"/>
    <w:rsid w:val="002750D0"/>
    <w:rsid w:val="0035451A"/>
    <w:rsid w:val="003C3021"/>
    <w:rsid w:val="004325C4"/>
    <w:rsid w:val="004A6853"/>
    <w:rsid w:val="00516059"/>
    <w:rsid w:val="00591C10"/>
    <w:rsid w:val="005E04EC"/>
    <w:rsid w:val="00603197"/>
    <w:rsid w:val="00642A82"/>
    <w:rsid w:val="00657402"/>
    <w:rsid w:val="007D6324"/>
    <w:rsid w:val="0088539C"/>
    <w:rsid w:val="008B5F99"/>
    <w:rsid w:val="00960D22"/>
    <w:rsid w:val="009B2136"/>
    <w:rsid w:val="009B7AA8"/>
    <w:rsid w:val="00A41F78"/>
    <w:rsid w:val="00A76AEA"/>
    <w:rsid w:val="00AA1A14"/>
    <w:rsid w:val="00AC7E7C"/>
    <w:rsid w:val="00B134D9"/>
    <w:rsid w:val="00B463EA"/>
    <w:rsid w:val="00BD5D0D"/>
    <w:rsid w:val="00C77AE0"/>
    <w:rsid w:val="00E37512"/>
    <w:rsid w:val="00E5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74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65740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5740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704</Words>
  <Characters>4014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Customer</cp:lastModifiedBy>
  <cp:revision>5</cp:revision>
  <dcterms:created xsi:type="dcterms:W3CDTF">2018-05-29T09:15:00Z</dcterms:created>
  <dcterms:modified xsi:type="dcterms:W3CDTF">2018-05-31T13:37:00Z</dcterms:modified>
</cp:coreProperties>
</file>